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92" w:rsidRPr="003561B2" w:rsidRDefault="00275EA3" w:rsidP="00272C92">
      <w:pPr>
        <w:spacing w:line="276" w:lineRule="auto"/>
        <w:rPr>
          <w:rFonts w:ascii="DIN Alternate" w:hAnsi="DIN Alternate" w:cs="Times New Roman"/>
          <w:sz w:val="40"/>
          <w:szCs w:val="40"/>
          <w:lang w:val="en-US"/>
        </w:rPr>
      </w:pPr>
      <w:r w:rsidRPr="003561B2">
        <w:rPr>
          <w:rFonts w:ascii="DIN Alternate" w:hAnsi="DIN Alternate" w:cs="Times New Roman"/>
          <w:sz w:val="40"/>
          <w:szCs w:val="40"/>
          <w:lang w:val="en-US"/>
        </w:rPr>
        <w:t>Rapport de stage</w:t>
      </w:r>
    </w:p>
    <w:p w:rsidR="00272C92" w:rsidRPr="003561B2" w:rsidRDefault="00275EA3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t>Electricien chef de projet en installation et sécurité</w:t>
      </w:r>
    </w:p>
    <w:p w:rsidR="00272C92" w:rsidRPr="003561B2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</w:p>
    <w:p w:rsidR="00272C92" w:rsidRPr="003561B2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t>1.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 w:rsidR="00275EA3" w:rsidRPr="003561B2">
        <w:rPr>
          <w:rFonts w:ascii="DIN Alternate" w:hAnsi="DIN Alternate" w:cs="Times New Roman"/>
          <w:sz w:val="28"/>
          <w:szCs w:val="28"/>
          <w:lang w:val="en-US"/>
        </w:rPr>
        <w:t>Données générales / Attestation de formation</w:t>
      </w:r>
    </w:p>
    <w:p w:rsidR="00272C92" w:rsidRPr="003561B2" w:rsidRDefault="00B858AF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AF95FE" wp14:editId="631A281C">
                <wp:simplePos x="0" y="0"/>
                <wp:positionH relativeFrom="column">
                  <wp:posOffset>2901738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3CF0" id="Rechteck 31" o:spid="_x0000_s1026" style="position:absolute;margin-left:228.5pt;margin-top:11.5pt;width:227.3pt;height:12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7B88" id="Rechteck 29" o:spid="_x0000_s1026" style="position:absolute;margin-left:-4.85pt;margin-top:11.5pt;width:227.3pt;height:128.6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" fillcolor="#f2f2f2 [3052]" stroked="f" strokeweight="1pt"/>
            </w:pict>
          </mc:Fallback>
        </mc:AlternateContent>
      </w:r>
    </w:p>
    <w:p w:rsidR="00BE2B4A" w:rsidRPr="00275EA3" w:rsidRDefault="00275EA3" w:rsidP="00275EA3">
      <w:pPr>
        <w:tabs>
          <w:tab w:val="left" w:pos="4678"/>
          <w:tab w:val="left" w:pos="6379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75EA3">
        <w:rPr>
          <w:rFonts w:ascii="DIN Alternate" w:hAnsi="DIN Alternate" w:cs="Times New Roman"/>
          <w:sz w:val="20"/>
          <w:szCs w:val="20"/>
          <w:lang w:val="en-US"/>
        </w:rPr>
        <w:t>Stagiaire</w:t>
      </w:r>
      <w:r w:rsidR="00BE2B4A" w:rsidRPr="00275EA3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75EA3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>Entreprise</w:t>
      </w:r>
      <w:r w:rsidRPr="00275EA3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="00BE2B4A"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E2B4A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BE2B4A"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0"/>
      <w:r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275EA3">
        <w:rPr>
          <w:rFonts w:ascii="Arial" w:hAnsi="Arial" w:cs="Arial"/>
          <w:sz w:val="12"/>
          <w:szCs w:val="12"/>
          <w:lang w:val="en-US"/>
        </w:rPr>
        <w:t>Installation électrique</w:t>
      </w:r>
      <w:r w:rsidR="00BE2B4A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    </w:t>
      </w:r>
      <w:r w:rsidR="00BE2B4A" w:rsidRPr="00275EA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E2B4A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BE2B4A" w:rsidRPr="00275EA3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"/>
      <w:r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275EA3">
        <w:rPr>
          <w:rFonts w:ascii="Arial" w:hAnsi="Arial" w:cs="Arial"/>
          <w:sz w:val="12"/>
          <w:szCs w:val="12"/>
          <w:lang w:val="en-US"/>
        </w:rPr>
        <w:t>Contrôle électrique</w:t>
      </w:r>
    </w:p>
    <w:p w:rsidR="00BE2B4A" w:rsidRPr="00275EA3" w:rsidRDefault="00275EA3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75EA3">
        <w:rPr>
          <w:rFonts w:ascii="Arial" w:hAnsi="Arial" w:cs="Arial"/>
          <w:sz w:val="12"/>
          <w:szCs w:val="12"/>
          <w:lang w:val="en-US"/>
        </w:rPr>
        <w:t>Nom, prénom</w:t>
      </w:r>
      <w:r w:rsidR="00632E3B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</w:p>
    <w:p w:rsidR="00BE2B4A" w:rsidRDefault="00177E4C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3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Pr="00275EA3" w:rsidRDefault="00275EA3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75EA3">
        <w:rPr>
          <w:rFonts w:ascii="Arial" w:hAnsi="Arial" w:cs="Arial"/>
          <w:sz w:val="12"/>
          <w:szCs w:val="12"/>
          <w:lang w:val="en-US"/>
        </w:rPr>
        <w:t>Date de naissance</w:t>
      </w:r>
      <w:r w:rsidR="00632E3B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>Rue</w:t>
      </w:r>
      <w:r w:rsidR="00130E3C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>, N</w:t>
      </w:r>
      <w:r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>o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.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="00130E3C">
        <w:rPr>
          <w:rFonts w:ascii="Arial" w:hAnsi="Arial" w:cs="Arial"/>
          <w:color w:val="000000" w:themeColor="text1"/>
          <w:sz w:val="20"/>
          <w:szCs w:val="20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77E4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</w:rPr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30E3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30E3C">
        <w:rPr>
          <w:rFonts w:ascii="Arial" w:hAnsi="Arial" w:cs="Arial"/>
          <w:color w:val="000000" w:themeColor="text1"/>
          <w:sz w:val="20"/>
          <w:szCs w:val="20"/>
        </w:rPr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Default="00275EA3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275EA3">
        <w:rPr>
          <w:rFonts w:ascii="Arial" w:hAnsi="Arial" w:cs="Arial"/>
          <w:sz w:val="12"/>
          <w:szCs w:val="12"/>
          <w:lang w:val="de-DE"/>
        </w:rPr>
        <w:t>Rue, No.</w:t>
      </w:r>
      <w:r w:rsidR="00632E3B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130E3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Localité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"/>
      <w:r w:rsidR="00130E3C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Pr="00275EA3" w:rsidRDefault="00275EA3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75EA3">
        <w:rPr>
          <w:rFonts w:ascii="Arial" w:hAnsi="Arial" w:cs="Arial"/>
          <w:sz w:val="12"/>
          <w:szCs w:val="12"/>
          <w:lang w:val="en-US"/>
        </w:rPr>
        <w:t>NPA, Localité</w:t>
      </w:r>
      <w:r w:rsidR="00130E3C" w:rsidRPr="00275EA3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75EA3">
        <w:rPr>
          <w:rFonts w:ascii="Arial" w:hAnsi="Arial" w:cs="Arial"/>
          <w:sz w:val="12"/>
          <w:szCs w:val="12"/>
          <w:lang w:val="en-US"/>
        </w:rPr>
        <w:t>No. d’autorisation ESTI</w:t>
      </w:r>
    </w:p>
    <w:p w:rsidR="00BE2B4A" w:rsidRPr="003561B2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561B2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  <w:r w:rsidR="00130E3C" w:rsidRPr="003561B2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K-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30E3C" w:rsidRPr="003561B2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="00130E3C">
        <w:rPr>
          <w:rFonts w:ascii="Arial" w:hAnsi="Arial" w:cs="Arial"/>
          <w:color w:val="000000" w:themeColor="text1"/>
          <w:sz w:val="20"/>
          <w:szCs w:val="20"/>
        </w:rPr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</w:p>
    <w:p w:rsidR="00272C92" w:rsidRPr="003561B2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</w:p>
    <w:p w:rsidR="00272C92" w:rsidRPr="003561B2" w:rsidRDefault="00272C92" w:rsidP="00272C92">
      <w:pPr>
        <w:rPr>
          <w:rFonts w:ascii="DIN Alternate" w:hAnsi="DIN Alternate" w:cs="Times New Roman"/>
          <w:sz w:val="28"/>
          <w:szCs w:val="28"/>
          <w:lang w:val="en-US"/>
        </w:rPr>
      </w:pPr>
    </w:p>
    <w:p w:rsidR="00272C92" w:rsidRDefault="00275EA3" w:rsidP="00514484">
      <w:pPr>
        <w:pStyle w:val="Listenabsatz"/>
        <w:numPr>
          <w:ilvl w:val="1"/>
          <w:numId w:val="3"/>
        </w:numPr>
        <w:spacing w:line="276" w:lineRule="auto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Journal de stage</w:t>
      </w:r>
    </w:p>
    <w:p w:rsidR="00272C92" w:rsidRPr="00275EA3" w:rsidRDefault="00275EA3" w:rsidP="00272C92">
      <w:pPr>
        <w:pStyle w:val="Listenabsatz"/>
        <w:ind w:left="700"/>
        <w:rPr>
          <w:rFonts w:ascii="DIN Alternate" w:hAnsi="DIN Alternate" w:cs="Times New Roman"/>
          <w:sz w:val="20"/>
          <w:szCs w:val="20"/>
          <w:lang w:val="en-US"/>
        </w:rPr>
      </w:pPr>
      <w:r w:rsidRPr="00275EA3">
        <w:rPr>
          <w:rFonts w:ascii="DIN Alternate" w:hAnsi="DIN Alternate" w:cs="Times New Roman"/>
          <w:sz w:val="20"/>
          <w:szCs w:val="20"/>
          <w:lang w:val="en-US"/>
        </w:rPr>
        <w:t>Courte description de toutes les activités exécutées pendant le stage de formation.</w:t>
      </w:r>
    </w:p>
    <w:p w:rsidR="00272C92" w:rsidRPr="00275EA3" w:rsidRDefault="00272C92" w:rsidP="00272C92">
      <w:pPr>
        <w:pStyle w:val="Listenabsatz"/>
        <w:ind w:left="700"/>
        <w:rPr>
          <w:rFonts w:ascii="DIN Alternate" w:hAnsi="DIN Alternate" w:cs="Times New Roman"/>
          <w:sz w:val="28"/>
          <w:szCs w:val="28"/>
          <w:lang w:val="en-US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965"/>
        <w:gridCol w:w="2261"/>
      </w:tblGrid>
      <w:tr w:rsidR="00272C92" w:rsidRPr="005C23A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200D37" w:rsidRDefault="00200D37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0D37">
              <w:rPr>
                <w:rFonts w:ascii="Arial" w:hAnsi="Arial" w:cs="Arial"/>
                <w:sz w:val="12"/>
                <w:szCs w:val="12"/>
                <w:lang w:val="de-DE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200D37" w:rsidRDefault="00200D37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0D37">
              <w:rPr>
                <w:rFonts w:ascii="Arial" w:hAnsi="Arial" w:cs="Arial"/>
                <w:sz w:val="12"/>
                <w:szCs w:val="12"/>
                <w:lang w:val="de-DE"/>
              </w:rPr>
              <w:t>Durée env. (de – à)</w:t>
            </w:r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200D37" w:rsidRDefault="00200D37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0D37">
              <w:rPr>
                <w:rFonts w:ascii="Arial" w:hAnsi="Arial" w:cs="Arial"/>
                <w:sz w:val="12"/>
                <w:szCs w:val="12"/>
                <w:lang w:val="de-DE"/>
              </w:rPr>
              <w:t>Activité</w:t>
            </w:r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Pr="00200D37" w:rsidRDefault="00200D37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00D37">
              <w:rPr>
                <w:rFonts w:ascii="Arial" w:hAnsi="Arial" w:cs="Arial"/>
                <w:sz w:val="12"/>
                <w:szCs w:val="12"/>
                <w:lang w:val="en-US"/>
              </w:rPr>
              <w:t>Lieu de travail (installation ou bureau)</w:t>
            </w:r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</w:tr>
      <w:tr w:rsidR="00272C92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5" w:name="Text10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6" w:name="Text10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</w:tr>
      <w:tr w:rsidR="00514484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0" w:name="Text10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</w:tr>
      <w:tr w:rsidR="00514484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3" w:name="Text10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4" w:name="Text10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</w:tr>
      <w:tr w:rsidR="00514484" w:rsidRPr="00200D37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7" w:name="Text1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Pr="00200D37" w:rsidRDefault="003561B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</w:tr>
    </w:tbl>
    <w:p w:rsidR="00272C92" w:rsidRPr="00200D37" w:rsidRDefault="0049525A" w:rsidP="00272C92">
      <w:pPr>
        <w:rPr>
          <w:rFonts w:ascii="DIN Alternate" w:hAnsi="DIN Alternate" w:cs="Times New Roman"/>
          <w:sz w:val="28"/>
          <w:szCs w:val="28"/>
          <w:lang w:val="en-US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12A551" wp14:editId="7E5D1D17">
                <wp:simplePos x="0" y="0"/>
                <wp:positionH relativeFrom="column">
                  <wp:posOffset>-61595</wp:posOffset>
                </wp:positionH>
                <wp:positionV relativeFrom="paragraph">
                  <wp:posOffset>132715</wp:posOffset>
                </wp:positionV>
                <wp:extent cx="5850043" cy="381000"/>
                <wp:effectExtent l="0" t="0" r="508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43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2604C" id="Rechteck 32" o:spid="_x0000_s1026" style="position:absolute;margin-left:-4.85pt;margin-top:10.45pt;width:460.65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177E4C" w:rsidRPr="00200D37" w:rsidRDefault="00200D37" w:rsidP="00177E4C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00D37">
        <w:rPr>
          <w:rFonts w:ascii="Arial" w:hAnsi="Arial" w:cs="Arial"/>
          <w:sz w:val="12"/>
          <w:szCs w:val="12"/>
          <w:lang w:val="en-US"/>
        </w:rPr>
        <w:t>Durée du stage de / à (jour(s) de la semaine / date)</w:t>
      </w:r>
    </w:p>
    <w:p w:rsidR="00177E4C" w:rsidRPr="00177E4C" w:rsidRDefault="00177E4C" w:rsidP="00272C92">
      <w:pPr>
        <w:rPr>
          <w:rFonts w:ascii="DIN Alternate" w:hAnsi="DIN Alternate" w:cs="Times New Roman"/>
          <w:sz w:val="28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9" w:name="Text1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9"/>
    </w:p>
    <w:p w:rsidR="00272C92" w:rsidRDefault="00177E4C" w:rsidP="00177E4C">
      <w:pPr>
        <w:pStyle w:val="Listenabsatz"/>
        <w:tabs>
          <w:tab w:val="left" w:pos="267"/>
          <w:tab w:val="left" w:pos="1947"/>
        </w:tabs>
        <w:ind w:left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514484" w:rsidRPr="003561B2" w:rsidRDefault="00200D37" w:rsidP="002F22A0">
      <w:pPr>
        <w:pStyle w:val="Listenabsatz"/>
        <w:ind w:left="0"/>
        <w:rPr>
          <w:rFonts w:ascii="DIN Alternate" w:hAnsi="DIN Alternate" w:cs="Times New Roman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>L’exactitude des données ci-dessus sont confirmées par</w:t>
      </w:r>
    </w:p>
    <w:p w:rsidR="0049525A" w:rsidRPr="003561B2" w:rsidRDefault="0049525A">
      <w:pPr>
        <w:rPr>
          <w:rFonts w:ascii="DIN Alternate" w:hAnsi="DIN Alternate" w:cs="Times New Roman"/>
          <w:sz w:val="20"/>
          <w:szCs w:val="20"/>
          <w:lang w:val="en-US"/>
        </w:rPr>
      </w:pP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669C87" wp14:editId="758FCBAB">
                <wp:simplePos x="0" y="0"/>
                <wp:positionH relativeFrom="column">
                  <wp:posOffset>2901738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D73C" id="Rechteck 34" o:spid="_x0000_s1026" style="position:absolute;margin-left:228.5pt;margin-top:7.9pt;width:227.3pt;height:1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" fillcolor="#f2f2f2 [3052]" stroked="f" strokeweight="1pt"/>
            </w:pict>
          </mc:Fallback>
        </mc:AlternateContent>
      </w: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399684" wp14:editId="43500591">
                <wp:simplePos x="0" y="0"/>
                <wp:positionH relativeFrom="column">
                  <wp:posOffset>-61595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BC55" id="Rechteck 33" o:spid="_x0000_s1026" style="position:absolute;margin-left:-4.85pt;margin-top:7.9pt;width:227.3pt;height:12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" fillcolor="#f2f2f2 [3052]" stroked="f" strokeweight="1pt"/>
            </w:pict>
          </mc:Fallback>
        </mc:AlternateContent>
      </w:r>
    </w:p>
    <w:p w:rsidR="0049525A" w:rsidRPr="00200D37" w:rsidRDefault="00200D37" w:rsidP="0049525A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00D37">
        <w:rPr>
          <w:rFonts w:ascii="DIN Alternate" w:hAnsi="DIN Alternate" w:cs="Times New Roman"/>
          <w:sz w:val="20"/>
          <w:szCs w:val="20"/>
          <w:lang w:val="en-US"/>
        </w:rPr>
        <w:t>Le responsable du stage / Titulaire de l’autorisation</w:t>
      </w:r>
      <w:r w:rsidRPr="00200D37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00D37">
        <w:rPr>
          <w:rFonts w:ascii="DIN Alternate" w:hAnsi="DIN Alternate" w:cs="Times New Roman"/>
          <w:sz w:val="20"/>
          <w:szCs w:val="20"/>
          <w:lang w:val="en-US"/>
        </w:rPr>
        <w:t>Stagiaire</w:t>
      </w:r>
    </w:p>
    <w:p w:rsidR="0049525A" w:rsidRPr="00200D37" w:rsidRDefault="00200D37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49525A"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>prénom</w:t>
      </w:r>
      <w:r w:rsidR="0049525A"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49525A"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prénom</w:t>
      </w:r>
    </w:p>
    <w:p w:rsidR="0049525A" w:rsidRDefault="0049525A" w:rsidP="0049525A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0" w:name="Text1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0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1"/>
    </w:p>
    <w:p w:rsidR="0049525A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49525A" w:rsidRPr="00200D37" w:rsidRDefault="00200D37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00D37">
        <w:rPr>
          <w:rFonts w:ascii="Arial" w:hAnsi="Arial" w:cs="Arial"/>
          <w:sz w:val="12"/>
          <w:szCs w:val="12"/>
          <w:lang w:val="en-US"/>
        </w:rPr>
        <w:t>Signature / Timbre de l’entreprise</w:t>
      </w:r>
      <w:r w:rsidR="0049525A"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00D37">
        <w:rPr>
          <w:rFonts w:ascii="Arial" w:hAnsi="Arial" w:cs="Arial"/>
          <w:color w:val="000000" w:themeColor="text1"/>
          <w:sz w:val="12"/>
          <w:szCs w:val="12"/>
          <w:lang w:val="en-US"/>
        </w:rPr>
        <w:t>Si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gnature</w:t>
      </w:r>
    </w:p>
    <w:p w:rsidR="0049525A" w:rsidRPr="00200D37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49525A" w:rsidRPr="00200D37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514484" w:rsidRPr="00200D37" w:rsidRDefault="00514484">
      <w:pPr>
        <w:rPr>
          <w:rFonts w:ascii="DIN Alternate" w:hAnsi="DIN Alternate" w:cs="Times New Roman"/>
          <w:sz w:val="20"/>
          <w:szCs w:val="20"/>
          <w:lang w:val="en-US"/>
        </w:rPr>
      </w:pPr>
      <w:r w:rsidRPr="00200D37">
        <w:rPr>
          <w:rFonts w:ascii="DIN Alternate" w:hAnsi="DIN Alternate" w:cs="Times New Roman"/>
          <w:sz w:val="20"/>
          <w:szCs w:val="20"/>
          <w:lang w:val="en-US"/>
        </w:rPr>
        <w:br w:type="page"/>
      </w:r>
    </w:p>
    <w:p w:rsidR="00514484" w:rsidRPr="005F2C2F" w:rsidRDefault="00514484" w:rsidP="00514484">
      <w:pPr>
        <w:pStyle w:val="Listenabsatz"/>
        <w:spacing w:line="360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5F2C2F">
        <w:rPr>
          <w:rFonts w:ascii="DIN Alternate" w:hAnsi="DIN Alternate" w:cs="Times New Roman"/>
          <w:sz w:val="28"/>
          <w:szCs w:val="28"/>
          <w:lang w:val="en-US"/>
        </w:rPr>
        <w:lastRenderedPageBreak/>
        <w:t>2.</w:t>
      </w:r>
      <w:r w:rsidRPr="005F2C2F">
        <w:rPr>
          <w:rFonts w:ascii="DIN Alternate" w:hAnsi="DIN Alternate" w:cs="Times New Roman"/>
          <w:sz w:val="28"/>
          <w:szCs w:val="28"/>
          <w:lang w:val="en-US"/>
        </w:rPr>
        <w:tab/>
      </w:r>
      <w:r w:rsidR="005F2C2F" w:rsidRPr="005F2C2F">
        <w:rPr>
          <w:rFonts w:ascii="DIN Alternate" w:hAnsi="DIN Alternate" w:cs="Times New Roman"/>
          <w:sz w:val="28"/>
          <w:szCs w:val="28"/>
          <w:lang w:val="en-US"/>
        </w:rPr>
        <w:t xml:space="preserve">Rapport pour l’activité de contrôle </w:t>
      </w:r>
    </w:p>
    <w:p w:rsidR="00514484" w:rsidRPr="003561B2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t xml:space="preserve">2.1 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 w:rsidR="005F2C2F" w:rsidRPr="003561B2">
        <w:rPr>
          <w:rFonts w:ascii="DIN Alternate" w:hAnsi="DIN Alternate" w:cs="Times New Roman"/>
          <w:sz w:val="28"/>
          <w:szCs w:val="28"/>
          <w:lang w:val="en-US"/>
        </w:rPr>
        <w:t xml:space="preserve">Description de l’installation et du mandat de contrôle / Activité </w:t>
      </w:r>
    </w:p>
    <w:p w:rsidR="00514484" w:rsidRPr="003561B2" w:rsidRDefault="005F2C2F" w:rsidP="005F2C2F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>Un des contrôles exécutés ainsi que la procédure d’évaluation de la sécurité électrique et les mesures / méthodes de mesure utilisées à cet effet doivent être décrits ci-dessous de façon détaillée.</w:t>
      </w:r>
    </w:p>
    <w:p w:rsidR="001F04B5" w:rsidRPr="003561B2" w:rsidRDefault="001F04B5" w:rsidP="0051448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514484" w:rsidRDefault="001F04B5" w:rsidP="00514484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2" w:name="Text20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2"/>
    </w:p>
    <w:p w:rsidR="00514484" w:rsidRDefault="00514484" w:rsidP="00902587">
      <w:pPr>
        <w:tabs>
          <w:tab w:val="left" w:pos="5653"/>
        </w:tabs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  <w:r w:rsidR="00902587"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</w:p>
    <w:p w:rsidR="00514484" w:rsidRPr="003561B2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t xml:space="preserve">2.1 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 w:rsidR="005F2C2F" w:rsidRPr="003561B2">
        <w:rPr>
          <w:rFonts w:ascii="DIN Alternate" w:hAnsi="DIN Alternate" w:cs="Times New Roman"/>
          <w:sz w:val="28"/>
          <w:szCs w:val="28"/>
          <w:lang w:val="en-US"/>
        </w:rPr>
        <w:t xml:space="preserve">Description de l’installation et du mandat de contrôle / Activité (suite) </w:t>
      </w:r>
    </w:p>
    <w:p w:rsidR="00514484" w:rsidRPr="003561B2" w:rsidRDefault="005F2C2F" w:rsidP="005F2C2F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>Un des contrôles exécutés ainsi que la procédure d’évaluation de la sécurité électrique et les mesures / méthodes de mesure utilisées à cet effet doivent être décrits ci-dessous de façon détaillée</w:t>
      </w:r>
      <w:r w:rsidR="00514484" w:rsidRPr="003561B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14484" w:rsidRPr="003561B2" w:rsidRDefault="00514484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14484" w:rsidRPr="001F04B5" w:rsidRDefault="001F04B5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3" w:name="Text21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3"/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902587" w:rsidRPr="003561B2" w:rsidRDefault="00902587" w:rsidP="00902587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2.2 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 w:rsidR="005F2C2F" w:rsidRPr="003561B2">
        <w:rPr>
          <w:rFonts w:ascii="DIN Alternate" w:hAnsi="DIN Alternate" w:cs="Times New Roman"/>
          <w:sz w:val="28"/>
          <w:szCs w:val="28"/>
          <w:lang w:val="en-US"/>
        </w:rPr>
        <w:t xml:space="preserve">Rapport de l’état / Liste des défauts </w:t>
      </w:r>
    </w:p>
    <w:p w:rsidR="00902587" w:rsidRPr="005F2C2F" w:rsidRDefault="005F2C2F" w:rsidP="005F2C2F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5F2C2F">
        <w:rPr>
          <w:rFonts w:ascii="DIN Alternate" w:hAnsi="DIN Alternate" w:cs="Times New Roman"/>
          <w:sz w:val="20"/>
          <w:szCs w:val="20"/>
          <w:lang w:val="en-US"/>
        </w:rPr>
        <w:t>Les défauts constatés ainsi que les éventuelles mesures de correction / réparation possibles /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r w:rsidRPr="005F2C2F">
        <w:rPr>
          <w:rFonts w:ascii="DIN Alternate" w:hAnsi="DIN Alternate" w:cs="Times New Roman"/>
          <w:sz w:val="20"/>
          <w:szCs w:val="20"/>
          <w:lang w:val="en-US"/>
        </w:rPr>
        <w:t>doivent être décrits ci-dessous.</w:t>
      </w:r>
    </w:p>
    <w:p w:rsidR="00902587" w:rsidRPr="005F2C2F" w:rsidRDefault="00902587" w:rsidP="00902587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902587" w:rsidRDefault="001F04B5" w:rsidP="00902587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4" w:name="Text22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4"/>
      <w:r w:rsidR="00902587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5F2C2F" w:rsidRDefault="001411DD" w:rsidP="001411DD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5F2C2F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2.2 </w:t>
      </w:r>
      <w:r w:rsidRPr="005F2C2F">
        <w:rPr>
          <w:rFonts w:ascii="DIN Alternate" w:hAnsi="DIN Alternate" w:cs="Times New Roman"/>
          <w:sz w:val="28"/>
          <w:szCs w:val="28"/>
          <w:lang w:val="en-US"/>
        </w:rPr>
        <w:tab/>
      </w:r>
      <w:r w:rsidR="005F2C2F" w:rsidRPr="005F2C2F">
        <w:rPr>
          <w:rFonts w:ascii="DIN Alternate" w:hAnsi="DIN Alternate" w:cs="Times New Roman"/>
          <w:sz w:val="28"/>
          <w:szCs w:val="28"/>
          <w:lang w:val="en-US"/>
        </w:rPr>
        <w:t>Rapport de l’état / Liste des défauts</w:t>
      </w:r>
      <w:r w:rsidRPr="005F2C2F">
        <w:rPr>
          <w:rFonts w:ascii="DIN Alternate" w:hAnsi="DIN Alternate" w:cs="Times New Roman"/>
          <w:sz w:val="28"/>
          <w:szCs w:val="28"/>
          <w:lang w:val="en-US"/>
        </w:rPr>
        <w:t xml:space="preserve">  (</w:t>
      </w:r>
      <w:r w:rsidR="005F2C2F" w:rsidRPr="005F2C2F">
        <w:rPr>
          <w:rFonts w:ascii="DIN Alternate" w:hAnsi="DIN Alternate" w:cs="Times New Roman"/>
          <w:sz w:val="28"/>
          <w:szCs w:val="28"/>
          <w:lang w:val="en-US"/>
        </w:rPr>
        <w:t>suite</w:t>
      </w:r>
      <w:r w:rsidRPr="005F2C2F">
        <w:rPr>
          <w:rFonts w:ascii="DIN Alternate" w:hAnsi="DIN Alternate" w:cs="Times New Roman"/>
          <w:sz w:val="28"/>
          <w:szCs w:val="28"/>
          <w:lang w:val="en-US"/>
        </w:rPr>
        <w:t>)</w:t>
      </w:r>
    </w:p>
    <w:p w:rsidR="001411DD" w:rsidRPr="005F2C2F" w:rsidRDefault="005F2C2F" w:rsidP="001411DD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en-US"/>
        </w:rPr>
      </w:pPr>
      <w:r w:rsidRPr="005F2C2F">
        <w:rPr>
          <w:rFonts w:ascii="DIN Alternate" w:hAnsi="DIN Alternate" w:cs="Times New Roman"/>
          <w:sz w:val="20"/>
          <w:szCs w:val="20"/>
          <w:lang w:val="en-US"/>
        </w:rPr>
        <w:t>Les défauts constatés ainsi que les éventuelles mesures de correction / réparation possibles /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r w:rsidRPr="005F2C2F">
        <w:rPr>
          <w:rFonts w:ascii="DIN Alternate" w:hAnsi="DIN Alternate" w:cs="Times New Roman"/>
          <w:sz w:val="20"/>
          <w:szCs w:val="20"/>
          <w:lang w:val="en-US"/>
        </w:rPr>
        <w:t>doivent être décrits ci-dessous.</w:t>
      </w:r>
    </w:p>
    <w:p w:rsidR="001411DD" w:rsidRPr="005F2C2F" w:rsidRDefault="001411DD" w:rsidP="001411DD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1411DD" w:rsidRDefault="001F04B5" w:rsidP="001411DD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5" w:name="Text2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5"/>
      <w:r w:rsidR="001411DD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0F2F62" w:rsidRDefault="001411DD" w:rsidP="001411DD">
      <w:pPr>
        <w:pStyle w:val="Listenabsatz"/>
        <w:spacing w:line="276" w:lineRule="auto"/>
        <w:ind w:left="700" w:hanging="70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lastRenderedPageBreak/>
        <w:t xml:space="preserve">3. 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 w:rsidR="000F2F62" w:rsidRPr="000F2F62">
        <w:rPr>
          <w:rFonts w:ascii="DIN Alternate" w:hAnsi="DIN Alternate" w:cs="Times New Roman"/>
          <w:sz w:val="28"/>
          <w:szCs w:val="28"/>
          <w:lang w:val="en-US"/>
        </w:rPr>
        <w:t>Documents photographiques de l’installation contrôlée pendant le contrôle visuel</w:t>
      </w:r>
    </w:p>
    <w:p w:rsidR="001411DD" w:rsidRPr="000F2F62" w:rsidRDefault="000F2F62" w:rsidP="000F2F62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en-US"/>
        </w:rPr>
      </w:pPr>
      <w:r w:rsidRPr="000F2F62">
        <w:rPr>
          <w:rFonts w:ascii="DIN Alternate" w:hAnsi="DIN Alternate" w:cs="Times New Roman"/>
          <w:sz w:val="20"/>
          <w:szCs w:val="20"/>
          <w:lang w:val="en-US"/>
        </w:rPr>
        <w:t>Les parties d’installation contrôlées, p.ex. selon la check-list «examen visuel» du protocole d’essais mesures, doi</w:t>
      </w:r>
      <w:r>
        <w:rPr>
          <w:rFonts w:ascii="DIN Alternate" w:hAnsi="DIN Alternate" w:cs="Times New Roman"/>
          <w:sz w:val="20"/>
          <w:szCs w:val="20"/>
          <w:lang w:val="en-US"/>
        </w:rPr>
        <w:t xml:space="preserve"> </w:t>
      </w:r>
      <w:r w:rsidRPr="000F2F62">
        <w:rPr>
          <w:rFonts w:ascii="DIN Alternate" w:hAnsi="DIN Alternate" w:cs="Times New Roman"/>
          <w:sz w:val="20"/>
          <w:szCs w:val="20"/>
          <w:lang w:val="en-US"/>
        </w:rPr>
        <w:t>vent figurer ci-dessus sous forme de photographies.</w:t>
      </w:r>
    </w:p>
    <w:p w:rsidR="001411DD" w:rsidRPr="000F2F62" w:rsidRDefault="001411DD" w:rsidP="001411DD">
      <w:pPr>
        <w:autoSpaceDE w:val="0"/>
        <w:autoSpaceDN w:val="0"/>
        <w:adjustRightInd w:val="0"/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</w:p>
    <w:p w:rsidR="001411DD" w:rsidRPr="000F2F62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0F2F62">
        <w:rPr>
          <w:rFonts w:ascii="DIN Alternate" w:hAnsi="DIN Alternate" w:cs="Times New Roman"/>
          <w:sz w:val="28"/>
          <w:szCs w:val="28"/>
          <w:lang w:val="en-US"/>
        </w:rPr>
        <w:t>3.1</w:t>
      </w:r>
      <w:r w:rsidRPr="000F2F62">
        <w:rPr>
          <w:rFonts w:ascii="DIN Alternate" w:hAnsi="DIN Alternate" w:cs="Times New Roman"/>
          <w:sz w:val="28"/>
          <w:szCs w:val="28"/>
          <w:lang w:val="en-US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bookmarkStart w:id="66" w:name="Titel_3_1"/>
      <w:r w:rsidRPr="000F2F62">
        <w:rPr>
          <w:rFonts w:ascii="DIN Alternate" w:hAnsi="DIN Alternate" w:cs="Times New Roman"/>
          <w:sz w:val="28"/>
          <w:szCs w:val="28"/>
          <w:lang w:val="en-US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  <w:bookmarkEnd w:id="66"/>
    </w:p>
    <w:p w:rsidR="00302A24" w:rsidRPr="000F2F62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0F2F62">
        <w:rPr>
          <w:rFonts w:ascii="DIN Alternate" w:hAnsi="DIN Alternate" w:cs="Times New Roman"/>
          <w:sz w:val="28"/>
          <w:szCs w:val="28"/>
          <w:lang w:val="en-US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935389832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6953" cy="3506400"/>
                <wp:effectExtent l="0" t="0" r="1270" b="0"/>
                <wp:docPr id="1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0F2F62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</w:p>
    <w:p w:rsidR="00302A24" w:rsidRPr="000F2F62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302A24" w:rsidRPr="000F2F62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0F2F62">
        <w:rPr>
          <w:rFonts w:ascii="DIN Alternate" w:hAnsi="DIN Alternate" w:cs="Times New Roman"/>
          <w:sz w:val="28"/>
          <w:szCs w:val="28"/>
          <w:lang w:val="en-US"/>
        </w:rPr>
        <w:t>3.2</w:t>
      </w:r>
      <w:r w:rsidRPr="000F2F62">
        <w:rPr>
          <w:rFonts w:ascii="DIN Alternate" w:hAnsi="DIN Alternate" w:cs="Times New Roman"/>
          <w:sz w:val="28"/>
          <w:szCs w:val="28"/>
          <w:lang w:val="en-US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 w:rsidRPr="000F2F62">
        <w:rPr>
          <w:rFonts w:ascii="DIN Alternate" w:hAnsi="DIN Alternate" w:cs="Times New Roman"/>
          <w:sz w:val="28"/>
          <w:szCs w:val="28"/>
          <w:lang w:val="en-US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1411DD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0F2F62">
        <w:rPr>
          <w:rFonts w:ascii="DIN Alternate" w:hAnsi="DIN Alternate" w:cs="Times New Roman"/>
          <w:sz w:val="28"/>
          <w:szCs w:val="28"/>
          <w:lang w:val="en-US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90719113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9600" cy="3505482"/>
                <wp:effectExtent l="0" t="0" r="0" b="0"/>
                <wp:docPr id="2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5" r="-22" b="-5"/>
                        <a:stretch/>
                      </pic:blipFill>
                      <pic:spPr bwMode="auto">
                        <a:xfrm>
                          <a:off x="0" y="0"/>
                          <a:ext cx="526150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1411DD" w:rsidRPr="001411DD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3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50693134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3.4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28216391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5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369302498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3.6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6042567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7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9681381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3.8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99264100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Pr="003561B2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lastRenderedPageBreak/>
        <w:t>3.9</w:t>
      </w: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 w:rsidRPr="003561B2">
        <w:rPr>
          <w:rFonts w:ascii="DIN Alternate" w:hAnsi="DIN Alternate" w:cs="Times New Roman"/>
          <w:sz w:val="28"/>
          <w:szCs w:val="28"/>
          <w:lang w:val="en-US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892CB7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Pr="003561B2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  <w:r w:rsidRPr="003561B2">
        <w:rPr>
          <w:rFonts w:ascii="DIN Alternate" w:hAnsi="DIN Alternate" w:cs="Times New Roman"/>
          <w:sz w:val="28"/>
          <w:szCs w:val="28"/>
          <w:lang w:val="en-US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760377203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561B2">
        <w:rPr>
          <w:rFonts w:ascii="DIN Alternate" w:hAnsi="DIN Alternate" w:cs="Times New Roman"/>
          <w:sz w:val="28"/>
          <w:szCs w:val="28"/>
          <w:lang w:val="en-US"/>
        </w:rPr>
        <w:t xml:space="preserve"> </w:t>
      </w:r>
    </w:p>
    <w:p w:rsidR="002E2EC3" w:rsidRPr="003561B2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2E2EC3" w:rsidRPr="003561B2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2E2EC3" w:rsidRPr="003561B2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en-US"/>
        </w:rPr>
      </w:pPr>
    </w:p>
    <w:p w:rsidR="00514484" w:rsidRPr="00E50EFB" w:rsidRDefault="002E2EC3" w:rsidP="00BE2B4A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 w:rsidRPr="00E50EFB">
        <w:rPr>
          <w:rFonts w:ascii="DIN Alternate" w:hAnsi="DIN Alternate" w:cs="Times New Roman"/>
          <w:sz w:val="28"/>
          <w:szCs w:val="28"/>
          <w:lang w:val="en-US"/>
        </w:rPr>
        <w:t>4.</w:t>
      </w:r>
      <w:r w:rsidRPr="00E50EFB">
        <w:rPr>
          <w:rFonts w:ascii="DIN Alternate" w:hAnsi="DIN Alternate" w:cs="Times New Roman"/>
          <w:sz w:val="28"/>
          <w:szCs w:val="28"/>
          <w:lang w:val="en-US"/>
        </w:rPr>
        <w:tab/>
      </w:r>
      <w:r w:rsidR="00E50EFB" w:rsidRPr="00E50EFB">
        <w:rPr>
          <w:rFonts w:ascii="DIN Alternate" w:hAnsi="DIN Alternate" w:cs="Times New Roman"/>
          <w:sz w:val="28"/>
          <w:szCs w:val="28"/>
          <w:lang w:val="en-US"/>
        </w:rPr>
        <w:t xml:space="preserve">Rapport de sécurité de l‘installation électrique (RS) </w:t>
      </w:r>
    </w:p>
    <w:p w:rsidR="00BE2B4A" w:rsidRPr="00E50EFB" w:rsidRDefault="00E50EFB" w:rsidP="00BE2B4A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en-US"/>
        </w:rPr>
      </w:pPr>
      <w:r w:rsidRPr="00E50EFB">
        <w:rPr>
          <w:rFonts w:ascii="DIN Alternate" w:hAnsi="DIN Alternate" w:cs="Times New Roman"/>
          <w:sz w:val="20"/>
          <w:szCs w:val="20"/>
          <w:lang w:val="en-US"/>
        </w:rPr>
        <w:t>selon l‘ordonnance sur les installations électriques à basse tension (OIBT, RS 734.27)</w:t>
      </w:r>
    </w:p>
    <w:p w:rsidR="00BE2B4A" w:rsidRPr="00E50EFB" w:rsidRDefault="00BE2B4A" w:rsidP="00BE2B4A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en-US"/>
        </w:rPr>
      </w:pPr>
    </w:p>
    <w:p w:rsidR="00BE2B4A" w:rsidRDefault="00BE2B4A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 w:rsidRPr="00E50EFB">
        <w:rPr>
          <w:rFonts w:ascii="DIN Alternate" w:hAnsi="DIN Alternate" w:cs="Times New Roman"/>
          <w:sz w:val="20"/>
          <w:szCs w:val="20"/>
          <w:lang w:val="en-US"/>
        </w:rPr>
        <w:tab/>
      </w:r>
      <w:r w:rsidR="00E50EFB" w:rsidRPr="00E50EFB">
        <w:rPr>
          <w:rFonts w:ascii="Arial" w:hAnsi="Arial" w:cs="Arial"/>
          <w:sz w:val="12"/>
          <w:szCs w:val="12"/>
          <w:lang w:val="en-US"/>
        </w:rPr>
        <w:t>Un rapport de sécurité par installation/compteur</w:t>
      </w:r>
      <w:r w:rsidRPr="00E50EFB">
        <w:rPr>
          <w:rFonts w:ascii="Arial" w:hAnsi="Arial" w:cs="Arial"/>
          <w:sz w:val="12"/>
          <w:szCs w:val="12"/>
          <w:lang w:val="en-US"/>
        </w:rPr>
        <w:tab/>
      </w:r>
      <w:r w:rsidRPr="00E50EFB">
        <w:rPr>
          <w:rFonts w:ascii="Arial" w:hAnsi="Arial" w:cs="Arial"/>
          <w:sz w:val="12"/>
          <w:szCs w:val="12"/>
          <w:lang w:val="en-US"/>
        </w:rPr>
        <w:tab/>
      </w:r>
      <w:r w:rsidR="00E50EFB">
        <w:rPr>
          <w:rFonts w:ascii="Arial" w:hAnsi="Arial" w:cs="Arial"/>
          <w:sz w:val="12"/>
          <w:szCs w:val="12"/>
          <w:lang w:val="en-US"/>
        </w:rPr>
        <w:t>No</w:t>
      </w:r>
      <w:r w:rsidRPr="00E50EFB">
        <w:rPr>
          <w:rFonts w:ascii="Arial" w:hAnsi="Arial" w:cs="Arial"/>
          <w:sz w:val="12"/>
          <w:szCs w:val="12"/>
          <w:lang w:val="en-US"/>
        </w:rPr>
        <w:t xml:space="preserve">.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7" w:name="Text1"/>
      <w:r w:rsidRPr="00E50EFB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67"/>
      <w:r w:rsidRPr="00E50EFB">
        <w:rPr>
          <w:rFonts w:ascii="Arial" w:hAnsi="Arial" w:cs="Arial"/>
          <w:sz w:val="12"/>
          <w:szCs w:val="12"/>
          <w:lang w:val="en-US"/>
        </w:rPr>
        <w:tab/>
      </w:r>
      <w:r w:rsidRPr="00E50EFB">
        <w:rPr>
          <w:rFonts w:ascii="Arial" w:hAnsi="Arial" w:cs="Arial"/>
          <w:sz w:val="12"/>
          <w:szCs w:val="12"/>
          <w:lang w:val="en-US"/>
        </w:rPr>
        <w:tab/>
      </w:r>
      <w:r w:rsidR="00E50EFB">
        <w:rPr>
          <w:rFonts w:ascii="Arial" w:hAnsi="Arial" w:cs="Arial"/>
          <w:sz w:val="12"/>
          <w:szCs w:val="12"/>
          <w:lang w:val="de-DE"/>
        </w:rPr>
        <w:t>Page</w:t>
      </w:r>
      <w:r>
        <w:rPr>
          <w:rFonts w:ascii="Arial" w:hAnsi="Arial" w:cs="Arial"/>
          <w:sz w:val="12"/>
          <w:szCs w:val="12"/>
          <w:lang w:val="de-DE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8" w:name="Text2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68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</w:r>
      <w:r w:rsidR="00E50EFB">
        <w:rPr>
          <w:rFonts w:ascii="Arial" w:hAnsi="Arial" w:cs="Arial"/>
          <w:sz w:val="12"/>
          <w:szCs w:val="12"/>
          <w:lang w:val="de-DE"/>
        </w:rPr>
        <w:t>de</w:t>
      </w:r>
      <w:r>
        <w:rPr>
          <w:rFonts w:ascii="Arial" w:hAnsi="Arial" w:cs="Arial"/>
          <w:sz w:val="12"/>
          <w:szCs w:val="12"/>
          <w:lang w:val="de-DE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9" w:name="Text3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69"/>
    </w:p>
    <w:p w:rsid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347F00" w:rsidRP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3F08DB" wp14:editId="3043BAD0">
                <wp:simplePos x="0" y="0"/>
                <wp:positionH relativeFrom="column">
                  <wp:posOffset>2909993</wp:posOffset>
                </wp:positionH>
                <wp:positionV relativeFrom="paragraph">
                  <wp:posOffset>111125</wp:posOffset>
                </wp:positionV>
                <wp:extent cx="2886710" cy="1913467"/>
                <wp:effectExtent l="0" t="0" r="0" b="44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38C8" id="Rechteck 38" o:spid="_x0000_s1026" style="position:absolute;margin-left:229.15pt;margin-top:8.75pt;width:227.3pt;height:150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py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0DC135" wp14:editId="76B9D296">
                <wp:simplePos x="0" y="0"/>
                <wp:positionH relativeFrom="column">
                  <wp:posOffset>-61595</wp:posOffset>
                </wp:positionH>
                <wp:positionV relativeFrom="paragraph">
                  <wp:posOffset>110702</wp:posOffset>
                </wp:positionV>
                <wp:extent cx="2886710" cy="1913467"/>
                <wp:effectExtent l="0" t="0" r="0" b="44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05CC8" id="Rechteck 37" o:spid="_x0000_s1026" style="position:absolute;margin-left:-4.85pt;margin-top:8.7pt;width:227.3pt;height:150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IDH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347F00" w:rsidRPr="00214ECC" w:rsidRDefault="00E50EFB" w:rsidP="00347F00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14ECC">
        <w:rPr>
          <w:rFonts w:ascii="DIN Alternate" w:hAnsi="DIN Alternate" w:cs="Times New Roman"/>
          <w:sz w:val="20"/>
          <w:szCs w:val="20"/>
          <w:lang w:val="en-US"/>
        </w:rPr>
        <w:t>Propriétaire de l‘installation</w:t>
      </w:r>
      <w:r w:rsidR="00347F00" w:rsidRPr="00214ECC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14ECC">
        <w:rPr>
          <w:rFonts w:ascii="DIN Alternate" w:hAnsi="DIN Alternate" w:cs="Times New Roman"/>
          <w:sz w:val="20"/>
          <w:szCs w:val="20"/>
          <w:lang w:val="en-US"/>
        </w:rPr>
        <w:t>Régie / Gérance</w:t>
      </w:r>
    </w:p>
    <w:p w:rsidR="00347F00" w:rsidRPr="00214ECC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14ECC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347F00" w:rsidRPr="00214EC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  <w:r w:rsidR="00347F00" w:rsidRPr="00214EC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14ECC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347F00" w:rsidRPr="00214EC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, N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o.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>, N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o.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Pr="00E50EFB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E50EFB">
        <w:rPr>
          <w:rFonts w:ascii="Arial" w:hAnsi="Arial" w:cs="Arial"/>
          <w:sz w:val="12"/>
          <w:szCs w:val="12"/>
          <w:lang w:val="de-DE"/>
        </w:rPr>
        <w:t>NPA, localité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E50EFB">
        <w:rPr>
          <w:rFonts w:ascii="Arial" w:hAnsi="Arial" w:cs="Arial"/>
          <w:sz w:val="12"/>
          <w:szCs w:val="12"/>
          <w:lang w:val="de-DE"/>
        </w:rPr>
        <w:t>NPA, localité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0" w:name="Text2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0"/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Default="00E50EFB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Tél.</w:t>
      </w:r>
      <w:r w:rsidR="00347F00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Tél.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1" w:name="Text2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1"/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2" w:name="Text2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2"/>
    </w:p>
    <w:p w:rsidR="00347F00" w:rsidRDefault="00347F00" w:rsidP="00347F0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1EC7CF" wp14:editId="59E415E2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E196" id="Rechteck 40" o:spid="_x0000_s1026" style="position:absolute;margin-left:229.25pt;margin-top:8.95pt;width:227.3pt;height:15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M9rdYe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7EE558" wp14:editId="6B313F6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7F14" id="Rechteck 39" o:spid="_x0000_s1026" style="position:absolute;margin-left:-4.7pt;margin-top:8.9pt;width:227.3pt;height:150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n7MI6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347F00" w:rsidRPr="00E50EFB" w:rsidRDefault="00E50EFB" w:rsidP="00E50EFB">
      <w:pPr>
        <w:tabs>
          <w:tab w:val="left" w:pos="1134"/>
          <w:tab w:val="left" w:pos="2127"/>
          <w:tab w:val="left" w:pos="4678"/>
          <w:tab w:val="left" w:pos="6547"/>
          <w:tab w:val="left" w:pos="6804"/>
          <w:tab w:val="left" w:pos="7513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E50EFB">
        <w:rPr>
          <w:rFonts w:ascii="DIN Alternate" w:hAnsi="DIN Alternate" w:cs="Times New Roman"/>
          <w:sz w:val="20"/>
          <w:szCs w:val="20"/>
          <w:lang w:val="en-US"/>
        </w:rPr>
        <w:t>Installateur</w:t>
      </w:r>
      <w:r>
        <w:rPr>
          <w:rFonts w:ascii="DIN Alternate" w:hAnsi="DIN Alternate" w:cs="Times New Roman"/>
          <w:sz w:val="20"/>
          <w:szCs w:val="20"/>
          <w:lang w:val="en-US"/>
        </w:rPr>
        <w:tab/>
      </w:r>
      <w:r w:rsidRPr="009F6AE7">
        <w:rPr>
          <w:rFonts w:ascii="Arial" w:hAnsi="Arial" w:cs="Arial"/>
          <w:sz w:val="12"/>
          <w:szCs w:val="12"/>
          <w:lang w:val="en-US"/>
        </w:rPr>
        <w:t>No. d‘autorisation</w:t>
      </w: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I-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3" w:name="Text27"/>
      <w:r w:rsidR="00347F00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3"/>
      <w:r w:rsidR="00347F00" w:rsidRPr="00E50EFB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E50EFB">
        <w:rPr>
          <w:rFonts w:ascii="DIN Alternate" w:hAnsi="DIN Alternate" w:cs="Times New Roman"/>
          <w:sz w:val="20"/>
          <w:szCs w:val="20"/>
          <w:lang w:val="en-US"/>
        </w:rPr>
        <w:t>Organe de contrôle indépendant</w:t>
      </w:r>
      <w:r w:rsidR="00347F00" w:rsidRPr="00E50EFB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9F6AE7">
        <w:rPr>
          <w:rFonts w:ascii="Arial" w:hAnsi="Arial" w:cs="Arial"/>
          <w:sz w:val="12"/>
          <w:szCs w:val="12"/>
          <w:lang w:val="en-US"/>
        </w:rPr>
        <w:t>No. d‘autorisation</w:t>
      </w: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K-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4" w:name="Text28"/>
      <w:r w:rsidR="00347F00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347F00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4"/>
    </w:p>
    <w:p w:rsidR="00347F00" w:rsidRPr="00E50EFB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No.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347F0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No.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Pr="00E50EFB" w:rsidRDefault="00E50EFB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>NPA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>localité</w:t>
      </w:r>
      <w:r w:rsidR="00347F00"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E50EFB">
        <w:rPr>
          <w:rFonts w:ascii="Arial" w:hAnsi="Arial" w:cs="Arial"/>
          <w:color w:val="000000" w:themeColor="text1"/>
          <w:sz w:val="12"/>
          <w:szCs w:val="12"/>
          <w:lang w:val="en-US"/>
        </w:rPr>
        <w:t>NPA, localité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Default="00E50EFB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Tél.</w:t>
      </w:r>
      <w:r w:rsidR="00347F00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Tél.</w:t>
      </w:r>
    </w:p>
    <w:p w:rsidR="00347F00" w:rsidRP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>
      <w:pPr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br w:type="page"/>
      </w:r>
    </w:p>
    <w:p w:rsidR="008646B6" w:rsidRPr="00BC0204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  <w:r w:rsidR="00BC0204" w:rsidRPr="00BC0204">
        <w:rPr>
          <w:rFonts w:ascii="DIN Alternate" w:hAnsi="DIN Alternate" w:cs="Times New Roman"/>
          <w:sz w:val="20"/>
          <w:szCs w:val="20"/>
          <w:lang w:val="en-US"/>
        </w:rPr>
        <w:t xml:space="preserve">Rapport de sécurité de l‘installation électrique (RS) (suite) </w:t>
      </w:r>
    </w:p>
    <w:p w:rsidR="008646B6" w:rsidRPr="00BC0204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DC933E" wp14:editId="4E099075">
                <wp:simplePos x="0" y="0"/>
                <wp:positionH relativeFrom="column">
                  <wp:posOffset>-61595</wp:posOffset>
                </wp:positionH>
                <wp:positionV relativeFrom="paragraph">
                  <wp:posOffset>120650</wp:posOffset>
                </wp:positionV>
                <wp:extent cx="5858510" cy="1261533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ABB9" id="Rechteck 41" o:spid="_x0000_s1026" style="position:absolute;margin-left:-4.85pt;margin-top:9.5pt;width:461.3pt;height:9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8646B6" w:rsidRPr="00BC0204" w:rsidRDefault="00BC0204" w:rsidP="008646B6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BC0204">
        <w:rPr>
          <w:rFonts w:ascii="DIN Alternate" w:hAnsi="DIN Alternate" w:cs="Times New Roman"/>
          <w:sz w:val="20"/>
          <w:szCs w:val="20"/>
          <w:lang w:val="de-DE"/>
        </w:rPr>
        <w:t>Adresse de l‘installation</w:t>
      </w:r>
    </w:p>
    <w:p w:rsidR="008646B6" w:rsidRPr="00BC0204" w:rsidRDefault="00BC0204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BC0204">
        <w:rPr>
          <w:rFonts w:ascii="Arial" w:hAnsi="Arial" w:cs="Arial"/>
          <w:color w:val="000000" w:themeColor="text1"/>
          <w:sz w:val="12"/>
          <w:szCs w:val="12"/>
          <w:lang w:val="en-US"/>
        </w:rPr>
        <w:t>Rue</w:t>
      </w:r>
      <w:r w:rsidR="008646B6" w:rsidRPr="00BC0204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BC0204">
        <w:rPr>
          <w:rFonts w:ascii="Arial" w:hAnsi="Arial" w:cs="Arial"/>
          <w:color w:val="000000" w:themeColor="text1"/>
          <w:sz w:val="12"/>
          <w:szCs w:val="12"/>
          <w:lang w:val="en-US"/>
        </w:rPr>
        <w:t>No.</w:t>
      </w:r>
      <w:r w:rsidR="008646B6" w:rsidRPr="00BC020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DB365E">
        <w:rPr>
          <w:rFonts w:ascii="Arial" w:hAnsi="Arial" w:cs="Arial"/>
          <w:sz w:val="12"/>
          <w:szCs w:val="12"/>
          <w:lang w:val="en-US"/>
        </w:rPr>
        <w:t>No. d‘objet</w:t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DB365E">
        <w:rPr>
          <w:rFonts w:ascii="Arial" w:hAnsi="Arial" w:cs="Arial"/>
          <w:sz w:val="12"/>
          <w:szCs w:val="12"/>
          <w:lang w:val="en-US"/>
        </w:rPr>
        <w:t>Etage / Partie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5" w:name="Text31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5"/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Pr="00DB365E" w:rsidRDefault="00BC0204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>localité</w:t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DB365E" w:rsidRPr="00DB365E">
        <w:rPr>
          <w:rFonts w:ascii="Arial" w:hAnsi="Arial" w:cs="Arial"/>
          <w:sz w:val="12"/>
          <w:szCs w:val="12"/>
          <w:lang w:val="de-DE"/>
        </w:rPr>
        <w:t>Avis d‘installation N° / du</w:t>
      </w:r>
    </w:p>
    <w:p w:rsidR="008646B6" w:rsidRDefault="008646B6" w:rsidP="008646B6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Pr="00DB365E" w:rsidRDefault="00BC0204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DB365E">
        <w:rPr>
          <w:rFonts w:ascii="Arial" w:hAnsi="Arial" w:cs="Arial"/>
          <w:sz w:val="12"/>
          <w:szCs w:val="12"/>
          <w:lang w:val="de-DE"/>
        </w:rPr>
        <w:t>Genre d‘immeuble</w:t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"/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6"/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="00DB365E" w:rsidRPr="00DB365E">
        <w:rPr>
          <w:rFonts w:ascii="Arial" w:hAnsi="Arial" w:cs="Arial"/>
          <w:sz w:val="12"/>
          <w:szCs w:val="12"/>
          <w:lang w:val="de-DE"/>
        </w:rPr>
        <w:t>Partie d‘immeuble</w:t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4"/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7"/>
      <w:r w:rsidR="008646B6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="00DB365E" w:rsidRPr="00DB365E">
        <w:rPr>
          <w:rFonts w:ascii="Arial" w:hAnsi="Arial" w:cs="Arial"/>
          <w:color w:val="000000" w:themeColor="text1"/>
          <w:sz w:val="12"/>
          <w:szCs w:val="12"/>
          <w:lang w:val="de-DE"/>
        </w:rPr>
        <w:t>RCP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8" w:name="Text29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8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9" w:name="Text30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9"/>
    </w:p>
    <w:p w:rsidR="008646B6" w:rsidRDefault="008646B6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8646B6" w:rsidRDefault="00AA0F0A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279D6DA" wp14:editId="07342A29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550E" id="Rechteck 45" o:spid="_x0000_s1026" style="position:absolute;margin-left:129.75pt;margin-top:10.05pt;width:92.65pt;height:8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35C111" wp14:editId="013C6E7D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A900" id="Rechteck 43" o:spid="_x0000_s1026" style="position:absolute;margin-left:229.15pt;margin-top:10.75pt;width:227.3pt;height:8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8SF6e6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FD3490" wp14:editId="60D657FF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8AEE" id="Rechteck 42" o:spid="_x0000_s1026" style="position:absolute;margin-left:-4.85pt;margin-top:9.45pt;width:128pt;height:8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b9ynwIAAKoFAAAOAAAAZHJzL2Uyb0RvYy54bWysVEtv2zAMvg/YfxB0X20Ha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8646B6" w:rsidRPr="00793D27" w:rsidRDefault="00793D27" w:rsidP="00E517E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793D27">
        <w:rPr>
          <w:rFonts w:ascii="DIN Alternate" w:hAnsi="DIN Alternate" w:cs="Times New Roman"/>
          <w:sz w:val="20"/>
          <w:szCs w:val="20"/>
          <w:lang w:val="en-US"/>
        </w:rPr>
        <w:t>Contrôle effectué</w:t>
      </w:r>
      <w:r w:rsidRPr="00793D27">
        <w:rPr>
          <w:rFonts w:ascii="DIN Alternate" w:hAnsi="DIN Alternate" w:cs="Times New Roman"/>
          <w:sz w:val="20"/>
          <w:szCs w:val="20"/>
          <w:lang w:val="en-US"/>
        </w:rPr>
        <w:tab/>
      </w:r>
      <w:r w:rsidRPr="00793D27">
        <w:rPr>
          <w:rFonts w:ascii="DIN Alternate" w:hAnsi="DIN Alternate" w:cs="Times New Roman"/>
          <w:sz w:val="20"/>
          <w:szCs w:val="20"/>
          <w:lang w:val="en-US"/>
        </w:rPr>
        <w:tab/>
      </w:r>
      <w:r w:rsidR="00E517EF" w:rsidRPr="00793D27">
        <w:rPr>
          <w:rFonts w:ascii="DIN Alternate" w:hAnsi="DIN Alternate" w:cs="Times New Roman"/>
          <w:sz w:val="20"/>
          <w:szCs w:val="20"/>
          <w:lang w:val="en-US"/>
        </w:rPr>
        <w:tab/>
      </w:r>
      <w:r w:rsidRPr="00793D27">
        <w:rPr>
          <w:rFonts w:ascii="DIN Alternate" w:hAnsi="DIN Alternate" w:cs="Times New Roman"/>
          <w:sz w:val="20"/>
          <w:szCs w:val="20"/>
          <w:lang w:val="en-US"/>
        </w:rPr>
        <w:t>Périodicité</w:t>
      </w:r>
      <w:r w:rsidR="00E517EF" w:rsidRPr="00793D27">
        <w:rPr>
          <w:rFonts w:ascii="DIN Alternate" w:hAnsi="DIN Alternate" w:cs="Times New Roman"/>
          <w:sz w:val="20"/>
          <w:szCs w:val="20"/>
          <w:lang w:val="en-US"/>
        </w:rPr>
        <w:tab/>
      </w:r>
      <w:r w:rsidRPr="00793D27">
        <w:rPr>
          <w:rFonts w:ascii="DIN Alternate" w:hAnsi="DIN Alternate" w:cs="Times New Roman"/>
          <w:sz w:val="20"/>
          <w:szCs w:val="20"/>
          <w:lang w:val="en-US"/>
        </w:rPr>
        <w:t>Périmètre de contrôle / Installation effectuée</w:t>
      </w:r>
    </w:p>
    <w:p w:rsidR="008646B6" w:rsidRPr="00793D27" w:rsidRDefault="008646B6" w:rsidP="00E517E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5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0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Contrôle final CF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1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1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 </w:t>
      </w:r>
      <w:r w:rsidR="00793D27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>an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7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2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Nouvelle inst.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8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3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Extension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9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4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Modification/Transf.</w:t>
      </w:r>
    </w:p>
    <w:p w:rsidR="008646B6" w:rsidRPr="00793D27" w:rsidRDefault="008646B6" w:rsidP="00E517E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6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5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Contrôle de réception CR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2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6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3 </w:t>
      </w:r>
      <w:r w:rsidR="00793D27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20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7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Installation temporaire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21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8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793D27">
        <w:rPr>
          <w:rFonts w:ascii="Arial" w:hAnsi="Arial" w:cs="Arial"/>
          <w:sz w:val="12"/>
          <w:szCs w:val="12"/>
          <w:lang w:val="en-US"/>
        </w:rPr>
        <w:t>Inst. spéciale</w:t>
      </w:r>
      <w:r w:rsidR="00793D27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9" w:name="Text35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9"/>
    </w:p>
    <w:p w:rsidR="008646B6" w:rsidRPr="003561B2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7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0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793D27" w:rsidRPr="003561B2">
        <w:rPr>
          <w:rFonts w:ascii="Arial" w:hAnsi="Arial" w:cs="Arial"/>
          <w:sz w:val="12"/>
          <w:szCs w:val="12"/>
          <w:lang w:val="en-US"/>
        </w:rPr>
        <w:t>Contrôle périodique CP</w:t>
      </w:r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3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1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793D27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</w:p>
    <w:p w:rsidR="008646B6" w:rsidRPr="003561B2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8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2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3" w:name="Text32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3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4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4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793D27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ans </w:t>
      </w:r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>(Sch III)</w:t>
      </w:r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793D27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>Description</w:t>
      </w:r>
    </w:p>
    <w:p w:rsidR="008646B6" w:rsidRPr="003561B2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9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5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6" w:name="Text33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6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15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7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10 </w:t>
      </w:r>
      <w:r w:rsidR="00793D27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8" w:name="Text36"/>
      <w:r w:rsidR="00E517E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8"/>
    </w:p>
    <w:p w:rsidR="00AA0F0A" w:rsidRPr="00793D27" w:rsidRDefault="008646B6" w:rsidP="00AA0F0A">
      <w:pPr>
        <w:tabs>
          <w:tab w:val="left" w:pos="2694"/>
          <w:tab w:val="left" w:pos="4678"/>
          <w:tab w:val="left" w:pos="5954"/>
        </w:tabs>
        <w:spacing w:line="480" w:lineRule="auto"/>
        <w:rPr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10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9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0" w:name="Text34"/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0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6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1"/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20 </w:t>
      </w:r>
      <w:r w:rsidR="00793D27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</w:p>
    <w:p w:rsidR="00E517EF" w:rsidRPr="00793D27" w:rsidRDefault="00793D27" w:rsidP="00E517EF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793D27">
        <w:rPr>
          <w:rFonts w:ascii="Arial" w:hAnsi="Arial" w:cs="Arial"/>
          <w:sz w:val="12"/>
          <w:szCs w:val="12"/>
          <w:lang w:val="en-US"/>
        </w:rPr>
        <w:t>Date CF</w:t>
      </w:r>
      <w:r w:rsidR="00E517EF"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793D27">
        <w:rPr>
          <w:rFonts w:ascii="Arial" w:hAnsi="Arial" w:cs="Arial"/>
          <w:sz w:val="12"/>
          <w:szCs w:val="12"/>
          <w:lang w:val="en-US"/>
        </w:rPr>
        <w:t>Date CR / CP</w:t>
      </w:r>
      <w:r w:rsidRPr="00793D2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</w:p>
    <w:p w:rsidR="008646B6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2" w:name="Text3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02"/>
    </w:p>
    <w:p w:rsidR="00E517EF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D31899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6034649" wp14:editId="26AC4121">
                <wp:simplePos x="0" y="0"/>
                <wp:positionH relativeFrom="column">
                  <wp:posOffset>-61595</wp:posOffset>
                </wp:positionH>
                <wp:positionV relativeFrom="paragraph">
                  <wp:posOffset>116629</wp:posOffset>
                </wp:positionV>
                <wp:extent cx="5858510" cy="812800"/>
                <wp:effectExtent l="0" t="0" r="0" b="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ADE8" id="Rechteck 48" o:spid="_x0000_s1026" style="position:absolute;margin-left:-4.85pt;margin-top:9.2pt;width:461.3pt;height:6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D43489" w:rsidRPr="00B7320C" w:rsidRDefault="00B7320C" w:rsidP="00D31899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B7320C">
        <w:rPr>
          <w:rFonts w:ascii="DIN Alternate" w:hAnsi="DIN Alternate" w:cs="Times New Roman"/>
          <w:sz w:val="20"/>
          <w:szCs w:val="20"/>
          <w:lang w:val="en-US"/>
        </w:rPr>
        <w:t>Indications techniques</w:t>
      </w:r>
      <w:r w:rsidR="00D31899" w:rsidRPr="00B7320C">
        <w:rPr>
          <w:rFonts w:ascii="DIN Alternate" w:hAnsi="DIN Alternate" w:cs="Times New Roman"/>
          <w:sz w:val="20"/>
          <w:szCs w:val="20"/>
          <w:lang w:val="en-US"/>
        </w:rPr>
        <w:tab/>
      </w:r>
      <w:r w:rsidR="00D31899" w:rsidRPr="00B7320C">
        <w:rPr>
          <w:rFonts w:ascii="DIN Alternate" w:hAnsi="DIN Alternate" w:cs="Times New Roman"/>
          <w:sz w:val="20"/>
          <w:szCs w:val="20"/>
          <w:lang w:val="en-US"/>
        </w:rPr>
        <w:tab/>
        <w:t xml:space="preserve">    </w:t>
      </w:r>
      <w:r w:rsidRPr="009F6AE7">
        <w:rPr>
          <w:rFonts w:ascii="Arial" w:hAnsi="Arial" w:cs="Arial"/>
          <w:sz w:val="12"/>
          <w:szCs w:val="12"/>
          <w:lang w:val="en-US"/>
        </w:rPr>
        <w:t>Mode de protection</w:t>
      </w:r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22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3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TN-S</w:t>
      </w:r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23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4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TN-C</w:t>
      </w:r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24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5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TN-C-S</w:t>
      </w:r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25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6"/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Sch III </w: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31899" w:rsidRPr="00B7320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D31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D43489" w:rsidRPr="00B7320C" w:rsidRDefault="00B7320C" w:rsidP="00B7320C">
      <w:pPr>
        <w:tabs>
          <w:tab w:val="left" w:pos="1880"/>
          <w:tab w:val="left" w:pos="2268"/>
          <w:tab w:val="left" w:pos="4678"/>
          <w:tab w:val="left" w:pos="5387"/>
          <w:tab w:val="left" w:pos="5670"/>
        </w:tabs>
        <w:spacing w:line="480" w:lineRule="auto"/>
        <w:rPr>
          <w:rFonts w:ascii="Arial" w:hAnsi="Arial" w:cs="Arial"/>
          <w:sz w:val="12"/>
          <w:szCs w:val="12"/>
          <w:lang w:val="en-US"/>
        </w:rPr>
      </w:pPr>
      <w:r w:rsidRPr="00B7320C">
        <w:rPr>
          <w:rFonts w:ascii="Arial" w:hAnsi="Arial" w:cs="Arial"/>
          <w:sz w:val="12"/>
          <w:szCs w:val="12"/>
          <w:lang w:val="en-US"/>
        </w:rPr>
        <w:t xml:space="preserve">Coupe-surintensité général </w:t>
      </w:r>
      <w:r w:rsidR="00D43489" w:rsidRPr="00B7320C">
        <w:rPr>
          <w:rFonts w:ascii="Arial" w:hAnsi="Arial" w:cs="Arial"/>
          <w:sz w:val="12"/>
          <w:szCs w:val="12"/>
          <w:lang w:val="en-US"/>
        </w:rPr>
        <w:t xml:space="preserve">I </w:t>
      </w:r>
      <w:r w:rsidR="00D43489" w:rsidRPr="00B7320C">
        <w:rPr>
          <w:rFonts w:ascii="Arial" w:hAnsi="Arial" w:cs="Arial"/>
          <w:sz w:val="12"/>
          <w:szCs w:val="12"/>
          <w:vertAlign w:val="subscript"/>
          <w:lang w:val="en-US"/>
        </w:rPr>
        <w:t>N</w:t>
      </w:r>
      <w:r w:rsidR="00D43489" w:rsidRPr="00B7320C">
        <w:rPr>
          <w:rFonts w:ascii="Arial" w:hAnsi="Arial" w:cs="Arial"/>
          <w:sz w:val="7"/>
          <w:szCs w:val="7"/>
          <w:lang w:val="en-US"/>
        </w:rPr>
        <w:t xml:space="preserve"> </w:t>
      </w:r>
      <w:r w:rsidR="00D43489" w:rsidRPr="00B7320C">
        <w:rPr>
          <w:rFonts w:ascii="Arial" w:hAnsi="Arial" w:cs="Arial"/>
          <w:sz w:val="12"/>
          <w:szCs w:val="12"/>
          <w:lang w:val="en-US"/>
        </w:rPr>
        <w:t>[A]</w:t>
      </w:r>
      <w:r w:rsidR="00D43489" w:rsidRPr="00B7320C">
        <w:rPr>
          <w:rFonts w:ascii="Arial" w:hAnsi="Arial" w:cs="Arial"/>
          <w:sz w:val="12"/>
          <w:szCs w:val="12"/>
          <w:lang w:val="en-US"/>
        </w:rPr>
        <w:tab/>
      </w:r>
      <w:r w:rsidR="00D43489" w:rsidRPr="00D4348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7" w:name="Text38"/>
      <w:r w:rsidR="00D43489" w:rsidRPr="00B7320C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D43489" w:rsidRPr="00D43489">
        <w:rPr>
          <w:rFonts w:ascii="Arial" w:hAnsi="Arial" w:cs="Arial"/>
          <w:sz w:val="12"/>
          <w:szCs w:val="12"/>
          <w:lang w:val="de-DE"/>
        </w:rPr>
      </w:r>
      <w:r w:rsidR="00D43489" w:rsidRPr="00D43489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D43489" w:rsidRPr="00D4348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07"/>
      <w:r w:rsidR="00D43489" w:rsidRPr="00B7320C"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 w:rsidRPr="00B7320C">
        <w:rPr>
          <w:rFonts w:ascii="Arial" w:hAnsi="Arial" w:cs="Arial"/>
          <w:sz w:val="12"/>
          <w:szCs w:val="12"/>
          <w:lang w:val="en-US"/>
        </w:rPr>
        <w:t>Partie concernée</w:t>
      </w:r>
      <w:r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  <w:lang w:val="en-US"/>
        </w:rPr>
        <w:tab/>
      </w:r>
      <w:r w:rsidR="00D4348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8" w:name="Text39"/>
      <w:r w:rsidR="00D43489" w:rsidRPr="00B7320C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D43489">
        <w:rPr>
          <w:rFonts w:ascii="Arial" w:hAnsi="Arial" w:cs="Arial"/>
          <w:sz w:val="12"/>
          <w:szCs w:val="12"/>
          <w:lang w:val="de-DE"/>
        </w:rPr>
      </w:r>
      <w:r w:rsidR="00D43489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D4348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08"/>
    </w:p>
    <w:p w:rsidR="00D43489" w:rsidRPr="00B7320C" w:rsidRDefault="00B7320C" w:rsidP="0069759F">
      <w:pPr>
        <w:tabs>
          <w:tab w:val="left" w:pos="2694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en-US"/>
        </w:rPr>
      </w:pPr>
      <w:r w:rsidRPr="00B7320C">
        <w:rPr>
          <w:rFonts w:ascii="Arial" w:hAnsi="Arial" w:cs="Arial"/>
          <w:b/>
          <w:bCs/>
          <w:sz w:val="12"/>
          <w:szCs w:val="12"/>
          <w:lang w:val="en-US"/>
        </w:rPr>
        <w:t>Installation / circuit</w:t>
      </w:r>
      <w:r w:rsidR="00D43489" w:rsidRPr="00B7320C">
        <w:rPr>
          <w:rFonts w:ascii="Arial" w:hAnsi="Arial" w:cs="Arial"/>
          <w:b/>
          <w:bCs/>
          <w:sz w:val="12"/>
          <w:szCs w:val="12"/>
          <w:lang w:val="en-US"/>
        </w:rPr>
        <w:tab/>
      </w:r>
      <w:r w:rsidRPr="00B7320C">
        <w:rPr>
          <w:rFonts w:ascii="Arial" w:hAnsi="Arial" w:cs="Arial"/>
          <w:b/>
          <w:bCs/>
          <w:sz w:val="12"/>
          <w:szCs w:val="12"/>
          <w:lang w:val="en-US"/>
        </w:rPr>
        <w:t>Coupe-surintensité au point de raccordement de l‘installation</w:t>
      </w:r>
      <w:r w:rsidR="00D43489" w:rsidRPr="00B7320C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I </w:t>
      </w:r>
      <w:r w:rsidR="007C781E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cc</w:t>
      </w:r>
      <w:r w:rsidR="00D43489" w:rsidRPr="00B7320C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 xml:space="preserve"> </w:t>
      </w:r>
      <w:r w:rsidRPr="00B7320C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début</w:t>
      </w:r>
      <w:r w:rsidR="00D43489" w:rsidRPr="00B7320C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I </w:t>
      </w:r>
      <w:r w:rsidR="007C781E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cc</w:t>
      </w:r>
      <w:r w:rsidR="00D43489" w:rsidRPr="00B7320C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 xml:space="preserve"> </w:t>
      </w:r>
      <w:r w:rsidRPr="00B7320C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fin</w:t>
      </w:r>
      <w:r w:rsidR="00D43489" w:rsidRPr="00B7320C">
        <w:rPr>
          <w:rFonts w:ascii="Arial" w:hAnsi="Arial" w:cs="Arial"/>
          <w:b/>
          <w:bCs/>
          <w:sz w:val="12"/>
          <w:szCs w:val="12"/>
          <w:lang w:val="en-US"/>
        </w:rPr>
        <w:tab/>
        <w:t xml:space="preserve">R </w:t>
      </w:r>
      <w:r w:rsidR="00D43489" w:rsidRPr="00B7320C">
        <w:rPr>
          <w:rFonts w:ascii="Arial" w:hAnsi="Arial" w:cs="Arial"/>
          <w:b/>
          <w:bCs/>
          <w:sz w:val="12"/>
          <w:szCs w:val="12"/>
          <w:vertAlign w:val="subscript"/>
          <w:lang w:val="en-US"/>
        </w:rPr>
        <w:t>ISO</w:t>
      </w:r>
    </w:p>
    <w:p w:rsidR="00D43489" w:rsidRPr="00B7320C" w:rsidRDefault="00B7320C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  <w:r w:rsidRPr="00B7320C">
        <w:rPr>
          <w:rFonts w:ascii="Arial" w:hAnsi="Arial" w:cs="Arial"/>
          <w:sz w:val="12"/>
          <w:szCs w:val="12"/>
          <w:lang w:val="en-US"/>
        </w:rPr>
        <w:t>No. de compteur</w:t>
      </w:r>
      <w:r w:rsidR="00D43489" w:rsidRPr="00B7320C">
        <w:rPr>
          <w:rFonts w:ascii="Arial" w:hAnsi="Arial" w:cs="Arial"/>
          <w:sz w:val="12"/>
          <w:szCs w:val="12"/>
          <w:lang w:val="en-US"/>
        </w:rPr>
        <w:tab/>
      </w:r>
      <w:r w:rsidRPr="00B7320C">
        <w:rPr>
          <w:rFonts w:ascii="Arial" w:hAnsi="Arial" w:cs="Arial"/>
          <w:sz w:val="12"/>
          <w:szCs w:val="12"/>
          <w:lang w:val="en-US"/>
        </w:rPr>
        <w:t>Nom du client / Utilisation</w:t>
      </w:r>
      <w:r w:rsidR="00D43489" w:rsidRPr="00B7320C">
        <w:rPr>
          <w:rFonts w:ascii="Arial" w:hAnsi="Arial" w:cs="Arial"/>
          <w:sz w:val="12"/>
          <w:szCs w:val="12"/>
          <w:lang w:val="en-US"/>
        </w:rPr>
        <w:tab/>
      </w:r>
      <w:r w:rsidRPr="00B7320C">
        <w:rPr>
          <w:rFonts w:ascii="Arial" w:hAnsi="Arial" w:cs="Arial"/>
          <w:sz w:val="12"/>
          <w:szCs w:val="12"/>
          <w:lang w:val="en-US"/>
        </w:rPr>
        <w:t>Type, caracteristique</w:t>
      </w:r>
      <w:r w:rsidR="0069759F" w:rsidRPr="00B7320C">
        <w:rPr>
          <w:rFonts w:ascii="Arial" w:hAnsi="Arial" w:cs="Arial"/>
          <w:sz w:val="12"/>
          <w:szCs w:val="12"/>
          <w:lang w:val="en-US"/>
        </w:rPr>
        <w:tab/>
        <w:t xml:space="preserve">I </w:t>
      </w:r>
      <w:r w:rsidR="0069759F" w:rsidRPr="00B7320C">
        <w:rPr>
          <w:rFonts w:ascii="Arial" w:hAnsi="Arial" w:cs="Arial"/>
          <w:sz w:val="12"/>
          <w:szCs w:val="12"/>
          <w:vertAlign w:val="subscript"/>
          <w:lang w:val="en-US"/>
        </w:rPr>
        <w:t>N</w:t>
      </w:r>
      <w:r w:rsidR="0069759F" w:rsidRPr="00B7320C">
        <w:rPr>
          <w:rFonts w:ascii="Arial" w:hAnsi="Arial" w:cs="Arial"/>
          <w:sz w:val="12"/>
          <w:szCs w:val="12"/>
          <w:lang w:val="en-US"/>
        </w:rPr>
        <w:t xml:space="preserve"> [A]</w:t>
      </w:r>
      <w:r w:rsidR="0069759F" w:rsidRPr="00B7320C">
        <w:rPr>
          <w:rFonts w:ascii="Arial" w:hAnsi="Arial" w:cs="Arial"/>
          <w:sz w:val="12"/>
          <w:szCs w:val="12"/>
          <w:lang w:val="en-US"/>
        </w:rPr>
        <w:tab/>
      </w:r>
      <w:r w:rsidR="0069759F" w:rsidRPr="00B7320C">
        <w:rPr>
          <w:rFonts w:ascii="Arial" w:hAnsi="Arial" w:cs="Arial"/>
          <w:sz w:val="12"/>
          <w:szCs w:val="12"/>
          <w:vertAlign w:val="subscript"/>
          <w:lang w:val="en-US"/>
        </w:rPr>
        <w:t>L-PE</w:t>
      </w:r>
      <w:r w:rsidR="0069759F" w:rsidRPr="00B7320C">
        <w:rPr>
          <w:rFonts w:ascii="Arial" w:hAnsi="Arial" w:cs="Arial"/>
          <w:sz w:val="12"/>
          <w:szCs w:val="12"/>
          <w:lang w:val="en-US"/>
        </w:rPr>
        <w:t xml:space="preserve"> [A]</w:t>
      </w:r>
      <w:r w:rsidR="0069759F" w:rsidRPr="00B7320C">
        <w:rPr>
          <w:rFonts w:ascii="Arial" w:hAnsi="Arial" w:cs="Arial"/>
          <w:sz w:val="12"/>
          <w:szCs w:val="12"/>
          <w:lang w:val="en-US"/>
        </w:rPr>
        <w:tab/>
        <w:t>LPE [A]</w:t>
      </w:r>
      <w:r w:rsidR="0069759F" w:rsidRPr="00B7320C">
        <w:rPr>
          <w:rFonts w:ascii="Arial" w:hAnsi="Arial" w:cs="Arial"/>
          <w:sz w:val="12"/>
          <w:szCs w:val="12"/>
          <w:lang w:val="en-US"/>
        </w:rPr>
        <w:tab/>
        <w:t>[M Ohm]</w:t>
      </w: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9" w:name="Text40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09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0" w:name="Text41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0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1" w:name="Text42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1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2" w:name="Text43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2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3" w:name="Text44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3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4" w:name="Text45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4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5" w:name="Text46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5"/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Pr="00AB7DDF" w:rsidRDefault="00AB7DDF" w:rsidP="0069759F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en-US"/>
        </w:rPr>
      </w:pPr>
      <w:r w:rsidRPr="00AB7DDF">
        <w:rPr>
          <w:rFonts w:ascii="Arial" w:hAnsi="Arial" w:cs="Arial"/>
          <w:b/>
          <w:bCs/>
          <w:sz w:val="12"/>
          <w:szCs w:val="12"/>
          <w:lang w:val="en-US"/>
        </w:rPr>
        <w:t>Les soussignés attestent que les installations ont été contrôlées selon l‘OIBT (art. 3 et 4) ainsi que selon les normes en vigueur et sont conformes aux règles techniques reconnues.</w:t>
      </w:r>
    </w:p>
    <w:p w:rsidR="0069759F" w:rsidRPr="00AB7DDF" w:rsidRDefault="0069759F" w:rsidP="0069759F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</w:p>
    <w:p w:rsidR="0069759F" w:rsidRPr="006043B8" w:rsidRDefault="00AB7DDF" w:rsidP="00AB7DDF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  <w:r w:rsidRPr="006043B8">
        <w:rPr>
          <w:rFonts w:ascii="Arial" w:hAnsi="Arial" w:cs="Arial"/>
          <w:sz w:val="12"/>
          <w:szCs w:val="12"/>
          <w:lang w:val="en-US"/>
        </w:rPr>
        <w:t>Ce document reflète le rapport de sécurité des installations électriques susmentionnées, selon l‘OIBT et doit être conservé par le propriétaire, jusqu‘au prochain contrôle (périodique). Celui, qui</w:t>
      </w:r>
      <w:r w:rsidR="006043B8" w:rsidRPr="006043B8">
        <w:rPr>
          <w:rFonts w:ascii="Arial" w:hAnsi="Arial" w:cs="Arial"/>
          <w:sz w:val="12"/>
          <w:szCs w:val="12"/>
          <w:lang w:val="en-US"/>
        </w:rPr>
        <w:t xml:space="preserve"> </w:t>
      </w:r>
      <w:r w:rsidRPr="006043B8">
        <w:rPr>
          <w:rFonts w:ascii="Arial" w:hAnsi="Arial" w:cs="Arial"/>
          <w:sz w:val="12"/>
          <w:szCs w:val="12"/>
          <w:lang w:val="en-US"/>
        </w:rPr>
        <w:t>néglige d‘effectuer les contrôles prescrits ou qui les effectue de façon gravement incorrecte ou qui remet au propriétaire des installations électriques qui présentent des défauts dangereux, sera</w:t>
      </w:r>
      <w:r w:rsidR="006043B8" w:rsidRPr="006043B8">
        <w:rPr>
          <w:rFonts w:ascii="Arial" w:hAnsi="Arial" w:cs="Arial"/>
          <w:sz w:val="12"/>
          <w:szCs w:val="12"/>
          <w:lang w:val="en-US"/>
        </w:rPr>
        <w:t xml:space="preserve"> </w:t>
      </w:r>
      <w:r w:rsidRPr="006043B8">
        <w:rPr>
          <w:rFonts w:ascii="Arial" w:hAnsi="Arial" w:cs="Arial"/>
          <w:sz w:val="12"/>
          <w:szCs w:val="12"/>
          <w:lang w:val="en-US"/>
        </w:rPr>
        <w:t>punissable (art. 42 let. C OIBT).</w:t>
      </w:r>
    </w:p>
    <w:p w:rsidR="00D31899" w:rsidRPr="00AB7DDF" w:rsidRDefault="00AF34FF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sz w:val="12"/>
          <w:szCs w:val="12"/>
          <w:lang w:val="en-US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45FFA2" wp14:editId="5E6CEEC6">
                <wp:simplePos x="0" y="0"/>
                <wp:positionH relativeFrom="column">
                  <wp:posOffset>-61595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987C" id="Rechteck 46" o:spid="_x0000_s1026" style="position:absolute;margin-left:-4.85pt;margin-top:11.4pt;width:227.3pt;height:114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mct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" fillcolor="#f2f2f2 [3052]" stroked="f" strokeweight="1pt"/>
            </w:pict>
          </mc:Fallback>
        </mc:AlternateContent>
      </w: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F076B7" wp14:editId="03074E6F">
                <wp:simplePos x="0" y="0"/>
                <wp:positionH relativeFrom="column">
                  <wp:posOffset>2910205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8D21" id="Rechteck 47" o:spid="_x0000_s1026" style="position:absolute;margin-left:229.15pt;margin-top:11.4pt;width:227.3pt;height:114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Ukx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69759F" w:rsidRPr="00E37A85" w:rsidRDefault="00E37A85" w:rsidP="0069759F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E37A85">
        <w:rPr>
          <w:rFonts w:ascii="DIN Alternate" w:hAnsi="DIN Alternate" w:cs="Times New Roman"/>
          <w:sz w:val="20"/>
          <w:szCs w:val="20"/>
          <w:lang w:val="en-US"/>
        </w:rPr>
        <w:t>Signatures de l‘installateur</w:t>
      </w:r>
      <w:r w:rsidR="0069759F" w:rsidRPr="00E37A85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E37A85">
        <w:rPr>
          <w:rFonts w:ascii="DIN Alternate" w:hAnsi="DIN Alternate" w:cs="Times New Roman"/>
          <w:sz w:val="20"/>
          <w:szCs w:val="20"/>
          <w:lang w:val="en-US"/>
        </w:rPr>
        <w:t>Signatures de l‘organe de contrôle indépendant</w:t>
      </w:r>
    </w:p>
    <w:p w:rsidR="0069759F" w:rsidRPr="003561B2" w:rsidRDefault="00E37A85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3561B2">
        <w:rPr>
          <w:rFonts w:ascii="Arial" w:hAnsi="Arial" w:cs="Arial"/>
          <w:sz w:val="12"/>
          <w:szCs w:val="12"/>
          <w:lang w:val="en-US"/>
        </w:rPr>
        <w:t>Contrôleur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Titulaire de l‘autorisation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Contrôleur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Personne autorisée à signer</w:t>
      </w:r>
    </w:p>
    <w:p w:rsidR="0069759F" w:rsidRPr="003561B2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3561B2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3561B2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3561B2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3561B2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69759F" w:rsidRPr="003561B2" w:rsidRDefault="00E37A85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3561B2">
        <w:rPr>
          <w:rFonts w:ascii="Arial" w:hAnsi="Arial" w:cs="Arial"/>
          <w:sz w:val="12"/>
          <w:szCs w:val="12"/>
          <w:lang w:val="en-US"/>
        </w:rPr>
        <w:t>Nom, prénom (imprimé)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Nom, prénom (imprimé)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Nom, prénom (imprimé)</w:t>
      </w:r>
      <w:r w:rsidR="0069759F"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sz w:val="12"/>
          <w:szCs w:val="12"/>
          <w:lang w:val="en-US"/>
        </w:rPr>
        <w:t>Nom, prénom (imprimé)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6" w:name="Text4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6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7" w:name="Text4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7"/>
    </w:p>
    <w:p w:rsidR="0069759F" w:rsidRDefault="0069759F" w:rsidP="0069759F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Pr="00E37A85" w:rsidRDefault="00E37A85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E37A85">
        <w:rPr>
          <w:rFonts w:ascii="Arial" w:hAnsi="Arial" w:cs="Arial"/>
          <w:sz w:val="12"/>
          <w:szCs w:val="12"/>
          <w:lang w:val="de-DE"/>
        </w:rPr>
        <w:t>Date</w:t>
      </w:r>
      <w:r w:rsidR="0069759F" w:rsidRPr="00E37A85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E37A85">
        <w:rPr>
          <w:rFonts w:ascii="Arial" w:hAnsi="Arial" w:cs="Arial"/>
          <w:sz w:val="12"/>
          <w:szCs w:val="12"/>
          <w:lang w:val="de-DE"/>
        </w:rPr>
        <w:t>Date</w:t>
      </w:r>
      <w:r w:rsidR="0069759F" w:rsidRPr="00E37A85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E37A85">
        <w:rPr>
          <w:rFonts w:ascii="Arial" w:hAnsi="Arial" w:cs="Arial"/>
          <w:sz w:val="12"/>
          <w:szCs w:val="12"/>
          <w:lang w:val="de-DE"/>
        </w:rPr>
        <w:t>Date</w:t>
      </w:r>
      <w:r w:rsidR="0069759F" w:rsidRPr="00E37A85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E37A85">
        <w:rPr>
          <w:rFonts w:ascii="Arial" w:hAnsi="Arial" w:cs="Arial"/>
          <w:sz w:val="12"/>
          <w:szCs w:val="12"/>
          <w:lang w:val="de-DE"/>
        </w:rPr>
        <w:t>Date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69759F" w:rsidRDefault="00802657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E132CC" wp14:editId="1A668AC9">
                <wp:simplePos x="0" y="0"/>
                <wp:positionH relativeFrom="column">
                  <wp:posOffset>-61595</wp:posOffset>
                </wp:positionH>
                <wp:positionV relativeFrom="paragraph">
                  <wp:posOffset>261408</wp:posOffset>
                </wp:positionV>
                <wp:extent cx="5858510" cy="728134"/>
                <wp:effectExtent l="0" t="0" r="0" b="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8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FD94" id="Rechteck 49" o:spid="_x0000_s1026" style="position:absolute;margin-left:-4.85pt;margin-top:20.6pt;width:461.3pt;height:57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AF34FF" w:rsidRPr="003561B2" w:rsidRDefault="00696E3A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>Annexes</w:t>
      </w:r>
    </w:p>
    <w:p w:rsidR="00AF34FF" w:rsidRPr="00696E3A" w:rsidRDefault="00AF34FF" w:rsidP="00AF34F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6E3A" w:rsidRPr="00696E3A">
        <w:rPr>
          <w:rFonts w:ascii="Arial" w:hAnsi="Arial" w:cs="Arial"/>
          <w:sz w:val="12"/>
          <w:szCs w:val="12"/>
          <w:lang w:val="en-US"/>
        </w:rPr>
        <w:t>Protocole d‘essais - mesuses (final)</w:t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6E3A" w:rsidRPr="00696E3A">
        <w:rPr>
          <w:rFonts w:ascii="Arial" w:hAnsi="Arial" w:cs="Arial"/>
          <w:sz w:val="12"/>
          <w:szCs w:val="12"/>
          <w:lang w:val="en-US"/>
        </w:rPr>
        <w:t>Déplombé</w:t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696E3A" w:rsidRPr="00696E3A">
        <w:rPr>
          <w:rFonts w:ascii="Arial" w:hAnsi="Arial" w:cs="Arial"/>
          <w:b/>
          <w:bCs/>
          <w:sz w:val="12"/>
          <w:szCs w:val="12"/>
          <w:lang w:val="en-US"/>
        </w:rPr>
        <w:t>Distribution</w:t>
      </w:r>
    </w:p>
    <w:p w:rsidR="00AF34FF" w:rsidRPr="00696E3A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6E3A" w:rsidRPr="00696E3A">
        <w:rPr>
          <w:rFonts w:ascii="Arial" w:hAnsi="Arial" w:cs="Arial"/>
          <w:sz w:val="12"/>
          <w:szCs w:val="12"/>
          <w:lang w:val="en-US"/>
        </w:rPr>
        <w:t>Protocole d‘essais - mesures photovoltaïque</w:t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6E3A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6E3A" w:rsidRPr="00696E3A">
        <w:rPr>
          <w:rFonts w:ascii="Arial" w:hAnsi="Arial" w:cs="Arial"/>
          <w:sz w:val="12"/>
          <w:szCs w:val="12"/>
          <w:lang w:val="en-US"/>
        </w:rPr>
        <w:t>RS + annexes au propriétaire / gérance</w:t>
      </w:r>
    </w:p>
    <w:p w:rsidR="00AF34FF" w:rsidRPr="003561B2" w:rsidRDefault="00AF34FF" w:rsidP="00AF34F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26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6E3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18"/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6E3A" w:rsidRPr="003561B2">
        <w:rPr>
          <w:rFonts w:ascii="Arial" w:hAnsi="Arial" w:cs="Arial"/>
          <w:sz w:val="12"/>
          <w:szCs w:val="12"/>
          <w:lang w:val="en-US"/>
        </w:rPr>
        <w:t>RS à l‘exploitant de réseau / ESTI</w:t>
      </w:r>
    </w:p>
    <w:p w:rsidR="00E517EF" w:rsidRPr="003561B2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AF34FF" w:rsidRPr="003561B2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AF34FF" w:rsidRPr="003561B2" w:rsidRDefault="00802657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33192B1" wp14:editId="5FD57980">
                <wp:simplePos x="0" y="0"/>
                <wp:positionH relativeFrom="column">
                  <wp:posOffset>-61595</wp:posOffset>
                </wp:positionH>
                <wp:positionV relativeFrom="paragraph">
                  <wp:posOffset>56092</wp:posOffset>
                </wp:positionV>
                <wp:extent cx="5858510" cy="727710"/>
                <wp:effectExtent l="0" t="0" r="0" b="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2ADA" id="Rechteck 50" o:spid="_x0000_s1026" style="position:absolute;margin-left:-4.85pt;margin-top:4.4pt;width:461.3pt;height:57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" fillcolor="#f2f2f2 [3052]" stroked="f" strokeweight="1pt"/>
            </w:pict>
          </mc:Fallback>
        </mc:AlternateContent>
      </w:r>
    </w:p>
    <w:p w:rsidR="00AF34FF" w:rsidRPr="003561B2" w:rsidRDefault="00801341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>Exploitant de réseau / ESTI</w:t>
      </w:r>
    </w:p>
    <w:p w:rsidR="00AF34FF" w:rsidRPr="00801341" w:rsidRDefault="00801341" w:rsidP="00801341">
      <w:pPr>
        <w:tabs>
          <w:tab w:val="left" w:pos="993"/>
          <w:tab w:val="left" w:pos="2694"/>
          <w:tab w:val="left" w:pos="4678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01341">
        <w:rPr>
          <w:rFonts w:ascii="Arial" w:hAnsi="Arial" w:cs="Arial"/>
          <w:sz w:val="12"/>
          <w:szCs w:val="12"/>
          <w:lang w:val="en-US"/>
        </w:rPr>
        <w:t>Date de réception</w:t>
      </w:r>
      <w:r w:rsidRPr="00801341">
        <w:rPr>
          <w:rFonts w:ascii="Arial" w:hAnsi="Arial" w:cs="Arial"/>
          <w:sz w:val="12"/>
          <w:szCs w:val="12"/>
          <w:lang w:val="en-US"/>
        </w:rPr>
        <w:tab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9" w:name="Text49"/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19"/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801341">
        <w:rPr>
          <w:rFonts w:ascii="Arial" w:hAnsi="Arial" w:cs="Arial"/>
          <w:sz w:val="12"/>
          <w:szCs w:val="12"/>
          <w:lang w:val="en-US"/>
        </w:rPr>
        <w:t>Contrôle sporadique</w:t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27"/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0"/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801341">
        <w:rPr>
          <w:rFonts w:ascii="Arial" w:hAnsi="Arial" w:cs="Arial"/>
          <w:sz w:val="12"/>
          <w:szCs w:val="12"/>
          <w:lang w:val="en-US"/>
        </w:rPr>
        <w:t>Aucun défaut constaté</w:t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>Visa</w:t>
      </w:r>
    </w:p>
    <w:p w:rsidR="00AF34FF" w:rsidRPr="00801341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01341" w:rsidRPr="00801341">
        <w:rPr>
          <w:rFonts w:ascii="Arial" w:hAnsi="Arial" w:cs="Arial"/>
          <w:sz w:val="12"/>
          <w:szCs w:val="12"/>
          <w:lang w:val="en-US"/>
        </w:rPr>
        <w:t>Oui</w:t>
      </w:r>
      <w:r w:rsidRPr="00801341">
        <w:rPr>
          <w:rFonts w:ascii="Arial" w:hAnsi="Arial" w:cs="Arial"/>
          <w:sz w:val="12"/>
          <w:szCs w:val="12"/>
          <w:lang w:val="en-US"/>
        </w:rPr>
        <w:tab/>
      </w:r>
      <w:r w:rsidRPr="00801341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28"/>
      <w:r w:rsidRPr="00801341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801341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1"/>
      <w:r w:rsidRPr="00801341">
        <w:rPr>
          <w:rFonts w:ascii="Arial" w:hAnsi="Arial" w:cs="Arial"/>
          <w:sz w:val="12"/>
          <w:szCs w:val="12"/>
          <w:lang w:val="en-US"/>
        </w:rPr>
        <w:t xml:space="preserve"> </w:t>
      </w:r>
      <w:r w:rsidR="00801341" w:rsidRPr="00801341">
        <w:rPr>
          <w:rFonts w:ascii="Arial" w:hAnsi="Arial" w:cs="Arial"/>
          <w:sz w:val="12"/>
          <w:szCs w:val="12"/>
          <w:lang w:val="en-US"/>
        </w:rPr>
        <w:t>Etablissement d‘un rapport</w:t>
      </w:r>
    </w:p>
    <w:p w:rsidR="00AF34FF" w:rsidRPr="00801341" w:rsidRDefault="00802657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AF34FF"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01341" w:rsidRPr="00801341">
        <w:rPr>
          <w:rFonts w:ascii="Arial" w:hAnsi="Arial" w:cs="Arial"/>
          <w:sz w:val="12"/>
          <w:szCs w:val="12"/>
          <w:lang w:val="en-US"/>
        </w:rPr>
        <w:t>Non</w:t>
      </w: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29"/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80134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2"/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801341" w:rsidRPr="00801341">
        <w:rPr>
          <w:rFonts w:ascii="Arial" w:hAnsi="Arial" w:cs="Arial"/>
          <w:sz w:val="12"/>
          <w:szCs w:val="12"/>
          <w:lang w:val="en-US"/>
        </w:rPr>
        <w:t>Installation plombée</w:t>
      </w:r>
    </w:p>
    <w:p w:rsidR="00802657" w:rsidRPr="00801341" w:rsidRDefault="00802657">
      <w:pPr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01341">
        <w:rPr>
          <w:rFonts w:ascii="Arial" w:hAnsi="Arial" w:cs="Arial"/>
          <w:color w:val="000000" w:themeColor="text1"/>
          <w:sz w:val="12"/>
          <w:szCs w:val="12"/>
          <w:lang w:val="en-US"/>
        </w:rPr>
        <w:br w:type="page"/>
      </w:r>
    </w:p>
    <w:p w:rsidR="005F0CBC" w:rsidRPr="00E62582" w:rsidRDefault="005C23A2" w:rsidP="005F0CBC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en-US"/>
        </w:rPr>
      </w:pPr>
      <w:r>
        <w:rPr>
          <w:rFonts w:ascii="DIN Alternate" w:hAnsi="DIN Alternate" w:cs="Times New Roman"/>
          <w:sz w:val="28"/>
          <w:szCs w:val="28"/>
          <w:lang w:val="en-US"/>
        </w:rPr>
        <w:lastRenderedPageBreak/>
        <w:t>5</w:t>
      </w:r>
      <w:r w:rsidR="005F0CBC" w:rsidRPr="00E62582">
        <w:rPr>
          <w:rFonts w:ascii="DIN Alternate" w:hAnsi="DIN Alternate" w:cs="Times New Roman"/>
          <w:sz w:val="28"/>
          <w:szCs w:val="28"/>
          <w:lang w:val="en-US"/>
        </w:rPr>
        <w:t>.</w:t>
      </w:r>
      <w:r w:rsidR="005F0CBC" w:rsidRPr="00E62582">
        <w:rPr>
          <w:rFonts w:ascii="DIN Alternate" w:hAnsi="DIN Alternate" w:cs="Times New Roman"/>
          <w:sz w:val="28"/>
          <w:szCs w:val="28"/>
          <w:lang w:val="en-US"/>
        </w:rPr>
        <w:tab/>
      </w:r>
      <w:r w:rsidR="00E62582" w:rsidRPr="00E62582">
        <w:rPr>
          <w:rFonts w:ascii="DIN Alternate" w:hAnsi="DIN Alternate" w:cs="Times New Roman"/>
          <w:sz w:val="28"/>
          <w:szCs w:val="28"/>
          <w:lang w:val="en-US"/>
        </w:rPr>
        <w:t xml:space="preserve">Protocole </w:t>
      </w:r>
      <w:proofErr w:type="gramStart"/>
      <w:r w:rsidR="00E62582" w:rsidRPr="00E62582">
        <w:rPr>
          <w:rFonts w:ascii="DIN Alternate" w:hAnsi="DIN Alternate" w:cs="Times New Roman"/>
          <w:sz w:val="28"/>
          <w:szCs w:val="28"/>
          <w:lang w:val="en-US"/>
        </w:rPr>
        <w:t>d‘</w:t>
      </w:r>
      <w:proofErr w:type="gramEnd"/>
      <w:r w:rsidR="00E62582" w:rsidRPr="00E62582">
        <w:rPr>
          <w:rFonts w:ascii="DIN Alternate" w:hAnsi="DIN Alternate" w:cs="Times New Roman"/>
          <w:sz w:val="28"/>
          <w:szCs w:val="28"/>
          <w:lang w:val="en-US"/>
        </w:rPr>
        <w:t>essais - mesures</w:t>
      </w:r>
    </w:p>
    <w:p w:rsidR="005F0CBC" w:rsidRDefault="00E62582" w:rsidP="005F0CBC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12"/>
          <w:szCs w:val="12"/>
          <w:lang w:val="de-DE"/>
        </w:rPr>
      </w:pPr>
      <w:r w:rsidRPr="00E62582">
        <w:rPr>
          <w:rFonts w:ascii="Arial" w:hAnsi="Arial" w:cs="Arial"/>
          <w:sz w:val="12"/>
          <w:szCs w:val="12"/>
          <w:lang w:val="en-US"/>
        </w:rPr>
        <w:t>No</w:t>
      </w:r>
      <w:r w:rsidR="005F0CBC" w:rsidRPr="00E62582">
        <w:rPr>
          <w:rFonts w:ascii="Arial" w:hAnsi="Arial" w:cs="Arial"/>
          <w:sz w:val="12"/>
          <w:szCs w:val="12"/>
          <w:lang w:val="en-US"/>
        </w:rPr>
        <w:t xml:space="preserve">.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CBC" w:rsidRPr="00E62582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bookmarkStart w:id="123" w:name="_GoBack"/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bookmarkEnd w:id="123"/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  <w:r w:rsidR="005F0CBC" w:rsidRPr="00E62582">
        <w:rPr>
          <w:rFonts w:ascii="Arial" w:hAnsi="Arial" w:cs="Arial"/>
          <w:sz w:val="12"/>
          <w:szCs w:val="12"/>
          <w:lang w:val="en-US"/>
        </w:rPr>
        <w:tab/>
      </w:r>
      <w:r w:rsidR="005F0CBC" w:rsidRPr="00E62582"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de-DE"/>
        </w:rPr>
        <w:t>Page</w:t>
      </w:r>
      <w:r w:rsidR="005F0CBC">
        <w:rPr>
          <w:rFonts w:ascii="Arial" w:hAnsi="Arial" w:cs="Arial"/>
          <w:sz w:val="12"/>
          <w:szCs w:val="12"/>
          <w:lang w:val="de-DE"/>
        </w:rPr>
        <w:t xml:space="preserve">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0CBC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  <w:r w:rsidR="005F0CBC">
        <w:rPr>
          <w:rFonts w:ascii="Arial" w:hAnsi="Arial" w:cs="Arial"/>
          <w:sz w:val="12"/>
          <w:szCs w:val="12"/>
          <w:lang w:val="de-DE"/>
        </w:rPr>
        <w:tab/>
      </w:r>
      <w:r w:rsidR="005F0CBC"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>de</w:t>
      </w:r>
      <w:r w:rsidR="005F0CBC">
        <w:rPr>
          <w:rFonts w:ascii="Arial" w:hAnsi="Arial" w:cs="Arial"/>
          <w:sz w:val="12"/>
          <w:szCs w:val="12"/>
          <w:lang w:val="de-DE"/>
        </w:rPr>
        <w:t xml:space="preserve"> </w:t>
      </w:r>
      <w:r w:rsidR="005F0CB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0CBC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5F0CBC">
        <w:rPr>
          <w:rFonts w:ascii="Arial" w:hAnsi="Arial" w:cs="Arial"/>
          <w:sz w:val="12"/>
          <w:szCs w:val="12"/>
          <w:lang w:val="de-DE"/>
        </w:rPr>
      </w:r>
      <w:r w:rsidR="005F0CBC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5F0CBC">
        <w:rPr>
          <w:rFonts w:ascii="Arial" w:hAnsi="Arial" w:cs="Arial"/>
          <w:sz w:val="12"/>
          <w:szCs w:val="12"/>
          <w:lang w:val="de-DE"/>
        </w:rPr>
        <w:fldChar w:fldCharType="end"/>
      </w:r>
    </w:p>
    <w:p w:rsidR="005F0CBC" w:rsidRDefault="005F0CBC" w:rsidP="005F0CBC">
      <w:pPr>
        <w:tabs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EE0EB0" wp14:editId="61B66D12">
                <wp:simplePos x="0" y="0"/>
                <wp:positionH relativeFrom="column">
                  <wp:posOffset>2911475</wp:posOffset>
                </wp:positionH>
                <wp:positionV relativeFrom="paragraph">
                  <wp:posOffset>109855</wp:posOffset>
                </wp:positionV>
                <wp:extent cx="2886710" cy="1913255"/>
                <wp:effectExtent l="0" t="0" r="0" b="444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7CF4" id="Rechteck 54" o:spid="_x0000_s1026" style="position:absolute;margin-left:229.25pt;margin-top:8.65pt;width:227.3pt;height:150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" fillcolor="#f2f2f2 [3052]" stroked="f" strokeweight="1pt"/>
            </w:pict>
          </mc:Fallback>
        </mc:AlternateContent>
      </w: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3040AC" wp14:editId="182DD17E">
                <wp:simplePos x="0" y="0"/>
                <wp:positionH relativeFrom="column">
                  <wp:posOffset>-59690</wp:posOffset>
                </wp:positionH>
                <wp:positionV relativeFrom="paragraph">
                  <wp:posOffset>109643</wp:posOffset>
                </wp:positionV>
                <wp:extent cx="2886710" cy="1913255"/>
                <wp:effectExtent l="0" t="0" r="0" b="444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F04B8" id="Rechteck 53" o:spid="_x0000_s1026" style="position:absolute;margin-left:-4.7pt;margin-top:8.65pt;width:227.3pt;height:150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5F0CBC" w:rsidRPr="00290E38" w:rsidRDefault="00290E38" w:rsidP="005F0CBC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290E38">
        <w:rPr>
          <w:rFonts w:ascii="DIN Alternate" w:hAnsi="DIN Alternate" w:cs="Times New Roman"/>
          <w:sz w:val="20"/>
          <w:szCs w:val="20"/>
          <w:lang w:val="en-US"/>
        </w:rPr>
        <w:t xml:space="preserve">Propriétaire de </w:t>
      </w:r>
      <w:proofErr w:type="gramStart"/>
      <w:r w:rsidRPr="00290E38">
        <w:rPr>
          <w:rFonts w:ascii="DIN Alternate" w:hAnsi="DIN Alternate" w:cs="Times New Roman"/>
          <w:sz w:val="20"/>
          <w:szCs w:val="20"/>
          <w:lang w:val="en-US"/>
        </w:rPr>
        <w:t>l‘</w:t>
      </w:r>
      <w:proofErr w:type="gramEnd"/>
      <w:r w:rsidRPr="00290E38">
        <w:rPr>
          <w:rFonts w:ascii="DIN Alternate" w:hAnsi="DIN Alternate" w:cs="Times New Roman"/>
          <w:sz w:val="20"/>
          <w:szCs w:val="20"/>
          <w:lang w:val="en-US"/>
        </w:rPr>
        <w:t>installation</w:t>
      </w:r>
      <w:r w:rsidR="005F0CBC" w:rsidRPr="00290E38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290E38">
        <w:rPr>
          <w:rFonts w:ascii="DIN Alternate" w:hAnsi="DIN Alternate" w:cs="Times New Roman"/>
          <w:sz w:val="20"/>
          <w:szCs w:val="20"/>
          <w:lang w:val="en-US"/>
        </w:rPr>
        <w:t>Régie / Gérance</w:t>
      </w:r>
    </w:p>
    <w:p w:rsidR="005F0CBC" w:rsidRPr="00290E38" w:rsidRDefault="00290E38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290E38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5F0CBC" w:rsidRPr="00290E3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  <w:r w:rsidR="005F0CBC" w:rsidRPr="00290E38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290E38"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5F0CBC" w:rsidRPr="00290E38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90E38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90E38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No.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No.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290E38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localité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NPA, localité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290E38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Tél.</w:t>
      </w:r>
      <w:r w:rsidR="005F0CBC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Tél.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163574" wp14:editId="470D8419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C46A" id="Rechteck 51" o:spid="_x0000_s1026" style="position:absolute;margin-left:229.25pt;margin-top:8.95pt;width:227.3pt;height:150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fxKoA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IU9/Eq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918E91" wp14:editId="2717489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2308" id="Rechteck 52" o:spid="_x0000_s1026" style="position:absolute;margin-left:-4.7pt;margin-top:8.9pt;width:227.3pt;height:150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Y5uoQ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R2Obq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5F0CBC" w:rsidRPr="0012134C" w:rsidRDefault="0012134C" w:rsidP="0012134C">
      <w:pPr>
        <w:tabs>
          <w:tab w:val="left" w:pos="1134"/>
          <w:tab w:val="left" w:pos="2127"/>
          <w:tab w:val="left" w:pos="4678"/>
          <w:tab w:val="left" w:pos="6547"/>
          <w:tab w:val="left" w:pos="6804"/>
          <w:tab w:val="left" w:pos="7513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12134C">
        <w:rPr>
          <w:rFonts w:ascii="DIN Alternate" w:hAnsi="DIN Alternate" w:cs="Times New Roman"/>
          <w:sz w:val="20"/>
          <w:szCs w:val="20"/>
          <w:lang w:val="en-US"/>
        </w:rPr>
        <w:t>Installateur</w:t>
      </w:r>
      <w:r w:rsidR="005F0CBC" w:rsidRPr="0012134C">
        <w:rPr>
          <w:rFonts w:ascii="DIN Alternate" w:hAnsi="DIN Alternate" w:cs="Times New Roman"/>
          <w:sz w:val="20"/>
          <w:szCs w:val="20"/>
          <w:lang w:val="en-US"/>
        </w:rPr>
        <w:tab/>
      </w:r>
      <w:r w:rsidRPr="0012134C">
        <w:rPr>
          <w:rFonts w:ascii="Arial" w:hAnsi="Arial" w:cs="Arial"/>
          <w:sz w:val="12"/>
          <w:szCs w:val="12"/>
          <w:lang w:val="en-US"/>
        </w:rPr>
        <w:t xml:space="preserve">No. </w:t>
      </w:r>
      <w:proofErr w:type="gramStart"/>
      <w:r w:rsidRPr="0012134C">
        <w:rPr>
          <w:rFonts w:ascii="Arial" w:hAnsi="Arial" w:cs="Arial"/>
          <w:sz w:val="12"/>
          <w:szCs w:val="12"/>
          <w:lang w:val="en-US"/>
        </w:rPr>
        <w:t>d‘</w:t>
      </w:r>
      <w:proofErr w:type="gramEnd"/>
      <w:r w:rsidRPr="0012134C">
        <w:rPr>
          <w:rFonts w:ascii="Arial" w:hAnsi="Arial" w:cs="Arial"/>
          <w:sz w:val="12"/>
          <w:szCs w:val="12"/>
          <w:lang w:val="en-US"/>
        </w:rPr>
        <w:t>autorisation</w:t>
      </w:r>
      <w:r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>I-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5F0CBC" w:rsidRPr="0012134C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12134C">
        <w:rPr>
          <w:rFonts w:ascii="DIN Alternate" w:hAnsi="DIN Alternate" w:cs="Times New Roman"/>
          <w:sz w:val="20"/>
          <w:szCs w:val="20"/>
          <w:lang w:val="en-US"/>
        </w:rPr>
        <w:t>Organe de contrôle indépendant</w:t>
      </w:r>
      <w:r w:rsidR="005F0CBC" w:rsidRPr="0012134C">
        <w:rPr>
          <w:rFonts w:ascii="DIN Alternate" w:hAnsi="DIN Alternate" w:cs="Arial"/>
          <w:color w:val="000000" w:themeColor="text1"/>
          <w:sz w:val="20"/>
          <w:szCs w:val="20"/>
          <w:lang w:val="en-US"/>
        </w:rPr>
        <w:tab/>
      </w:r>
      <w:r w:rsidRPr="0012134C">
        <w:rPr>
          <w:rFonts w:ascii="Arial" w:hAnsi="Arial" w:cs="Arial"/>
          <w:sz w:val="12"/>
          <w:szCs w:val="12"/>
          <w:lang w:val="en-US"/>
        </w:rPr>
        <w:t>No. d‘autorisation</w:t>
      </w:r>
      <w:r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>K-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5F0CBC" w:rsidRPr="0012134C" w:rsidRDefault="0012134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Nom</w:t>
      </w:r>
      <w:r w:rsidR="005F0CBC" w:rsidRPr="0012134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12134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Nom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12134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>, N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o.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Rue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No.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12134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localité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NPA</w:t>
      </w:r>
      <w:r w:rsidR="005F0CBC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localité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12134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Tél.</w:t>
      </w:r>
      <w:r w:rsidR="005F0CBC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Tél.</w:t>
      </w:r>
    </w:p>
    <w:p w:rsidR="005F0CBC" w:rsidRPr="00347F00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035928" w:rsidP="00035928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EB2DD90" wp14:editId="6EEAC503">
                <wp:simplePos x="0" y="0"/>
                <wp:positionH relativeFrom="column">
                  <wp:posOffset>-61595</wp:posOffset>
                </wp:positionH>
                <wp:positionV relativeFrom="paragraph">
                  <wp:posOffset>119380</wp:posOffset>
                </wp:positionV>
                <wp:extent cx="5858510" cy="1261533"/>
                <wp:effectExtent l="0" t="0" r="0" b="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4891" id="Rechteck 58" o:spid="_x0000_s1026" style="position:absolute;margin-left:-4.85pt;margin-top:9.4pt;width:461.3pt;height:99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LYqoQIAAKoFAAAOAAAAZHJzL2Uyb0RvYy54bWysVN9PGzEMfp+0/yHK+7i7Qhl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" fillcolor="#f2f2f2 [3052]" stroked="f" strokeweight="1pt"/>
            </w:pict>
          </mc:Fallback>
        </mc:AlternateContent>
      </w:r>
    </w:p>
    <w:p w:rsidR="00035928" w:rsidRPr="009F6AE7" w:rsidRDefault="009F6AE7" w:rsidP="00035928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9F6AE7">
        <w:rPr>
          <w:rFonts w:ascii="DIN Alternate" w:hAnsi="DIN Alternate" w:cs="Times New Roman"/>
          <w:sz w:val="20"/>
          <w:szCs w:val="20"/>
          <w:lang w:val="de-DE"/>
        </w:rPr>
        <w:t>Adresse de l‘installation</w:t>
      </w:r>
    </w:p>
    <w:p w:rsidR="00035928" w:rsidRPr="009F6AE7" w:rsidRDefault="009F6AE7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Rue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No.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F6AE7">
        <w:rPr>
          <w:rFonts w:ascii="Arial" w:hAnsi="Arial" w:cs="Arial"/>
          <w:sz w:val="12"/>
          <w:szCs w:val="12"/>
          <w:lang w:val="en-US"/>
        </w:rPr>
        <w:t>No. d’objet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F6AE7">
        <w:rPr>
          <w:rFonts w:ascii="Arial" w:hAnsi="Arial" w:cs="Arial"/>
          <w:sz w:val="12"/>
          <w:szCs w:val="12"/>
          <w:lang w:val="en-US"/>
        </w:rPr>
        <w:t>Etage / Partie</w:t>
      </w: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Pr="009F6AE7" w:rsidRDefault="009F6AE7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NPA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, </w:t>
      </w:r>
      <w:r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>localité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F6AE7">
        <w:rPr>
          <w:rFonts w:ascii="Arial" w:hAnsi="Arial" w:cs="Arial"/>
          <w:sz w:val="12"/>
          <w:szCs w:val="12"/>
          <w:lang w:val="en-US"/>
        </w:rPr>
        <w:t>Avis d’installation No. / du</w:t>
      </w:r>
    </w:p>
    <w:p w:rsidR="00035928" w:rsidRDefault="00035928" w:rsidP="00035928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Pr="009F6AE7" w:rsidRDefault="009F6AE7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9F6AE7">
        <w:rPr>
          <w:rFonts w:ascii="Arial" w:hAnsi="Arial" w:cs="Arial"/>
          <w:sz w:val="12"/>
          <w:szCs w:val="12"/>
          <w:lang w:val="de-DE"/>
        </w:rPr>
        <w:t>Genre de bâtiment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9F6AE7">
        <w:rPr>
          <w:rFonts w:ascii="Arial" w:hAnsi="Arial" w:cs="Arial"/>
          <w:sz w:val="12"/>
          <w:szCs w:val="12"/>
          <w:lang w:val="de-DE"/>
        </w:rPr>
        <w:t>Partie d‘immeuble</w:t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035928" w:rsidRPr="009F6AE7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9F6AE7">
        <w:rPr>
          <w:rFonts w:ascii="Arial" w:hAnsi="Arial" w:cs="Arial"/>
          <w:sz w:val="12"/>
          <w:szCs w:val="12"/>
          <w:lang w:val="de-DE"/>
        </w:rPr>
        <w:t>RCP</w:t>
      </w:r>
    </w:p>
    <w:p w:rsidR="00035928" w:rsidRDefault="00035928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26E1D" w:rsidRPr="00026E1D" w:rsidRDefault="00026E1D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DDA0AA8" wp14:editId="40D7BC0D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3A43B" id="Rechteck 55" o:spid="_x0000_s1026" style="position:absolute;margin-left:129.75pt;margin-top:10.05pt;width:92.65pt;height:8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TCEngIAAKoFAAAOAAAAZHJzL2Uyb0RvYy54bWysVEtv2zAMvg/YfxB0X20HT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F562394" wp14:editId="169FAAFA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A645" id="Rechteck 56" o:spid="_x0000_s1026" style="position:absolute;margin-left:229.15pt;margin-top:10.75pt;width:227.3pt;height:8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KwlLxq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6EF3DE" wp14:editId="698E4438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DD2A0" id="Rechteck 57" o:spid="_x0000_s1026" style="position:absolute;margin-left:-4.85pt;margin-top:9.45pt;width:128pt;height:8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035928" w:rsidRPr="00FD09F1" w:rsidRDefault="00FD09F1" w:rsidP="00035928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FD09F1">
        <w:rPr>
          <w:rFonts w:ascii="DIN Alternate" w:hAnsi="DIN Alternate" w:cs="Times New Roman"/>
          <w:sz w:val="20"/>
          <w:szCs w:val="20"/>
          <w:lang w:val="en-US"/>
        </w:rPr>
        <w:t>Contrôle effectué</w:t>
      </w:r>
      <w:r w:rsidRPr="00FD09F1">
        <w:rPr>
          <w:rFonts w:ascii="DIN Alternate" w:hAnsi="DIN Alternate" w:cs="Times New Roman"/>
          <w:sz w:val="20"/>
          <w:szCs w:val="20"/>
          <w:lang w:val="en-US"/>
        </w:rPr>
        <w:tab/>
      </w:r>
      <w:r w:rsidRPr="00FD09F1">
        <w:rPr>
          <w:rFonts w:ascii="DIN Alternate" w:hAnsi="DIN Alternate" w:cs="Times New Roman"/>
          <w:sz w:val="20"/>
          <w:szCs w:val="20"/>
          <w:lang w:val="en-US"/>
        </w:rPr>
        <w:tab/>
      </w:r>
      <w:r w:rsidR="00035928" w:rsidRPr="00FD09F1">
        <w:rPr>
          <w:rFonts w:ascii="DIN Alternate" w:hAnsi="DIN Alternate" w:cs="Times New Roman"/>
          <w:sz w:val="20"/>
          <w:szCs w:val="20"/>
          <w:lang w:val="en-US"/>
        </w:rPr>
        <w:tab/>
      </w:r>
      <w:r w:rsidRPr="00FD09F1">
        <w:rPr>
          <w:rFonts w:ascii="DIN Alternate" w:hAnsi="DIN Alternate" w:cs="Times New Roman"/>
          <w:sz w:val="20"/>
          <w:szCs w:val="20"/>
          <w:lang w:val="en-US"/>
        </w:rPr>
        <w:t>Périodicité</w:t>
      </w:r>
      <w:r w:rsidR="00035928" w:rsidRPr="00FD09F1">
        <w:rPr>
          <w:rFonts w:ascii="DIN Alternate" w:hAnsi="DIN Alternate" w:cs="Times New Roman"/>
          <w:sz w:val="20"/>
          <w:szCs w:val="20"/>
          <w:lang w:val="en-US"/>
        </w:rPr>
        <w:tab/>
      </w:r>
      <w:r w:rsidRPr="00FD09F1">
        <w:rPr>
          <w:rFonts w:ascii="DIN Alternate" w:hAnsi="DIN Alternate" w:cs="Times New Roman"/>
          <w:sz w:val="20"/>
          <w:szCs w:val="20"/>
          <w:lang w:val="en-US"/>
        </w:rPr>
        <w:t>Installation effectuée / Périmètre de contrôle</w:t>
      </w:r>
    </w:p>
    <w:p w:rsidR="00035928" w:rsidRPr="00FD09F1" w:rsidRDefault="00035928" w:rsidP="00035928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Contrôle final CF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Nouvelle installation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Extension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Modification / Transf</w:t>
      </w:r>
    </w:p>
    <w:p w:rsidR="00035928" w:rsidRPr="00FD09F1" w:rsidRDefault="00035928" w:rsidP="00035928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Contrôle de réception CR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3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</w:p>
    <w:p w:rsidR="00035928" w:rsidRPr="00FD09F1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D09F1" w:rsidRPr="00FD09F1">
        <w:rPr>
          <w:rFonts w:ascii="Arial" w:hAnsi="Arial" w:cs="Arial"/>
          <w:sz w:val="12"/>
          <w:szCs w:val="12"/>
          <w:lang w:val="en-US"/>
        </w:rPr>
        <w:t>Contrôle périodique CP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D09F1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FD09F1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>Description</w:t>
      </w:r>
    </w:p>
    <w:p w:rsidR="00035928" w:rsidRPr="00FD09F1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5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  <w:r w:rsidR="00FD09F1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>(Sch III)</w:t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4" w:name="Text50"/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4"/>
    </w:p>
    <w:p w:rsidR="00035928" w:rsidRPr="00FD09F1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10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</w:p>
    <w:p w:rsidR="00035928" w:rsidRPr="00FD09F1" w:rsidRDefault="00035928" w:rsidP="00035928">
      <w:pPr>
        <w:tabs>
          <w:tab w:val="left" w:pos="2694"/>
          <w:tab w:val="left" w:pos="4678"/>
          <w:tab w:val="left" w:pos="5954"/>
        </w:tabs>
        <w:spacing w:line="480" w:lineRule="auto"/>
        <w:rPr>
          <w:lang w:val="en-US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20 </w:t>
      </w:r>
      <w:r w:rsidR="00FD09F1">
        <w:rPr>
          <w:rFonts w:ascii="Arial" w:hAnsi="Arial" w:cs="Arial"/>
          <w:color w:val="000000" w:themeColor="text1"/>
          <w:sz w:val="12"/>
          <w:szCs w:val="12"/>
          <w:lang w:val="en-US"/>
        </w:rPr>
        <w:t>ans</w:t>
      </w:r>
    </w:p>
    <w:p w:rsidR="00035928" w:rsidRPr="00FD09F1" w:rsidRDefault="00FD09F1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>Date</w:t>
      </w:r>
      <w:r w:rsidR="00035928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CF</w:t>
      </w:r>
      <w:r w:rsidR="00035928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>Date</w:t>
      </w:r>
      <w:r w:rsidR="00035928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CR</w:t>
      </w:r>
      <w:r w:rsidR="00035928" w:rsidRPr="00FD09F1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/ </w:t>
      </w:r>
      <w:r>
        <w:rPr>
          <w:rFonts w:ascii="Arial" w:hAnsi="Arial" w:cs="Arial"/>
          <w:color w:val="000000" w:themeColor="text1"/>
          <w:sz w:val="12"/>
          <w:szCs w:val="12"/>
          <w:lang w:val="en-US"/>
        </w:rPr>
        <w:t>CP</w:t>
      </w: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EB03DE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B1DAC6" wp14:editId="7B229A8B">
                <wp:simplePos x="0" y="0"/>
                <wp:positionH relativeFrom="column">
                  <wp:posOffset>-55245</wp:posOffset>
                </wp:positionH>
                <wp:positionV relativeFrom="paragraph">
                  <wp:posOffset>47625</wp:posOffset>
                </wp:positionV>
                <wp:extent cx="5858510" cy="1441450"/>
                <wp:effectExtent l="0" t="0" r="0" b="635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1FC6" id="Rechteck 59" o:spid="_x0000_s1026" style="position:absolute;margin-left:-4.35pt;margin-top:3.75pt;width:461.3pt;height:113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" fillcolor="#f2f2f2 [3052]" stroked="f" strokeweight="1pt"/>
            </w:pict>
          </mc:Fallback>
        </mc:AlternateContent>
      </w:r>
    </w:p>
    <w:p w:rsidR="00035928" w:rsidRPr="006951AC" w:rsidRDefault="006951AC" w:rsidP="00026E1D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DIN Alternate" w:hAnsi="DIN Alternate" w:cs="Arial"/>
          <w:color w:val="000000" w:themeColor="text1"/>
          <w:sz w:val="20"/>
          <w:szCs w:val="20"/>
          <w:lang w:val="en-US"/>
        </w:rPr>
      </w:pPr>
      <w:r w:rsidRPr="006951AC">
        <w:rPr>
          <w:rFonts w:ascii="DIN Alternate" w:hAnsi="DIN Alternate" w:cs="Times New Roman"/>
          <w:sz w:val="20"/>
          <w:szCs w:val="20"/>
          <w:lang w:val="en-US"/>
        </w:rPr>
        <w:t>Vérification par examen visuel</w:t>
      </w:r>
    </w:p>
    <w:p w:rsidR="00035928" w:rsidRPr="006951AC" w:rsidRDefault="00035928" w:rsidP="006951AC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6951AC" w:rsidRPr="006951AC">
        <w:rPr>
          <w:rFonts w:ascii="á≤À˛" w:hAnsi="á≤À˛" w:cs="á≤À˛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Choix et fixation du matériel selon le genre de local</w:t>
      </w:r>
      <w:r w:rsidR="006951AC" w:rsidRPr="006951AC">
        <w:rPr>
          <w:rFonts w:ascii="Arial" w:hAnsi="Arial" w:cs="Arial"/>
          <w:sz w:val="12"/>
          <w:szCs w:val="12"/>
          <w:lang w:val="en-US"/>
        </w:rPr>
        <w:tab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 xml:space="preserve">Mode de protec </w:t>
      </w:r>
      <w:r w:rsidR="00561835" w:rsidRPr="006951AC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42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5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TN-S 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43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6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TN-C 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44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7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TN-C-S 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45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8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Sch III 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46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9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0" w:name="Text51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61835" w:rsidRPr="006951AC">
        <w:rPr>
          <w:rFonts w:ascii="Arial" w:hAnsi="Arial" w:cs="Arial"/>
          <w:sz w:val="12"/>
          <w:szCs w:val="12"/>
          <w:lang w:val="de-DE"/>
        </w:rPr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0"/>
    </w:p>
    <w:p w:rsidR="006951AC" w:rsidRPr="006951AC" w:rsidRDefault="00035928" w:rsidP="006951AC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Protection de base (Protection contre les contacts directs)</w:t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 xml:space="preserve">Liaisons équipotentielles principales </w:t>
      </w:r>
    </w:p>
    <w:p w:rsidR="00035928" w:rsidRPr="006951AC" w:rsidRDefault="006951AC" w:rsidP="006951AC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6951AC">
        <w:rPr>
          <w:rFonts w:ascii="Arial" w:hAnsi="Arial" w:cs="Arial"/>
          <w:sz w:val="12"/>
          <w:szCs w:val="12"/>
          <w:lang w:val="en-US"/>
        </w:rPr>
        <w:t>Installé conformément aux instructions du fabricant</w:t>
      </w:r>
      <w:r w:rsidRPr="006951AC">
        <w:rPr>
          <w:rFonts w:ascii="Arial" w:hAnsi="Arial" w:cs="Arial"/>
          <w:sz w:val="12"/>
          <w:szCs w:val="12"/>
          <w:lang w:val="en-US"/>
        </w:rPr>
        <w:tab/>
      </w:r>
      <w:r w:rsidR="00561835" w:rsidRPr="006951AC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47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1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Pr="006951AC">
        <w:rPr>
          <w:rFonts w:ascii="Arial" w:hAnsi="Arial" w:cs="Arial"/>
          <w:sz w:val="12"/>
          <w:szCs w:val="12"/>
          <w:lang w:val="en-US"/>
        </w:rPr>
        <w:t xml:space="preserve">Terre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48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2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Pr="006951AC">
        <w:rPr>
          <w:rFonts w:ascii="Arial" w:hAnsi="Arial" w:cs="Arial"/>
          <w:sz w:val="12"/>
          <w:szCs w:val="12"/>
          <w:lang w:val="en-US"/>
        </w:rPr>
        <w:t xml:space="preserve">Fondation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49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3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Pr="006951AC">
        <w:rPr>
          <w:rFonts w:ascii="Arial" w:hAnsi="Arial" w:cs="Arial"/>
          <w:sz w:val="12"/>
          <w:szCs w:val="12"/>
          <w:lang w:val="en-US"/>
        </w:rPr>
        <w:t xml:space="preserve">Cond. eau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50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4"/>
      <w:r w:rsidR="00561835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5" w:name="Text52"/>
      <w:r w:rsidR="00561835" w:rsidRPr="006951AC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561835" w:rsidRPr="006951AC">
        <w:rPr>
          <w:rFonts w:ascii="Arial" w:hAnsi="Arial" w:cs="Arial"/>
          <w:sz w:val="12"/>
          <w:szCs w:val="12"/>
          <w:lang w:val="de-DE"/>
        </w:rPr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561835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5"/>
    </w:p>
    <w:p w:rsidR="00035928" w:rsidRPr="006951AC" w:rsidRDefault="00035928" w:rsidP="006951AC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Organes de coupure et déclenchement</w:t>
      </w:r>
      <w:r w:rsidR="006951AC" w:rsidRPr="006951AC">
        <w:rPr>
          <w:rFonts w:ascii="Arial" w:hAnsi="Arial" w:cs="Arial"/>
          <w:sz w:val="12"/>
          <w:szCs w:val="12"/>
          <w:lang w:val="en-US"/>
        </w:rPr>
        <w:tab/>
      </w:r>
      <w:r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="00561835"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51"/>
      <w:r w:rsidR="00561835"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561835" w:rsidRPr="006951AC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36"/>
      <w:r w:rsidR="00561835" w:rsidRPr="006951AC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Liaisons équipotentielles supplémentaires (locale)</w:t>
      </w:r>
    </w:p>
    <w:p w:rsidR="00035928" w:rsidRPr="006951AC" w:rsidRDefault="00035928" w:rsidP="006951AC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30"/>
      <w:r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7"/>
      <w:r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 xml:space="preserve">Organes de sécurité / Interrupteurs </w:t>
      </w:r>
      <w:proofErr w:type="gramStart"/>
      <w:r w:rsidR="006951AC" w:rsidRPr="006951AC">
        <w:rPr>
          <w:rFonts w:ascii="Arial" w:hAnsi="Arial" w:cs="Arial"/>
          <w:sz w:val="12"/>
          <w:szCs w:val="12"/>
          <w:lang w:val="en-US"/>
        </w:rPr>
        <w:t>d‘</w:t>
      </w:r>
      <w:proofErr w:type="gramEnd"/>
      <w:r w:rsidR="006951AC" w:rsidRPr="006951AC">
        <w:rPr>
          <w:rFonts w:ascii="Arial" w:hAnsi="Arial" w:cs="Arial"/>
          <w:sz w:val="12"/>
          <w:szCs w:val="12"/>
          <w:lang w:val="en-US"/>
        </w:rPr>
        <w:t>objet et de révision</w:t>
      </w:r>
      <w:r w:rsidR="00026E1D" w:rsidRPr="006951AC">
        <w:rPr>
          <w:rFonts w:ascii="Arial" w:hAnsi="Arial" w:cs="Arial"/>
          <w:sz w:val="12"/>
          <w:szCs w:val="12"/>
          <w:lang w:val="en-US"/>
        </w:rPr>
        <w:tab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36"/>
      <w:r w:rsidR="00026E1D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8"/>
      <w:r w:rsidR="00026E1D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Disposition des app. BUS dans TP/TS (distance)</w:t>
      </w:r>
    </w:p>
    <w:p w:rsidR="00035928" w:rsidRPr="006951AC" w:rsidRDefault="00035928" w:rsidP="006951AC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31"/>
      <w:r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9"/>
      <w:r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Présence de barrières coupe-feu</w:t>
      </w:r>
      <w:r w:rsidR="00026E1D" w:rsidRPr="006951AC">
        <w:rPr>
          <w:rFonts w:ascii="Arial" w:hAnsi="Arial" w:cs="Arial"/>
          <w:sz w:val="12"/>
          <w:szCs w:val="12"/>
          <w:lang w:val="en-US"/>
        </w:rPr>
        <w:tab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37"/>
      <w:r w:rsidR="00026E1D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0"/>
      <w:r w:rsidR="00026E1D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Ligne BUS, action de séparation vis-à-vis autres tensions</w:t>
      </w:r>
      <w:r w:rsidR="00561835" w:rsidRPr="006951AC">
        <w:rPr>
          <w:rFonts w:ascii="Arial" w:hAnsi="Arial" w:cs="Arial"/>
          <w:sz w:val="12"/>
          <w:szCs w:val="12"/>
          <w:lang w:val="en-US"/>
        </w:rPr>
        <w:t>)</w:t>
      </w:r>
    </w:p>
    <w:p w:rsidR="00035928" w:rsidRPr="006951AC" w:rsidRDefault="00035928" w:rsidP="006951AC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32"/>
      <w:r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1"/>
      <w:r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Disposition des conducteurs (dimension/disposition/marquage)</w:t>
      </w:r>
      <w:r w:rsidR="00026E1D" w:rsidRPr="006951AC">
        <w:rPr>
          <w:rFonts w:ascii="Arial" w:hAnsi="Arial" w:cs="Arial"/>
          <w:sz w:val="12"/>
          <w:szCs w:val="12"/>
          <w:lang w:val="en-US"/>
        </w:rPr>
        <w:tab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38"/>
      <w:r w:rsidR="00026E1D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2"/>
      <w:r w:rsidR="00026E1D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Choix et réglage des protections et organes de sécurité</w:t>
      </w:r>
    </w:p>
    <w:p w:rsidR="00035928" w:rsidRPr="006951AC" w:rsidRDefault="00035928" w:rsidP="006951AC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33"/>
      <w:r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3"/>
      <w:r w:rsidR="006951AC" w:rsidRPr="006951AC">
        <w:rPr>
          <w:rFonts w:ascii="Arial" w:hAnsi="Arial" w:cs="Arial"/>
          <w:sz w:val="12"/>
          <w:szCs w:val="12"/>
          <w:lang w:val="en-US"/>
        </w:rPr>
        <w:t xml:space="preserve"> Identification des circuits, coupe-surintensité, etc.</w:t>
      </w:r>
      <w:r w:rsidR="00026E1D" w:rsidRPr="006951AC">
        <w:rPr>
          <w:rFonts w:ascii="Arial" w:hAnsi="Arial" w:cs="Arial"/>
          <w:sz w:val="12"/>
          <w:szCs w:val="12"/>
          <w:lang w:val="en-US"/>
        </w:rPr>
        <w:tab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39"/>
      <w:r w:rsidR="00026E1D"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4"/>
      <w:r w:rsidR="00026E1D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Présence de schémas, de mises en garde, interdictions et instructions,</w:t>
      </w:r>
    </w:p>
    <w:p w:rsidR="006951AC" w:rsidRPr="006951AC" w:rsidRDefault="00035928" w:rsidP="006951A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  <w:r w:rsidRPr="006951AC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35"/>
      <w:r w:rsidRPr="006951AC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6951AC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5"/>
      <w:r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 w:rsidRPr="006951AC">
        <w:rPr>
          <w:rFonts w:ascii="Arial" w:hAnsi="Arial" w:cs="Arial"/>
          <w:sz w:val="12"/>
          <w:szCs w:val="12"/>
          <w:lang w:val="en-US"/>
        </w:rPr>
        <w:t xml:space="preserve">Facilité </w:t>
      </w:r>
      <w:proofErr w:type="gramStart"/>
      <w:r w:rsidR="006951AC" w:rsidRPr="006951AC">
        <w:rPr>
          <w:rFonts w:ascii="Arial" w:hAnsi="Arial" w:cs="Arial"/>
          <w:sz w:val="12"/>
          <w:szCs w:val="12"/>
          <w:lang w:val="en-US"/>
        </w:rPr>
        <w:t>d‘</w:t>
      </w:r>
      <w:proofErr w:type="gramEnd"/>
      <w:r w:rsidR="006951AC" w:rsidRPr="006951AC">
        <w:rPr>
          <w:rFonts w:ascii="Arial" w:hAnsi="Arial" w:cs="Arial"/>
          <w:sz w:val="12"/>
          <w:szCs w:val="12"/>
          <w:lang w:val="en-US"/>
        </w:rPr>
        <w:t>accès aux matériels</w:t>
      </w:r>
      <w:r w:rsidR="0018539E" w:rsidRPr="006951AC">
        <w:rPr>
          <w:rFonts w:ascii="Arial" w:hAnsi="Arial" w:cs="Arial"/>
          <w:sz w:val="12"/>
          <w:szCs w:val="12"/>
          <w:lang w:val="en-US"/>
        </w:rPr>
        <w:t xml:space="preserve"> </w:t>
      </w:r>
      <w:r w:rsidR="006951AC">
        <w:rPr>
          <w:rFonts w:ascii="Arial" w:hAnsi="Arial" w:cs="Arial"/>
          <w:sz w:val="12"/>
          <w:szCs w:val="12"/>
          <w:lang w:val="en-US"/>
        </w:rPr>
        <w:tab/>
      </w:r>
      <w:r w:rsidR="006951AC">
        <w:rPr>
          <w:rFonts w:ascii="Times New Roman" w:hAnsi="Times New Roman" w:cs="Times New Roman"/>
          <w:sz w:val="12"/>
          <w:szCs w:val="12"/>
          <w:lang w:val="en-US"/>
        </w:rPr>
        <w:t xml:space="preserve">      </w:t>
      </w:r>
      <w:r w:rsidR="006951AC" w:rsidRPr="006951AC">
        <w:rPr>
          <w:rFonts w:ascii="Arial" w:hAnsi="Arial" w:cs="Arial"/>
          <w:sz w:val="12"/>
          <w:szCs w:val="12"/>
          <w:lang w:val="en-US"/>
        </w:rPr>
        <w:t>liste de référence, etc.</w:t>
      </w:r>
    </w:p>
    <w:p w:rsidR="00035928" w:rsidRPr="006951AC" w:rsidRDefault="00035928" w:rsidP="006951AC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:rsidR="00144419" w:rsidRPr="00D41B5F" w:rsidRDefault="00026E1D" w:rsidP="00144419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en-US"/>
        </w:rPr>
      </w:pPr>
      <w:r w:rsidRPr="006951AC">
        <w:rPr>
          <w:rFonts w:ascii="Arial" w:hAnsi="Arial" w:cs="Arial"/>
          <w:sz w:val="12"/>
          <w:szCs w:val="12"/>
          <w:lang w:val="en-US"/>
        </w:rPr>
        <w:br w:type="page"/>
      </w:r>
      <w:r w:rsidR="00144419" w:rsidRPr="006951AC">
        <w:rPr>
          <w:rFonts w:ascii="Arial" w:hAnsi="Arial" w:cs="Arial"/>
          <w:sz w:val="12"/>
          <w:szCs w:val="12"/>
          <w:lang w:val="en-US"/>
        </w:rPr>
        <w:lastRenderedPageBreak/>
        <w:tab/>
      </w:r>
      <w:r w:rsidR="00D41B5F" w:rsidRPr="00D41B5F">
        <w:rPr>
          <w:rFonts w:ascii="DIN Alternate" w:hAnsi="DIN Alternate" w:cs="Times New Roman"/>
          <w:sz w:val="20"/>
          <w:szCs w:val="20"/>
          <w:lang w:val="en-US"/>
        </w:rPr>
        <w:t xml:space="preserve">Protocole </w:t>
      </w:r>
      <w:proofErr w:type="gramStart"/>
      <w:r w:rsidR="00D41B5F" w:rsidRPr="00D41B5F">
        <w:rPr>
          <w:rFonts w:ascii="DIN Alternate" w:hAnsi="DIN Alternate" w:cs="Times New Roman"/>
          <w:sz w:val="20"/>
          <w:szCs w:val="20"/>
          <w:lang w:val="en-US"/>
        </w:rPr>
        <w:t>d‘</w:t>
      </w:r>
      <w:proofErr w:type="gramEnd"/>
      <w:r w:rsidR="00D41B5F" w:rsidRPr="00D41B5F">
        <w:rPr>
          <w:rFonts w:ascii="DIN Alternate" w:hAnsi="DIN Alternate" w:cs="Times New Roman"/>
          <w:sz w:val="20"/>
          <w:szCs w:val="20"/>
          <w:lang w:val="en-US"/>
        </w:rPr>
        <w:t>essais - mesures (suite)</w:t>
      </w:r>
    </w:p>
    <w:p w:rsidR="00035928" w:rsidRPr="00D41B5F" w:rsidRDefault="00035928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en-US"/>
        </w:rPr>
      </w:pPr>
    </w:p>
    <w:p w:rsidR="00EB03DE" w:rsidRPr="00D41B5F" w:rsidRDefault="00EB03DE" w:rsidP="00EB03DE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AF80D90" wp14:editId="592D1013">
                <wp:simplePos x="0" y="0"/>
                <wp:positionH relativeFrom="column">
                  <wp:posOffset>-53128</wp:posOffset>
                </wp:positionH>
                <wp:positionV relativeFrom="paragraph">
                  <wp:posOffset>49953</wp:posOffset>
                </wp:positionV>
                <wp:extent cx="5858510" cy="973667"/>
                <wp:effectExtent l="0" t="0" r="0" b="444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73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CCBF4" id="Rechteck 60" o:spid="_x0000_s1026" style="position:absolute;margin-left:-4.2pt;margin-top:3.95pt;width:461.3pt;height:76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EB03DE" w:rsidRPr="003561B2" w:rsidRDefault="00D41B5F" w:rsidP="00EB03DE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561B2">
        <w:rPr>
          <w:rFonts w:ascii="Arial" w:hAnsi="Arial" w:cs="Arial"/>
          <w:sz w:val="20"/>
          <w:szCs w:val="20"/>
          <w:lang w:val="en-US"/>
        </w:rPr>
        <w:t>Essais et mesures</w:t>
      </w:r>
    </w:p>
    <w:p w:rsidR="00EB03DE" w:rsidRPr="00D41B5F" w:rsidRDefault="00EB03DE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41B5F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D41B5F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D41B5F" w:rsidRPr="00D41B5F">
        <w:rPr>
          <w:rFonts w:ascii="Arial" w:hAnsi="Arial" w:cs="Arial"/>
          <w:sz w:val="12"/>
          <w:szCs w:val="12"/>
          <w:lang w:val="en-US"/>
        </w:rPr>
        <w:t>Continuité des conducteurs PE et PA</w:t>
      </w:r>
      <w:r w:rsidR="00D41B5F" w:rsidRPr="00D41B5F">
        <w:rPr>
          <w:rFonts w:ascii="Arial" w:hAnsi="Arial" w:cs="Arial"/>
          <w:sz w:val="12"/>
          <w:szCs w:val="12"/>
          <w:lang w:val="en-US"/>
        </w:rPr>
        <w:tab/>
      </w:r>
      <w:r w:rsidRPr="00D41B5F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D41B5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41B5F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D41B5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D41B5F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D41B5F" w:rsidRPr="00D41B5F">
        <w:rPr>
          <w:rFonts w:ascii="Arial" w:hAnsi="Arial" w:cs="Arial"/>
          <w:sz w:val="12"/>
          <w:szCs w:val="12"/>
          <w:lang w:val="en-US"/>
        </w:rPr>
        <w:t>Essais des disp. de protec. à courant différentiel-résiduel</w:t>
      </w:r>
    </w:p>
    <w:p w:rsidR="00EB03DE" w:rsidRPr="003561B2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52"/>
      <w:r w:rsidRPr="003561B2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6"/>
      <w:r w:rsidRPr="003561B2">
        <w:rPr>
          <w:rFonts w:ascii="Arial" w:hAnsi="Arial" w:cs="Arial"/>
          <w:sz w:val="12"/>
          <w:szCs w:val="12"/>
          <w:lang w:val="en-US"/>
        </w:rPr>
        <w:t xml:space="preserve"> </w:t>
      </w:r>
      <w:r w:rsidR="00D41B5F" w:rsidRPr="003561B2">
        <w:rPr>
          <w:rFonts w:ascii="Arial" w:hAnsi="Arial" w:cs="Arial"/>
          <w:sz w:val="12"/>
          <w:szCs w:val="12"/>
          <w:lang w:val="en-US"/>
        </w:rPr>
        <w:t>Déclenchement automatique par défaut</w:t>
      </w:r>
      <w:r w:rsidRPr="003561B2">
        <w:rPr>
          <w:rFonts w:ascii="Arial" w:hAnsi="Arial" w:cs="Arial"/>
          <w:sz w:val="12"/>
          <w:szCs w:val="12"/>
          <w:lang w:val="en-US"/>
        </w:rPr>
        <w:tab/>
      </w:r>
      <w:r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53"/>
      <w:r w:rsidRPr="003561B2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7"/>
      <w:r w:rsidRPr="003561B2">
        <w:rPr>
          <w:rFonts w:ascii="Arial" w:hAnsi="Arial" w:cs="Arial"/>
          <w:sz w:val="12"/>
          <w:szCs w:val="12"/>
          <w:lang w:val="en-US"/>
        </w:rPr>
        <w:t xml:space="preserve"> </w:t>
      </w:r>
      <w:r w:rsidR="00D41B5F"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8" w:name="Text65"/>
      <w:r w:rsidR="00D41B5F" w:rsidRPr="003561B2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="00D41B5F" w:rsidRPr="00D41B5F">
        <w:rPr>
          <w:rFonts w:ascii="Arial" w:hAnsi="Arial" w:cs="Arial"/>
          <w:sz w:val="12"/>
          <w:szCs w:val="12"/>
          <w:lang w:val="de-DE"/>
        </w:rPr>
      </w:r>
      <w:r w:rsidR="00D41B5F" w:rsidRPr="00D41B5F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D41B5F"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8"/>
    </w:p>
    <w:p w:rsidR="00EB03DE" w:rsidRPr="00D41B5F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54"/>
      <w:r w:rsidRPr="00D41B5F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9"/>
      <w:r w:rsidRPr="00D41B5F">
        <w:rPr>
          <w:rFonts w:ascii="Arial" w:hAnsi="Arial" w:cs="Arial"/>
          <w:sz w:val="12"/>
          <w:szCs w:val="12"/>
          <w:lang w:val="en-US"/>
        </w:rPr>
        <w:t xml:space="preserve"> </w:t>
      </w:r>
      <w:r w:rsidR="00D41B5F" w:rsidRPr="00D41B5F">
        <w:rPr>
          <w:rFonts w:ascii="Arial" w:hAnsi="Arial" w:cs="Arial"/>
          <w:sz w:val="12"/>
          <w:szCs w:val="12"/>
          <w:lang w:val="en-US"/>
        </w:rPr>
        <w:t>Champ tournant des prises triphasées</w:t>
      </w:r>
      <w:r w:rsidRPr="00D41B5F">
        <w:rPr>
          <w:rFonts w:ascii="Arial" w:hAnsi="Arial" w:cs="Arial"/>
          <w:sz w:val="12"/>
          <w:szCs w:val="12"/>
          <w:lang w:val="en-US"/>
        </w:rPr>
        <w:tab/>
      </w:r>
      <w:r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55"/>
      <w:r w:rsidRPr="00D41B5F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0"/>
      <w:r w:rsidRPr="00D41B5F">
        <w:rPr>
          <w:rFonts w:ascii="Arial" w:hAnsi="Arial" w:cs="Arial"/>
          <w:sz w:val="12"/>
          <w:szCs w:val="12"/>
          <w:lang w:val="en-US"/>
        </w:rPr>
        <w:t xml:space="preserve"> </w:t>
      </w:r>
      <w:r w:rsidRPr="00D41B5F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1" w:name="Text53"/>
      <w:r w:rsidRPr="00D41B5F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D41B5F">
        <w:rPr>
          <w:rFonts w:ascii="Arial" w:hAnsi="Arial" w:cs="Arial"/>
          <w:sz w:val="12"/>
          <w:szCs w:val="12"/>
          <w:lang w:val="de-DE"/>
        </w:rPr>
      </w:r>
      <w:r w:rsidRPr="00D41B5F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D41B5F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1"/>
    </w:p>
    <w:p w:rsidR="00EB03DE" w:rsidRPr="00D41B5F" w:rsidRDefault="00EB03DE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en-US"/>
        </w:rPr>
      </w:pPr>
    </w:p>
    <w:p w:rsidR="00EB03DE" w:rsidRPr="00D41B5F" w:rsidRDefault="00D41B5F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D41B5F">
        <w:rPr>
          <w:rFonts w:ascii="Arial" w:hAnsi="Arial" w:cs="Arial"/>
          <w:sz w:val="12"/>
          <w:szCs w:val="12"/>
          <w:lang w:val="en-US"/>
        </w:rPr>
        <w:t xml:space="preserve">Tension de réseau mesurée </w:t>
      </w:r>
      <w:r w:rsidR="00EB03DE" w:rsidRPr="00D41B5F">
        <w:rPr>
          <w:rFonts w:ascii="Arial" w:hAnsi="Arial" w:cs="Arial"/>
          <w:sz w:val="12"/>
          <w:szCs w:val="12"/>
          <w:lang w:val="en-US"/>
        </w:rPr>
        <w:t>(V)</w:t>
      </w:r>
      <w:r w:rsidR="00EB03DE" w:rsidRPr="00D41B5F">
        <w:rPr>
          <w:rFonts w:ascii="Arial" w:hAnsi="Arial" w:cs="Arial"/>
          <w:sz w:val="12"/>
          <w:szCs w:val="12"/>
          <w:lang w:val="en-US"/>
        </w:rPr>
        <w:tab/>
      </w:r>
      <w:r w:rsidRPr="00D41B5F">
        <w:rPr>
          <w:rFonts w:ascii="Arial" w:hAnsi="Arial" w:cs="Arial"/>
          <w:sz w:val="12"/>
          <w:szCs w:val="12"/>
          <w:lang w:val="en-US"/>
        </w:rPr>
        <w:t>Remarques</w:t>
      </w:r>
    </w:p>
    <w:p w:rsidR="00EB03DE" w:rsidRP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2" w:name="Text54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2"/>
      <w:r w:rsidRPr="00EB03DE">
        <w:rPr>
          <w:rFonts w:ascii="Arial" w:hAnsi="Arial" w:cs="Arial"/>
          <w:sz w:val="12"/>
          <w:szCs w:val="12"/>
          <w:lang w:val="de-DE"/>
        </w:rPr>
        <w:tab/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3" w:name="Text55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3"/>
    </w:p>
    <w:p w:rsidR="00EB03DE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de-DE"/>
        </w:rPr>
      </w:pPr>
    </w:p>
    <w:p w:rsid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EB03DE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1ABB60" wp14:editId="319315E9">
                <wp:simplePos x="0" y="0"/>
                <wp:positionH relativeFrom="column">
                  <wp:posOffset>-53128</wp:posOffset>
                </wp:positionH>
                <wp:positionV relativeFrom="paragraph">
                  <wp:posOffset>51224</wp:posOffset>
                </wp:positionV>
                <wp:extent cx="5858510" cy="931334"/>
                <wp:effectExtent l="0" t="0" r="0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313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DFCB" id="Rechteck 61" o:spid="_x0000_s1026" style="position:absolute;margin-left:-4.2pt;margin-top:4.05pt;width:461.3pt;height:73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3qroAIAAKkFAAAOAAAAZHJzL2Uyb0RvYy54bWysVN9PGzEMfp+0/yHK+7i7Uhh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EB03DE" w:rsidRPr="00956394" w:rsidRDefault="00956394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956394">
        <w:rPr>
          <w:rFonts w:ascii="DIN Alternate" w:hAnsi="DIN Alternate" w:cs="Times New Roman"/>
          <w:sz w:val="20"/>
          <w:szCs w:val="20"/>
          <w:lang w:val="en-US"/>
        </w:rPr>
        <w:t>Instruments de mesure utilisée selon CEI 61010</w:t>
      </w:r>
    </w:p>
    <w:p w:rsidR="00EB03DE" w:rsidRPr="00956394" w:rsidRDefault="00956394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956394">
        <w:rPr>
          <w:rFonts w:ascii="Arial" w:hAnsi="Arial" w:cs="Arial"/>
          <w:sz w:val="12"/>
          <w:szCs w:val="12"/>
          <w:lang w:val="en-US"/>
        </w:rPr>
        <w:t>(Marque et Type)</w:t>
      </w:r>
      <w:r w:rsidR="00EB03DE" w:rsidRPr="00956394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956394">
        <w:rPr>
          <w:rFonts w:ascii="Arial" w:hAnsi="Arial" w:cs="Arial"/>
          <w:sz w:val="12"/>
          <w:szCs w:val="12"/>
          <w:lang w:val="en-US"/>
        </w:rPr>
        <w:t>Contrôle effectué selon</w:t>
      </w:r>
    </w:p>
    <w:p w:rsidR="00EB03DE" w:rsidRPr="00956394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4" w:name="Text56"/>
      <w:r w:rsidRPr="00956394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956394">
        <w:rPr>
          <w:rFonts w:ascii="Arial" w:hAnsi="Arial" w:cs="Arial"/>
          <w:sz w:val="12"/>
          <w:szCs w:val="12"/>
          <w:lang w:val="de-DE"/>
        </w:rPr>
      </w:r>
      <w:r w:rsidRPr="00956394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4"/>
      <w:r w:rsidRPr="00956394">
        <w:rPr>
          <w:rFonts w:ascii="Arial" w:hAnsi="Arial" w:cs="Arial"/>
          <w:sz w:val="12"/>
          <w:szCs w:val="12"/>
          <w:lang w:val="de-DE"/>
        </w:rPr>
        <w:tab/>
      </w: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r w:rsidRPr="00956394">
        <w:rPr>
          <w:rFonts w:ascii="Arial" w:hAnsi="Arial" w:cs="Arial"/>
          <w:sz w:val="12"/>
          <w:szCs w:val="12"/>
          <w:lang w:val="de-DE"/>
        </w:rPr>
        <w:t xml:space="preserve"> </w:t>
      </w:r>
      <w:r w:rsidR="00956394" w:rsidRPr="00956394">
        <w:rPr>
          <w:rFonts w:ascii="Arial" w:hAnsi="Arial" w:cs="Arial"/>
          <w:sz w:val="12"/>
          <w:szCs w:val="12"/>
          <w:lang w:val="de-DE"/>
        </w:rPr>
        <w:t>OIBT</w:t>
      </w:r>
      <w:r w:rsidR="00F01E30" w:rsidRPr="00956394">
        <w:rPr>
          <w:rFonts w:ascii="Arial" w:hAnsi="Arial" w:cs="Arial"/>
          <w:sz w:val="12"/>
          <w:szCs w:val="12"/>
          <w:lang w:val="de-DE"/>
        </w:rPr>
        <w:tab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56"/>
      <w:r w:rsidR="00F01E30"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5"/>
      <w:r w:rsidR="00F01E30" w:rsidRPr="00956394">
        <w:rPr>
          <w:rFonts w:ascii="Arial" w:hAnsi="Arial" w:cs="Arial"/>
          <w:sz w:val="12"/>
          <w:szCs w:val="12"/>
          <w:lang w:val="de-DE"/>
        </w:rPr>
        <w:t xml:space="preserve"> </w:t>
      </w:r>
      <w:r w:rsidR="00956394" w:rsidRPr="00956394">
        <w:rPr>
          <w:rFonts w:ascii="Arial" w:hAnsi="Arial" w:cs="Arial"/>
          <w:sz w:val="12"/>
          <w:szCs w:val="12"/>
          <w:lang w:val="de-DE"/>
        </w:rPr>
        <w:t xml:space="preserve">NIBT (SN 1000) Année </w:t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6" w:name="Text59"/>
      <w:r w:rsidR="00F01E30" w:rsidRPr="00956394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F01E30" w:rsidRPr="00956394">
        <w:rPr>
          <w:rFonts w:ascii="Arial" w:hAnsi="Arial" w:cs="Arial"/>
          <w:sz w:val="12"/>
          <w:szCs w:val="12"/>
          <w:lang w:val="de-DE"/>
        </w:rPr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6"/>
    </w:p>
    <w:p w:rsidR="00EB03DE" w:rsidRPr="00956394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7" w:name="Text57"/>
      <w:r w:rsidRPr="00956394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956394">
        <w:rPr>
          <w:rFonts w:ascii="Arial" w:hAnsi="Arial" w:cs="Arial"/>
          <w:sz w:val="12"/>
          <w:szCs w:val="12"/>
          <w:lang w:val="de-DE"/>
        </w:rPr>
      </w:r>
      <w:r w:rsidRPr="00956394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7"/>
      <w:r w:rsidRPr="00956394">
        <w:rPr>
          <w:rFonts w:ascii="Arial" w:hAnsi="Arial" w:cs="Arial"/>
          <w:sz w:val="12"/>
          <w:szCs w:val="12"/>
          <w:lang w:val="de-DE"/>
        </w:rPr>
        <w:tab/>
      </w: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r w:rsidRPr="00956394">
        <w:rPr>
          <w:rFonts w:ascii="Arial" w:hAnsi="Arial" w:cs="Arial"/>
          <w:sz w:val="12"/>
          <w:szCs w:val="12"/>
          <w:lang w:val="de-DE"/>
        </w:rPr>
        <w:t xml:space="preserve"> </w:t>
      </w:r>
      <w:r w:rsidR="00956394" w:rsidRPr="00956394">
        <w:rPr>
          <w:rFonts w:ascii="Arial" w:hAnsi="Arial" w:cs="Arial"/>
          <w:sz w:val="12"/>
          <w:szCs w:val="12"/>
          <w:lang w:val="de-DE"/>
        </w:rPr>
        <w:t>EN 60204</w:t>
      </w:r>
      <w:r w:rsidR="00F01E30" w:rsidRPr="00956394">
        <w:rPr>
          <w:rFonts w:ascii="Arial" w:hAnsi="Arial" w:cs="Arial"/>
          <w:sz w:val="12"/>
          <w:szCs w:val="12"/>
          <w:lang w:val="de-DE"/>
        </w:rPr>
        <w:tab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57"/>
      <w:r w:rsidR="00F01E30"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8"/>
      <w:r w:rsidR="00F01E30" w:rsidRPr="00956394">
        <w:rPr>
          <w:rFonts w:ascii="Arial" w:hAnsi="Arial" w:cs="Arial"/>
          <w:sz w:val="12"/>
          <w:szCs w:val="12"/>
          <w:lang w:val="de-DE"/>
        </w:rPr>
        <w:t xml:space="preserve"> </w:t>
      </w:r>
      <w:r w:rsidR="00956394" w:rsidRPr="00956394">
        <w:rPr>
          <w:rFonts w:ascii="Arial" w:hAnsi="Arial" w:cs="Arial"/>
          <w:sz w:val="12"/>
          <w:szCs w:val="12"/>
          <w:lang w:val="de-DE"/>
        </w:rPr>
        <w:t>Prescriptions de l‘exploitant de réseau</w:t>
      </w:r>
    </w:p>
    <w:p w:rsidR="00F01E30" w:rsidRPr="00956394" w:rsidRDefault="00F01E30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9" w:name="Text58"/>
      <w:r w:rsidRPr="00956394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956394">
        <w:rPr>
          <w:rFonts w:ascii="Arial" w:hAnsi="Arial" w:cs="Arial"/>
          <w:sz w:val="12"/>
          <w:szCs w:val="12"/>
          <w:lang w:val="de-DE"/>
        </w:rPr>
      </w:r>
      <w:r w:rsidRPr="00956394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9"/>
      <w:r w:rsidRPr="00956394">
        <w:rPr>
          <w:rFonts w:ascii="Arial" w:hAnsi="Arial" w:cs="Arial"/>
          <w:sz w:val="12"/>
          <w:szCs w:val="12"/>
          <w:lang w:val="de-DE"/>
        </w:rPr>
        <w:tab/>
      </w: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58"/>
      <w:r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0"/>
      <w:r w:rsidR="00956394" w:rsidRPr="00956394">
        <w:rPr>
          <w:rFonts w:ascii="Arial" w:hAnsi="Arial" w:cs="Arial"/>
          <w:sz w:val="12"/>
          <w:szCs w:val="12"/>
          <w:lang w:val="de-DE"/>
        </w:rPr>
        <w:t xml:space="preserve"> EN 61439</w:t>
      </w:r>
      <w:r w:rsidRPr="00956394">
        <w:rPr>
          <w:rFonts w:ascii="Arial" w:hAnsi="Arial" w:cs="Arial"/>
          <w:sz w:val="12"/>
          <w:szCs w:val="12"/>
          <w:lang w:val="de-DE"/>
        </w:rPr>
        <w:tab/>
      </w: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Kontrollkästchen59"/>
      <w:r w:rsidRPr="00956394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1"/>
      <w:r w:rsidRPr="00956394">
        <w:rPr>
          <w:rFonts w:ascii="Arial" w:hAnsi="Arial" w:cs="Arial"/>
          <w:sz w:val="12"/>
          <w:szCs w:val="12"/>
          <w:lang w:val="de-DE"/>
        </w:rPr>
        <w:t xml:space="preserve"> </w:t>
      </w:r>
      <w:r w:rsidR="00956394" w:rsidRPr="00956394">
        <w:rPr>
          <w:rFonts w:ascii="Arial" w:hAnsi="Arial" w:cs="Arial"/>
          <w:sz w:val="12"/>
          <w:szCs w:val="12"/>
          <w:lang w:val="de-DE"/>
        </w:rPr>
        <w:t>EN 50160</w:t>
      </w:r>
    </w:p>
    <w:p w:rsidR="00EB03DE" w:rsidRPr="003561B2" w:rsidRDefault="00EB03DE" w:rsidP="00F01E30">
      <w:pPr>
        <w:tabs>
          <w:tab w:val="left" w:pos="4678"/>
          <w:tab w:val="left" w:pos="6804"/>
        </w:tabs>
        <w:rPr>
          <w:rFonts w:ascii="Arial" w:hAnsi="Arial" w:cs="Arial"/>
          <w:sz w:val="12"/>
          <w:szCs w:val="12"/>
          <w:lang w:val="en-US"/>
        </w:rPr>
      </w:pPr>
      <w:r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561B2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956394">
        <w:rPr>
          <w:rFonts w:ascii="Arial" w:hAnsi="Arial" w:cs="Arial"/>
          <w:sz w:val="12"/>
          <w:szCs w:val="12"/>
          <w:lang w:val="de-DE"/>
        </w:rPr>
      </w:r>
      <w:r w:rsidRPr="00956394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sz w:val="12"/>
          <w:szCs w:val="12"/>
          <w:lang w:val="en-US"/>
        </w:rPr>
        <w:tab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60"/>
      <w:r w:rsidR="00F01E30" w:rsidRPr="003561B2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956394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2"/>
      <w:r w:rsidR="00F01E30" w:rsidRPr="003561B2">
        <w:rPr>
          <w:rFonts w:ascii="Arial" w:hAnsi="Arial" w:cs="Arial"/>
          <w:sz w:val="12"/>
          <w:szCs w:val="12"/>
          <w:lang w:val="en-US"/>
        </w:rPr>
        <w:t xml:space="preserve"> </w:t>
      </w:r>
      <w:r w:rsidR="00956394" w:rsidRPr="003561B2">
        <w:rPr>
          <w:rFonts w:ascii="Arial" w:hAnsi="Arial" w:cs="Arial"/>
          <w:sz w:val="12"/>
          <w:szCs w:val="12"/>
          <w:lang w:val="en-US"/>
        </w:rPr>
        <w:t>Paratonnerre</w:t>
      </w:r>
    </w:p>
    <w:p w:rsidR="00EB03DE" w:rsidRPr="003561B2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EB03DE" w:rsidRPr="003561B2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561B2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561B2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561B2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561B2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561B2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22F3D74" wp14:editId="69554030">
                <wp:simplePos x="0" y="0"/>
                <wp:positionH relativeFrom="column">
                  <wp:posOffset>-53128</wp:posOffset>
                </wp:positionH>
                <wp:positionV relativeFrom="paragraph">
                  <wp:posOffset>42122</wp:posOffset>
                </wp:positionV>
                <wp:extent cx="5858510" cy="245533"/>
                <wp:effectExtent l="0" t="0" r="0" b="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4A3A" id="Rechteck 62" o:spid="_x0000_s1026" style="position:absolute;margin-left:-4.2pt;margin-top:3.3pt;width:461.3pt;height:19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393899" w:rsidRDefault="00393899" w:rsidP="00F01E30">
      <w:pPr>
        <w:tabs>
          <w:tab w:val="left" w:pos="4678"/>
        </w:tabs>
        <w:jc w:val="center"/>
        <w:rPr>
          <w:rFonts w:ascii="DIN Alternate" w:hAnsi="DIN Alternate" w:cs="Times New Roman"/>
          <w:sz w:val="20"/>
          <w:szCs w:val="20"/>
          <w:lang w:val="en-US"/>
        </w:rPr>
      </w:pPr>
      <w:r w:rsidRPr="00393899">
        <w:rPr>
          <w:rFonts w:ascii="DIN Alternate" w:hAnsi="DIN Alternate" w:cs="Times New Roman"/>
          <w:sz w:val="20"/>
          <w:szCs w:val="20"/>
          <w:lang w:val="en-US"/>
        </w:rPr>
        <w:t>Tableau voir page suivante</w:t>
      </w: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CE5C20" w:rsidRPr="00393899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222EC0" wp14:editId="42683239">
                <wp:simplePos x="0" y="0"/>
                <wp:positionH relativeFrom="column">
                  <wp:posOffset>2918672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2C0D" id="Rechteck 64" o:spid="_x0000_s1026" style="position:absolute;margin-left:229.8pt;margin-top:3.85pt;width:227.3pt;height:62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" fillcolor="#f2f2f2 [3052]" stroked="f" strokeweight="1pt"/>
            </w:pict>
          </mc:Fallback>
        </mc:AlternateContent>
      </w: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C95244" wp14:editId="5565D777">
                <wp:simplePos x="0" y="0"/>
                <wp:positionH relativeFrom="column">
                  <wp:posOffset>-53128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E025" id="Rechteck 63" o:spid="_x0000_s1026" style="position:absolute;margin-left:-4.2pt;margin-top:3.85pt;width:227.3pt;height:62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F01E30" w:rsidRPr="003561B2" w:rsidRDefault="00393899" w:rsidP="00F01E30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3561B2">
        <w:rPr>
          <w:rFonts w:ascii="DIN Alternate" w:hAnsi="DIN Alternate" w:cs="Times New Roman"/>
          <w:sz w:val="20"/>
          <w:szCs w:val="20"/>
          <w:lang w:val="en-US"/>
        </w:rPr>
        <w:t xml:space="preserve">Ensemble </w:t>
      </w:r>
      <w:proofErr w:type="gramStart"/>
      <w:r w:rsidRPr="003561B2">
        <w:rPr>
          <w:rFonts w:ascii="DIN Alternate" w:hAnsi="DIN Alternate" w:cs="Times New Roman"/>
          <w:sz w:val="20"/>
          <w:szCs w:val="20"/>
          <w:lang w:val="en-US"/>
        </w:rPr>
        <w:t>d‘</w:t>
      </w:r>
      <w:proofErr w:type="gramEnd"/>
      <w:r w:rsidRPr="003561B2">
        <w:rPr>
          <w:rFonts w:ascii="DIN Alternate" w:hAnsi="DIN Alternate" w:cs="Times New Roman"/>
          <w:sz w:val="20"/>
          <w:szCs w:val="20"/>
          <w:lang w:val="en-US"/>
        </w:rPr>
        <w:t>appareillage EA</w:t>
      </w:r>
      <w:r w:rsidR="00F01E30" w:rsidRPr="003561B2">
        <w:rPr>
          <w:rFonts w:ascii="DIN Alternate" w:hAnsi="DIN Alternate" w:cs="Times New Roman"/>
          <w:sz w:val="20"/>
          <w:szCs w:val="20"/>
          <w:lang w:val="en-US"/>
        </w:rPr>
        <w:tab/>
      </w:r>
      <w:r w:rsidRPr="003561B2">
        <w:rPr>
          <w:rFonts w:ascii="DIN Alternate" w:hAnsi="DIN Alternate" w:cs="Times New Roman"/>
          <w:sz w:val="20"/>
          <w:szCs w:val="20"/>
          <w:lang w:val="en-US"/>
        </w:rPr>
        <w:t>Documentation</w:t>
      </w:r>
    </w:p>
    <w:p w:rsidR="00F01E30" w:rsidRPr="003561B2" w:rsidRDefault="00F01E30" w:rsidP="00F01E30">
      <w:pPr>
        <w:tabs>
          <w:tab w:val="left" w:pos="3119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sz w:val="12"/>
          <w:szCs w:val="12"/>
          <w:lang w:val="en-US"/>
        </w:rPr>
        <w:t xml:space="preserve"> </w:t>
      </w:r>
      <w:r w:rsidR="00393899" w:rsidRPr="003561B2">
        <w:rPr>
          <w:rFonts w:ascii="Arial" w:hAnsi="Arial" w:cs="Arial"/>
          <w:sz w:val="12"/>
          <w:szCs w:val="12"/>
          <w:lang w:val="en-US"/>
        </w:rPr>
        <w:t>Identification selon EN 61 439</w:t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93899" w:rsidRPr="003561B2">
        <w:rPr>
          <w:rFonts w:ascii="Arial" w:hAnsi="Arial" w:cs="Arial"/>
          <w:sz w:val="12"/>
          <w:szCs w:val="12"/>
          <w:lang w:val="en-US"/>
        </w:rPr>
        <w:t>sans amiante</w:t>
      </w:r>
      <w:r w:rsidRPr="003561B2">
        <w:rPr>
          <w:rFonts w:ascii="Arial" w:hAnsi="Arial" w:cs="Arial"/>
          <w:sz w:val="12"/>
          <w:szCs w:val="12"/>
          <w:lang w:val="en-US"/>
        </w:rPr>
        <w:tab/>
      </w: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561B2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r w:rsidRPr="003561B2">
        <w:rPr>
          <w:rFonts w:ascii="Arial" w:hAnsi="Arial" w:cs="Arial"/>
          <w:sz w:val="12"/>
          <w:szCs w:val="12"/>
          <w:lang w:val="en-US"/>
        </w:rPr>
        <w:t xml:space="preserve"> </w:t>
      </w:r>
      <w:r w:rsidR="00393899" w:rsidRPr="003561B2">
        <w:rPr>
          <w:rFonts w:ascii="Arial" w:hAnsi="Arial" w:cs="Arial"/>
          <w:sz w:val="12"/>
          <w:szCs w:val="12"/>
          <w:lang w:val="en-US"/>
        </w:rPr>
        <w:t>Documentation transmise</w:t>
      </w:r>
    </w:p>
    <w:p w:rsidR="00F01E30" w:rsidRPr="005C23A2" w:rsidRDefault="00F01E30" w:rsidP="00F01E30">
      <w:pPr>
        <w:tabs>
          <w:tab w:val="left" w:pos="3119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C23A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5C23A2">
        <w:rPr>
          <w:rFonts w:ascii="Arial" w:hAnsi="Arial" w:cs="Arial"/>
          <w:sz w:val="12"/>
          <w:szCs w:val="12"/>
          <w:lang w:val="en-US"/>
        </w:rPr>
        <w:t xml:space="preserve"> </w:t>
      </w:r>
      <w:r w:rsidR="00393899" w:rsidRPr="005C23A2">
        <w:rPr>
          <w:rFonts w:ascii="Arial" w:hAnsi="Arial" w:cs="Arial"/>
          <w:sz w:val="12"/>
          <w:szCs w:val="12"/>
          <w:lang w:val="en-US"/>
        </w:rPr>
        <w:t>SK Identifikation nach SNG 461439</w:t>
      </w:r>
      <w:r w:rsidRPr="005C23A2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5C23A2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5C23A2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93899" w:rsidRPr="005C23A2">
        <w:rPr>
          <w:rFonts w:ascii="Arial" w:hAnsi="Arial" w:cs="Arial"/>
          <w:sz w:val="12"/>
          <w:szCs w:val="12"/>
          <w:lang w:val="en-US"/>
        </w:rPr>
        <w:t>avec amiante</w:t>
      </w:r>
      <w:r w:rsidRPr="005C23A2">
        <w:rPr>
          <w:rFonts w:ascii="Arial" w:hAnsi="Arial" w:cs="Arial"/>
          <w:sz w:val="12"/>
          <w:szCs w:val="12"/>
          <w:lang w:val="en-US"/>
        </w:rPr>
        <w:tab/>
      </w: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5C23A2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r w:rsidRPr="005C23A2">
        <w:rPr>
          <w:rFonts w:ascii="Arial" w:hAnsi="Arial" w:cs="Arial"/>
          <w:sz w:val="12"/>
          <w:szCs w:val="12"/>
          <w:lang w:val="en-US"/>
        </w:rPr>
        <w:t xml:space="preserve"> </w:t>
      </w:r>
      <w:r w:rsidR="00393899" w:rsidRPr="005C23A2">
        <w:rPr>
          <w:rFonts w:ascii="Arial" w:hAnsi="Arial" w:cs="Arial"/>
          <w:sz w:val="12"/>
          <w:szCs w:val="12"/>
          <w:lang w:val="en-US"/>
        </w:rPr>
        <w:t>Schémas</w:t>
      </w:r>
    </w:p>
    <w:p w:rsidR="00F01E30" w:rsidRPr="00393899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93899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93899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393899" w:rsidRPr="00393899">
        <w:rPr>
          <w:rFonts w:ascii="Arial" w:hAnsi="Arial" w:cs="Arial"/>
          <w:sz w:val="12"/>
          <w:szCs w:val="12"/>
          <w:lang w:val="en-US"/>
        </w:rPr>
        <w:t>Déclaration du fabricant et attestation</w:t>
      </w:r>
      <w:r w:rsidRPr="00393899">
        <w:rPr>
          <w:rFonts w:ascii="Arial" w:hAnsi="Arial" w:cs="Arial"/>
          <w:color w:val="000000" w:themeColor="text1"/>
          <w:sz w:val="12"/>
          <w:szCs w:val="12"/>
          <w:lang w:val="en-US"/>
        </w:rPr>
        <w:tab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393899">
        <w:rPr>
          <w:rFonts w:ascii="Arial" w:hAnsi="Arial" w:cs="Arial"/>
          <w:color w:val="000000" w:themeColor="text1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017D96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393899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3" w:name="Text61"/>
      <w:r w:rsidRPr="00393899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393899">
        <w:rPr>
          <w:rFonts w:ascii="Arial" w:hAnsi="Arial" w:cs="Arial"/>
          <w:sz w:val="12"/>
          <w:szCs w:val="12"/>
          <w:lang w:val="de-DE"/>
        </w:rPr>
      </w:r>
      <w:r w:rsidRPr="00393899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3"/>
    </w:p>
    <w:p w:rsidR="00F01E30" w:rsidRPr="00393899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93899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r w:rsidRPr="00393899">
        <w:rPr>
          <w:rFonts w:ascii="Arial" w:hAnsi="Arial" w:cs="Arial"/>
          <w:sz w:val="12"/>
          <w:szCs w:val="12"/>
          <w:lang w:val="en-US"/>
        </w:rPr>
        <w:t xml:space="preserve"> </w:t>
      </w:r>
      <w:r w:rsidR="00393899" w:rsidRPr="00393899">
        <w:rPr>
          <w:rFonts w:ascii="Arial" w:hAnsi="Arial" w:cs="Arial"/>
          <w:sz w:val="12"/>
          <w:szCs w:val="12"/>
          <w:lang w:val="en-US"/>
        </w:rPr>
        <w:t>EA intégré dans le contrôle final</w:t>
      </w:r>
      <w:r w:rsidRPr="00393899">
        <w:rPr>
          <w:rFonts w:ascii="Arial" w:hAnsi="Arial" w:cs="Arial"/>
          <w:sz w:val="12"/>
          <w:szCs w:val="12"/>
          <w:lang w:val="en-US"/>
        </w:rPr>
        <w:tab/>
      </w: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93899">
        <w:rPr>
          <w:rFonts w:ascii="Arial" w:hAnsi="Arial" w:cs="Arial"/>
          <w:sz w:val="12"/>
          <w:szCs w:val="12"/>
          <w:lang w:val="en-US"/>
        </w:rPr>
        <w:instrText xml:space="preserve"> FORMCHECKBOX </w:instrText>
      </w:r>
      <w:r w:rsidR="00017D96">
        <w:rPr>
          <w:rFonts w:ascii="Arial" w:hAnsi="Arial" w:cs="Arial"/>
          <w:sz w:val="12"/>
          <w:szCs w:val="12"/>
          <w:lang w:val="de-DE"/>
        </w:rPr>
      </w:r>
      <w:r w:rsidR="00017D96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r w:rsidRPr="00393899">
        <w:rPr>
          <w:rFonts w:ascii="Arial" w:hAnsi="Arial" w:cs="Arial"/>
          <w:sz w:val="12"/>
          <w:szCs w:val="12"/>
          <w:lang w:val="en-US"/>
        </w:rPr>
        <w:t xml:space="preserve"> </w:t>
      </w:r>
      <w:r w:rsidRPr="0039389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4" w:name="Text62"/>
      <w:r w:rsidRPr="00393899">
        <w:rPr>
          <w:rFonts w:ascii="Arial" w:hAnsi="Arial" w:cs="Arial"/>
          <w:sz w:val="12"/>
          <w:szCs w:val="12"/>
          <w:lang w:val="en-US"/>
        </w:rPr>
        <w:instrText xml:space="preserve"> FORMTEXT </w:instrText>
      </w:r>
      <w:r w:rsidRPr="00393899">
        <w:rPr>
          <w:rFonts w:ascii="Arial" w:hAnsi="Arial" w:cs="Arial"/>
          <w:sz w:val="12"/>
          <w:szCs w:val="12"/>
          <w:lang w:val="de-DE"/>
        </w:rPr>
      </w:r>
      <w:r w:rsidRPr="00393899">
        <w:rPr>
          <w:rFonts w:ascii="Arial" w:hAnsi="Arial" w:cs="Arial"/>
          <w:sz w:val="12"/>
          <w:szCs w:val="12"/>
          <w:lang w:val="de-DE"/>
        </w:rPr>
        <w:fldChar w:fldCharType="separate"/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="00892CB7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39389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4"/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</w:p>
    <w:p w:rsidR="00F01E30" w:rsidRPr="00393899" w:rsidRDefault="00AA7FD8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en-US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6F83253" wp14:editId="2AAFA37F">
                <wp:simplePos x="0" y="0"/>
                <wp:positionH relativeFrom="column">
                  <wp:posOffset>-53128</wp:posOffset>
                </wp:positionH>
                <wp:positionV relativeFrom="paragraph">
                  <wp:posOffset>54398</wp:posOffset>
                </wp:positionV>
                <wp:extent cx="5858510" cy="855134"/>
                <wp:effectExtent l="0" t="0" r="0" b="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55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C7CD" id="Rechteck 67" o:spid="_x0000_s1026" style="position:absolute;margin-left:-4.2pt;margin-top:4.3pt;width:461.3pt;height:67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393899" w:rsidRDefault="00393899" w:rsidP="00F01E30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en-US"/>
        </w:rPr>
      </w:pPr>
      <w:r w:rsidRPr="00393899">
        <w:rPr>
          <w:rFonts w:ascii="DIN Alternate" w:hAnsi="DIN Alternate" w:cs="Times New Roman"/>
          <w:sz w:val="20"/>
          <w:szCs w:val="20"/>
          <w:lang w:val="en-US"/>
        </w:rPr>
        <w:t>Visa contrôleur</w:t>
      </w:r>
    </w:p>
    <w:p w:rsidR="00AA7FD8" w:rsidRPr="00393899" w:rsidRDefault="00393899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en-US"/>
        </w:rPr>
      </w:pPr>
      <w:r w:rsidRPr="00393899">
        <w:rPr>
          <w:rFonts w:ascii="Arial" w:hAnsi="Arial" w:cs="Arial"/>
          <w:sz w:val="12"/>
          <w:szCs w:val="12"/>
          <w:lang w:val="en-US"/>
        </w:rPr>
        <w:t>Nom, prénom (imprimé)</w:t>
      </w:r>
      <w:r w:rsidR="00AA7FD8" w:rsidRPr="00393899">
        <w:rPr>
          <w:rFonts w:ascii="Arial" w:hAnsi="Arial" w:cs="Arial"/>
          <w:sz w:val="12"/>
          <w:szCs w:val="12"/>
          <w:lang w:val="en-US"/>
        </w:rPr>
        <w:tab/>
      </w:r>
      <w:r w:rsidRPr="00393899">
        <w:rPr>
          <w:rFonts w:ascii="Arial" w:hAnsi="Arial" w:cs="Arial"/>
          <w:sz w:val="12"/>
          <w:szCs w:val="12"/>
          <w:lang w:val="en-US"/>
        </w:rPr>
        <w:t>Visa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5" w:name="Text6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5"/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</w:p>
    <w:p w:rsidR="00AA7FD8" w:rsidRDefault="00393899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>Date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6" w:name="Text6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2CB7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6"/>
    </w:p>
    <w:p w:rsidR="00DE4FCD" w:rsidRDefault="00DE4FC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45E0" w:rsidRPr="00DE4FCD" w:rsidTr="00275EA3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Dispositifs à courant différentiel-résiduel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Temps décl.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[ms]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7" w:name="Text1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6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8" w:name="Text1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6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9" w:name="Text1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6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0" w:name="Text1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1" w:name="Text1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2" w:name="Text1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3" w:name="Text1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4" w:name="Text1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5" w:name="Text1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6" w:name="Text1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6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7" w:name="Text1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7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8" w:name="Text1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8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9" w:name="Text1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9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80" w:name="Text1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0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81" w:name="Text1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1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2" w:name="Text1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2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3" w:name="Text1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3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4" w:name="Text1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4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5" w:name="Text1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5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6" w:name="Text1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6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7" w:name="Text1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7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8" w:name="Text1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8"/>
          </w:p>
        </w:tc>
        <w:tc>
          <w:tcPr>
            <w:tcW w:w="340" w:type="dxa"/>
            <w:textDirection w:val="btLr"/>
          </w:tcPr>
          <w:p w:rsidR="006445E0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9" w:name="Text1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9"/>
          </w:p>
        </w:tc>
      </w:tr>
      <w:tr w:rsidR="006445E0" w:rsidRPr="00DE4FCD" w:rsidTr="00275EA3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ΔN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[mA]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90" w:name="Text1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1" w:name="Text1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2" w:name="Text1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3" w:name="Text1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4" w:name="Text1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5" w:name="Text1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6" w:name="Text1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97" w:name="Text1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8" w:name="Text1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9" w:name="Text1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0" w:name="Text1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1" w:name="Text1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2" w:name="Text1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3" w:name="Text1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4" w:name="Text1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5" w:name="Text1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6" w:name="Text1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07" w:name="Text1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8" w:name="Text1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9" w:name="Text1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0" w:name="Text1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1" w:name="Text1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12" w:name="Text1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2"/>
          </w:p>
        </w:tc>
      </w:tr>
      <w:tr w:rsidR="006445E0" w:rsidRPr="00DE4FCD" w:rsidTr="00275EA3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 xml:space="preserve"> / </w:t>
            </w:r>
            <w:r w:rsidR="00343C16" w:rsidRPr="00343C16">
              <w:rPr>
                <w:rFonts w:ascii="Arial" w:hAnsi="Arial" w:cs="Arial"/>
                <w:sz w:val="12"/>
                <w:szCs w:val="12"/>
                <w:lang w:val="de-DE"/>
              </w:rPr>
              <w:t>Art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[A]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3" w:name="Text2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4" w:name="Text2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5" w:name="Text2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6" w:name="Text2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7" w:name="Text2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8" w:name="Text2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9" w:name="Text2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0" w:name="Text2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1" w:name="Text2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2" w:name="Text2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3" w:name="Text2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4" w:name="Text2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5" w:name="Text2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6" w:name="Text2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7" w:name="Text2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8" w:name="Text2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9" w:name="Text2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0" w:name="Text2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1" w:name="Text2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2" w:name="Text2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3" w:name="Text2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4" w:name="Text2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5" w:name="Text2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5"/>
          </w:p>
        </w:tc>
      </w:tr>
      <w:tr w:rsidR="006445E0" w:rsidRPr="00DE4FCD" w:rsidTr="00275EA3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Mesures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="00343C16"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cc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 xml:space="preserve"> </w:t>
            </w:r>
            <w:r w:rsidR="00343C16"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fin</w:t>
            </w:r>
          </w:p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36" w:name="Text2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7" w:name="Text2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8" w:name="Text2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9" w:name="Text2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0" w:name="Text2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41" w:name="Text2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2" w:name="Text2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43" w:name="Text2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44" w:name="Text2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5" w:name="Text2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6" w:name="Text2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47" w:name="Text2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8" w:name="Text2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9" w:name="Text2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50" w:name="Text2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51" w:name="Text2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2" w:name="Text2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53" w:name="Text2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4" w:name="Text2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55" w:name="Text2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56" w:name="Text2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57" w:name="Text2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8" w:name="Text2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8"/>
          </w:p>
        </w:tc>
      </w:tr>
      <w:tr w:rsidR="006445E0" w:rsidRPr="00DE4FCD" w:rsidTr="00275EA3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="00343C16"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cc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 xml:space="preserve"> </w:t>
            </w:r>
            <w:r w:rsidR="00343C16"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début</w:t>
            </w:r>
          </w:p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59" w:name="Text1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60" w:name="Text1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61" w:name="Text1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62" w:name="Text1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63" w:name="Text1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64" w:name="Text1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65" w:name="Text1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66" w:name="Text1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67" w:name="Text1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68" w:name="Text1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69" w:name="Text1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70" w:name="Text1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71" w:name="Text1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72" w:name="Text1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73" w:name="Text1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74" w:name="Text1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75" w:name="Text1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76" w:name="Text2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77" w:name="Text2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78" w:name="Text2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79" w:name="Text2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80" w:name="Text2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81" w:name="Text2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1"/>
          </w:p>
        </w:tc>
      </w:tr>
      <w:tr w:rsidR="006445E0" w:rsidRPr="00DE4FCD" w:rsidTr="00275EA3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R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ISO</w:t>
            </w: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 xml:space="preserve"> [MΩ]</w:t>
            </w:r>
          </w:p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="00343C16"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Fuite</w:t>
            </w: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 xml:space="preserve"> [mA]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82" w:name="Text3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83" w:name="Text3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84" w:name="Text3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85" w:name="Text3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86" w:name="Text3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87" w:name="Text3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88" w:name="Text3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89" w:name="Text3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90" w:name="Text3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91" w:name="Text3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92" w:name="Text4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93" w:name="Text4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94" w:name="Text4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95" w:name="Text4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96" w:name="Text4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97" w:name="Text4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98" w:name="Text4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99" w:name="Text4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00" w:name="Text4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01" w:name="Text4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02" w:name="Text4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03" w:name="Text4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04" w:name="Text4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4"/>
          </w:p>
        </w:tc>
      </w:tr>
      <w:tr w:rsidR="006445E0" w:rsidRPr="00DE4FCD" w:rsidTr="00275EA3">
        <w:trPr>
          <w:cantSplit/>
          <w:trHeight w:val="923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51009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510096">
              <w:rPr>
                <w:rFonts w:ascii="Arial" w:hAnsi="Arial" w:cs="Arial"/>
                <w:sz w:val="11"/>
                <w:szCs w:val="11"/>
                <w:lang w:val="de-DE"/>
              </w:rPr>
              <w:t>Continuité du con-ducteur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 xml:space="preserve">PE </w:t>
            </w:r>
            <w:r w:rsidR="006445E0" w:rsidRPr="00343C16">
              <w:rPr>
                <w:rFonts w:ascii="Arial" w:hAnsi="Arial" w:cs="Arial"/>
                <w:sz w:val="12"/>
                <w:szCs w:val="12"/>
                <w:lang w:val="de-DE"/>
              </w:rPr>
              <w:t>[Ω]</w:t>
            </w: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05" w:name="Text3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06" w:name="Text3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07" w:name="Text3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08" w:name="Text3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09" w:name="Text3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10" w:name="Text3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11" w:name="Text3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12" w:name="Text3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13" w:name="Text3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14" w:name="Text3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15" w:name="Text3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16" w:name="Text3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17" w:name="Text3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18" w:name="Text3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19" w:name="Text3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20" w:name="Text3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21" w:name="Text3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22" w:name="Text3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23" w:name="Text3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24" w:name="Text3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25" w:name="Text3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26" w:name="Text3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27" w:name="Text3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7"/>
          </w:p>
        </w:tc>
      </w:tr>
      <w:tr w:rsidR="006445E0" w:rsidRPr="00DE4FCD" w:rsidTr="00275EA3">
        <w:trPr>
          <w:cantSplit/>
          <w:trHeight w:val="709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Coupe-surintensité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343C16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 xml:space="preserve"> [A]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28" w:name="Text3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29" w:name="Text3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30" w:name="Text3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31" w:name="Text3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32" w:name="Text3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33" w:name="Text3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34" w:name="Text3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35" w:name="Text3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36" w:name="Text3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37" w:name="Text3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38" w:name="Text3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39" w:name="Text3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40" w:name="Text3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41" w:name="Text3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42" w:name="Text3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43" w:name="Text3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44" w:name="Text3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45" w:name="Text3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46" w:name="Text3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47" w:name="Text3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48" w:name="Text3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49" w:name="Text3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50" w:name="Text3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0"/>
          </w:p>
        </w:tc>
      </w:tr>
      <w:tr w:rsidR="006445E0" w:rsidRPr="00DE4FCD" w:rsidTr="00275EA3">
        <w:trPr>
          <w:cantSplit/>
          <w:trHeight w:val="1276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Type / Caract.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51" w:name="Text3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52" w:name="Text3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53" w:name="Text3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54" w:name="Text3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55" w:name="Text3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56" w:name="Text3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57" w:name="Text3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58" w:name="Text3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59" w:name="Text3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60" w:name="Text3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61" w:name="Text3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62" w:name="Text3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63" w:name="Text3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3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64" w:name="Text3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4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65" w:name="Text3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5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66" w:name="Text3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6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67" w:name="Text3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7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68" w:name="Text3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8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69" w:name="Text3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9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70" w:name="Text3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0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71" w:name="Text3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1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72" w:name="Text3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2"/>
          </w:p>
        </w:tc>
        <w:tc>
          <w:tcPr>
            <w:tcW w:w="340" w:type="dxa"/>
            <w:textDirection w:val="btLr"/>
          </w:tcPr>
          <w:p w:rsidR="006445E0" w:rsidRPr="0029780A" w:rsidRDefault="003561B2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73" w:name="Text3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3"/>
          </w:p>
        </w:tc>
      </w:tr>
      <w:tr w:rsidR="006445E0" w:rsidRPr="003561B2" w:rsidTr="00275EA3">
        <w:trPr>
          <w:cantSplit/>
          <w:trHeight w:val="112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Canalisation élec-trique / Câble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343C16" w:rsidRPr="00343C16" w:rsidRDefault="006445E0" w:rsidP="00343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343C16" w:rsidRPr="00343C16">
              <w:rPr>
                <w:rFonts w:ascii="Arial" w:hAnsi="Arial" w:cs="Arial"/>
                <w:sz w:val="12"/>
                <w:szCs w:val="12"/>
                <w:lang w:val="en-US"/>
              </w:rPr>
              <w:t>Nbre con-duc.</w:t>
            </w:r>
          </w:p>
          <w:p w:rsidR="006445E0" w:rsidRPr="00343C16" w:rsidRDefault="00343C16" w:rsidP="00343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Pr="00343C16">
              <w:rPr>
                <w:rFonts w:ascii="Arial" w:hAnsi="Arial" w:cs="Arial"/>
                <w:sz w:val="12"/>
                <w:szCs w:val="12"/>
                <w:lang w:val="en-US"/>
              </w:rPr>
              <w:t>Section [mm2]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74" w:name="Text298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4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75" w:name="Text299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5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76" w:name="Text300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6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77" w:name="Text301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7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78" w:name="Text302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8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79" w:name="Text303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79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80" w:name="Text304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0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81" w:name="Text305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1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82" w:name="Text306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2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83" w:name="Text307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3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84" w:name="Text308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4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85" w:name="Text309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5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86" w:name="Text310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6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87" w:name="Text311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7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88" w:name="Text312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8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89" w:name="Text313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89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90" w:name="Text314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0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91" w:name="Text315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1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92" w:name="Text316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2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93" w:name="Text317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3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4" w:name="Text318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4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95" w:name="Text319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5"/>
          </w:p>
        </w:tc>
        <w:tc>
          <w:tcPr>
            <w:tcW w:w="340" w:type="dxa"/>
            <w:textDirection w:val="btLr"/>
          </w:tcPr>
          <w:p w:rsidR="006445E0" w:rsidRPr="00343C16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96" w:name="Text320"/>
            <w:r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bookmarkEnd w:id="396"/>
          </w:p>
        </w:tc>
      </w:tr>
      <w:tr w:rsidR="006445E0" w:rsidRPr="00DE4FCD" w:rsidTr="00275EA3">
        <w:trPr>
          <w:cantSplit/>
          <w:trHeight w:val="1108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Genre / Type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97" w:name="Text2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98" w:name="Text2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99" w:name="Text2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00" w:name="Text2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01" w:name="Text2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02" w:name="Text2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03" w:name="Text2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4" w:name="Text2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05" w:name="Text2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06" w:name="Text2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07" w:name="Text2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08" w:name="Text2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09" w:name="Text2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10" w:name="Text2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11" w:name="Text2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12" w:name="Text2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13" w:name="Text2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14" w:name="Text2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15" w:name="Text2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16" w:name="Text2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17" w:name="Text2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18" w:name="Text2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19" w:name="Text2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9"/>
          </w:p>
        </w:tc>
      </w:tr>
      <w:tr w:rsidR="006445E0" w:rsidRPr="00DE4FCD" w:rsidTr="00275EA3">
        <w:trPr>
          <w:cantSplit/>
          <w:trHeight w:val="2488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10096">
              <w:rPr>
                <w:rFonts w:ascii="Arial" w:hAnsi="Arial" w:cs="Arial"/>
                <w:sz w:val="10"/>
                <w:szCs w:val="10"/>
                <w:lang w:val="de-DE"/>
              </w:rPr>
              <w:t>Lieu / Partie d‘inst., Ens.d‘appareillage, Groupe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Désignation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20" w:name="Text2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21" w:name="Text2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22" w:name="Text2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23" w:name="Text2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24" w:name="Text2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25" w:name="Text2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26" w:name="Text2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27" w:name="Text2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28" w:name="Text2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29" w:name="Text2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30" w:name="Text2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31" w:name="Text2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32" w:name="Text2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33" w:name="Text2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34" w:name="Text2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35" w:name="Text2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36" w:name="Text2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37" w:name="Text2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38" w:name="Text2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39" w:name="Text2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40" w:name="Text2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41" w:name="Text2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42" w:name="Text2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2"/>
          </w:p>
        </w:tc>
      </w:tr>
      <w:tr w:rsidR="006445E0" w:rsidRPr="00DE4FCD" w:rsidTr="00275EA3">
        <w:trPr>
          <w:cantSplit/>
          <w:trHeight w:val="1192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Circuit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343C16" w:rsidRDefault="00343C16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43C16">
              <w:rPr>
                <w:rFonts w:ascii="Arial" w:hAnsi="Arial" w:cs="Arial"/>
                <w:sz w:val="12"/>
                <w:szCs w:val="12"/>
                <w:lang w:val="de-DE"/>
              </w:rPr>
              <w:t>No.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343C16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43" w:name="Text1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4" w:name="Text1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5" w:name="Text1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6" w:name="Text1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7" w:name="Text1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8" w:name="Text1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9" w:name="Text1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0" w:name="Text1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1" w:name="Text1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2" w:name="Text1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3" w:name="Text1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4" w:name="Text1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55" w:name="Text1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5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6" w:name="Text1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6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7" w:name="Text1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7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8" w:name="Text1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8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59" w:name="Text1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9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0" w:name="Text1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0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1" w:name="Text1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1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2" w:name="Text1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2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63" w:name="Text1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3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4" w:name="Text1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4"/>
          </w:p>
        </w:tc>
        <w:tc>
          <w:tcPr>
            <w:tcW w:w="340" w:type="dxa"/>
            <w:textDirection w:val="btLr"/>
          </w:tcPr>
          <w:p w:rsidR="006445E0" w:rsidRPr="0029780A" w:rsidRDefault="003561B2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65" w:name="Text1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892CB7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5"/>
          </w:p>
        </w:tc>
      </w:tr>
    </w:tbl>
    <w:p w:rsidR="00DE4FCD" w:rsidRPr="00AA7FD8" w:rsidRDefault="00DE4FCD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</w:p>
    <w:sectPr w:rsidR="00DE4FCD" w:rsidRPr="00AA7FD8" w:rsidSect="00816711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96" w:rsidRDefault="00017D96" w:rsidP="007A0E53">
      <w:r>
        <w:separator/>
      </w:r>
    </w:p>
  </w:endnote>
  <w:endnote w:type="continuationSeparator" w:id="0">
    <w:p w:rsidR="00017D96" w:rsidRDefault="00017D96" w:rsidP="007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≤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96" w:rsidRDefault="00017D96" w:rsidP="007A0E53">
      <w:r>
        <w:separator/>
      </w:r>
    </w:p>
  </w:footnote>
  <w:footnote w:type="continuationSeparator" w:id="0">
    <w:p w:rsidR="00017D96" w:rsidRDefault="00017D96" w:rsidP="007A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16" w:rsidRDefault="00343C1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-131445</wp:posOffset>
          </wp:positionV>
          <wp:extent cx="2108200" cy="447932"/>
          <wp:effectExtent l="0" t="0" r="0" b="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ek_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2108200" cy="447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32E4"/>
    <w:multiLevelType w:val="multilevel"/>
    <w:tmpl w:val="3E34A73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F57064"/>
    <w:multiLevelType w:val="hybridMultilevel"/>
    <w:tmpl w:val="F8324A08"/>
    <w:lvl w:ilvl="0" w:tplc="25E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4UPu0lyxV5n9oo8sylcOUZppv8aRqYpdRXmyHBfWL5YxFbvOTh5STqs5/+eNPXmnDlW1XmNosFZWws8YgHG3gQ==" w:salt="QE4tLUkdNf0U1CB/fbENXw=="/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A2"/>
    <w:rsid w:val="00017D96"/>
    <w:rsid w:val="00026E1D"/>
    <w:rsid w:val="00035928"/>
    <w:rsid w:val="000F2F62"/>
    <w:rsid w:val="001109A0"/>
    <w:rsid w:val="0011208F"/>
    <w:rsid w:val="0012134C"/>
    <w:rsid w:val="00130E3C"/>
    <w:rsid w:val="001411DD"/>
    <w:rsid w:val="00144419"/>
    <w:rsid w:val="00157906"/>
    <w:rsid w:val="00171C67"/>
    <w:rsid w:val="00177E4C"/>
    <w:rsid w:val="0018539E"/>
    <w:rsid w:val="001C1747"/>
    <w:rsid w:val="001D3CDC"/>
    <w:rsid w:val="001E28F4"/>
    <w:rsid w:val="001F04B5"/>
    <w:rsid w:val="00200D37"/>
    <w:rsid w:val="00214ECC"/>
    <w:rsid w:val="002320AD"/>
    <w:rsid w:val="00272C92"/>
    <w:rsid w:val="00275EA3"/>
    <w:rsid w:val="00290E38"/>
    <w:rsid w:val="0029780A"/>
    <w:rsid w:val="002C4552"/>
    <w:rsid w:val="002E2EC3"/>
    <w:rsid w:val="002F22A0"/>
    <w:rsid w:val="003029D9"/>
    <w:rsid w:val="00302A24"/>
    <w:rsid w:val="00343C16"/>
    <w:rsid w:val="00347F00"/>
    <w:rsid w:val="003561B2"/>
    <w:rsid w:val="00393899"/>
    <w:rsid w:val="003B3619"/>
    <w:rsid w:val="003D12BB"/>
    <w:rsid w:val="003F2CE2"/>
    <w:rsid w:val="0049525A"/>
    <w:rsid w:val="00510096"/>
    <w:rsid w:val="00514484"/>
    <w:rsid w:val="00561835"/>
    <w:rsid w:val="00593D9A"/>
    <w:rsid w:val="005C23A2"/>
    <w:rsid w:val="005F0CBC"/>
    <w:rsid w:val="005F2C2F"/>
    <w:rsid w:val="006043B8"/>
    <w:rsid w:val="00632E3B"/>
    <w:rsid w:val="006445E0"/>
    <w:rsid w:val="0068213C"/>
    <w:rsid w:val="00692FCC"/>
    <w:rsid w:val="006951AC"/>
    <w:rsid w:val="00696E3A"/>
    <w:rsid w:val="0069759F"/>
    <w:rsid w:val="006E45B3"/>
    <w:rsid w:val="00793D27"/>
    <w:rsid w:val="007A0E53"/>
    <w:rsid w:val="007C781E"/>
    <w:rsid w:val="00801341"/>
    <w:rsid w:val="00802657"/>
    <w:rsid w:val="00816711"/>
    <w:rsid w:val="008271A7"/>
    <w:rsid w:val="008646B6"/>
    <w:rsid w:val="00866D76"/>
    <w:rsid w:val="00890FAE"/>
    <w:rsid w:val="00892CB7"/>
    <w:rsid w:val="008D2AD3"/>
    <w:rsid w:val="008E3D7D"/>
    <w:rsid w:val="00902587"/>
    <w:rsid w:val="00956394"/>
    <w:rsid w:val="00971808"/>
    <w:rsid w:val="009C30A9"/>
    <w:rsid w:val="009C37A2"/>
    <w:rsid w:val="009F6AE7"/>
    <w:rsid w:val="00A02F58"/>
    <w:rsid w:val="00AA0F0A"/>
    <w:rsid w:val="00AA7FD8"/>
    <w:rsid w:val="00AB03B9"/>
    <w:rsid w:val="00AB7DDF"/>
    <w:rsid w:val="00AF34FF"/>
    <w:rsid w:val="00B11A4E"/>
    <w:rsid w:val="00B26767"/>
    <w:rsid w:val="00B7320C"/>
    <w:rsid w:val="00B858AF"/>
    <w:rsid w:val="00BB1399"/>
    <w:rsid w:val="00BC0204"/>
    <w:rsid w:val="00BE2B4A"/>
    <w:rsid w:val="00C24257"/>
    <w:rsid w:val="00CE5C20"/>
    <w:rsid w:val="00CF2885"/>
    <w:rsid w:val="00D31899"/>
    <w:rsid w:val="00D41B5F"/>
    <w:rsid w:val="00D43489"/>
    <w:rsid w:val="00D91D19"/>
    <w:rsid w:val="00DB365E"/>
    <w:rsid w:val="00DD3F55"/>
    <w:rsid w:val="00DD6219"/>
    <w:rsid w:val="00DE4FCD"/>
    <w:rsid w:val="00E37A85"/>
    <w:rsid w:val="00E50EFB"/>
    <w:rsid w:val="00E517EF"/>
    <w:rsid w:val="00E61947"/>
    <w:rsid w:val="00E62582"/>
    <w:rsid w:val="00EB03DE"/>
    <w:rsid w:val="00F01E30"/>
    <w:rsid w:val="00F92062"/>
    <w:rsid w:val="00FD09F1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F27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51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E53"/>
  </w:style>
  <w:style w:type="paragraph" w:styleId="Fuzeile">
    <w:name w:val="footer"/>
    <w:basedOn w:val="Standard"/>
    <w:link w:val="Fu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E53"/>
  </w:style>
  <w:style w:type="paragraph" w:styleId="Listenabsatz">
    <w:name w:val="List Paragraph"/>
    <w:basedOn w:val="Standard"/>
    <w:uiPriority w:val="34"/>
    <w:qFormat/>
    <w:rsid w:val="00DD62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619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619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619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61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61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619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FA74A-D23A-CF4C-896A-B21724A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Praktikumsbericht_FRA_locked.dotx</Template>
  <TotalTime>0</TotalTime>
  <Pages>14</Pages>
  <Words>2654</Words>
  <Characters>16726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Raphael Diethelm</cp:lastModifiedBy>
  <cp:revision>1</cp:revision>
  <dcterms:created xsi:type="dcterms:W3CDTF">2020-04-13T22:29:00Z</dcterms:created>
  <dcterms:modified xsi:type="dcterms:W3CDTF">2020-04-13T22:30:00Z</dcterms:modified>
</cp:coreProperties>
</file>