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92" w:rsidRPr="000A6C57" w:rsidRDefault="00DA5A8A" w:rsidP="00272C92">
      <w:pPr>
        <w:spacing w:line="276" w:lineRule="auto"/>
        <w:rPr>
          <w:rFonts w:ascii="DIN Alternate" w:hAnsi="DIN Alternate" w:cs="Times New Roman"/>
          <w:sz w:val="40"/>
          <w:szCs w:val="40"/>
          <w:lang w:val="en-US"/>
        </w:rPr>
      </w:pPr>
      <w:proofErr w:type="spellStart"/>
      <w:r w:rsidRPr="000A6C57">
        <w:rPr>
          <w:rFonts w:ascii="DIN Alternate" w:hAnsi="DIN Alternate" w:cs="Times New Roman"/>
          <w:sz w:val="40"/>
          <w:szCs w:val="40"/>
          <w:lang w:val="en-US"/>
        </w:rPr>
        <w:t>Rapporto</w:t>
      </w:r>
      <w:proofErr w:type="spellEnd"/>
      <w:r w:rsidRPr="000A6C57">
        <w:rPr>
          <w:rFonts w:ascii="DIN Alternate" w:hAnsi="DIN Alternate" w:cs="Times New Roman"/>
          <w:sz w:val="40"/>
          <w:szCs w:val="40"/>
          <w:lang w:val="en-US"/>
        </w:rPr>
        <w:t xml:space="preserve"> </w:t>
      </w:r>
      <w:proofErr w:type="spellStart"/>
      <w:r w:rsidRPr="000A6C57">
        <w:rPr>
          <w:rFonts w:ascii="DIN Alternate" w:hAnsi="DIN Alternate" w:cs="Times New Roman"/>
          <w:sz w:val="40"/>
          <w:szCs w:val="40"/>
          <w:lang w:val="en-US"/>
        </w:rPr>
        <w:t>dello</w:t>
      </w:r>
      <w:proofErr w:type="spellEnd"/>
      <w:r w:rsidRPr="000A6C57">
        <w:rPr>
          <w:rFonts w:ascii="DIN Alternate" w:hAnsi="DIN Alternate" w:cs="Times New Roman"/>
          <w:sz w:val="40"/>
          <w:szCs w:val="40"/>
          <w:lang w:val="en-US"/>
        </w:rPr>
        <w:t xml:space="preserve"> stage</w:t>
      </w:r>
    </w:p>
    <w:p w:rsidR="00272C92" w:rsidRPr="000A6C57" w:rsidRDefault="00DA5A8A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proofErr w:type="spellStart"/>
      <w:r w:rsidRPr="000A6C57">
        <w:rPr>
          <w:rFonts w:ascii="DIN Alternate" w:hAnsi="DIN Alternate" w:cs="Times New Roman"/>
          <w:sz w:val="28"/>
          <w:szCs w:val="28"/>
          <w:lang w:val="en-US"/>
        </w:rPr>
        <w:t>Elettricista</w:t>
      </w:r>
      <w:proofErr w:type="spellEnd"/>
      <w:r w:rsidRPr="000A6C57">
        <w:rPr>
          <w:rFonts w:ascii="DIN Alternate" w:hAnsi="DIN Alternate" w:cs="Times New Roman"/>
          <w:sz w:val="28"/>
          <w:szCs w:val="28"/>
          <w:lang w:val="en-US"/>
        </w:rPr>
        <w:t xml:space="preserve"> capo </w:t>
      </w:r>
      <w:proofErr w:type="spellStart"/>
      <w:r w:rsidRPr="000A6C57">
        <w:rPr>
          <w:rFonts w:ascii="DIN Alternate" w:hAnsi="DIN Alternate" w:cs="Times New Roman"/>
          <w:sz w:val="28"/>
          <w:szCs w:val="28"/>
          <w:lang w:val="en-US"/>
        </w:rPr>
        <w:t>progetto</w:t>
      </w:r>
      <w:proofErr w:type="spellEnd"/>
      <w:r w:rsidRPr="000A6C57">
        <w:rPr>
          <w:rFonts w:ascii="DIN Alternate" w:hAnsi="DIN Alternate" w:cs="Times New Roman"/>
          <w:sz w:val="28"/>
          <w:szCs w:val="28"/>
          <w:lang w:val="en-US"/>
        </w:rPr>
        <w:t xml:space="preserve"> in </w:t>
      </w:r>
      <w:proofErr w:type="spellStart"/>
      <w:r w:rsidRPr="000A6C57">
        <w:rPr>
          <w:rFonts w:ascii="DIN Alternate" w:hAnsi="DIN Alternate" w:cs="Times New Roman"/>
          <w:sz w:val="28"/>
          <w:szCs w:val="28"/>
          <w:lang w:val="en-US"/>
        </w:rPr>
        <w:t>installazione</w:t>
      </w:r>
      <w:proofErr w:type="spellEnd"/>
      <w:r w:rsidRPr="000A6C57">
        <w:rPr>
          <w:rFonts w:ascii="DIN Alternate" w:hAnsi="DIN Alternate" w:cs="Times New Roman"/>
          <w:sz w:val="28"/>
          <w:szCs w:val="28"/>
          <w:lang w:val="en-US"/>
        </w:rPr>
        <w:t xml:space="preserve"> e </w:t>
      </w:r>
      <w:proofErr w:type="spellStart"/>
      <w:r w:rsidRPr="000A6C57">
        <w:rPr>
          <w:rFonts w:ascii="DIN Alternate" w:hAnsi="DIN Alternate" w:cs="Times New Roman"/>
          <w:sz w:val="28"/>
          <w:szCs w:val="28"/>
          <w:lang w:val="en-US"/>
        </w:rPr>
        <w:t>sicurezza</w:t>
      </w:r>
      <w:proofErr w:type="spellEnd"/>
    </w:p>
    <w:p w:rsidR="00272C92" w:rsidRPr="000A6C57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</w:p>
    <w:p w:rsidR="00272C92" w:rsidRPr="000A6C57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 w:rsidRPr="000A6C57">
        <w:rPr>
          <w:rFonts w:ascii="DIN Alternate" w:hAnsi="DIN Alternate" w:cs="Times New Roman"/>
          <w:sz w:val="28"/>
          <w:szCs w:val="28"/>
          <w:lang w:val="en-US"/>
        </w:rPr>
        <w:t>1.</w:t>
      </w:r>
      <w:r w:rsidRPr="000A6C57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>Dati</w:t>
      </w:r>
      <w:proofErr w:type="spellEnd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>generali</w:t>
      </w:r>
      <w:proofErr w:type="spellEnd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 xml:space="preserve"> / </w:t>
      </w:r>
      <w:proofErr w:type="spellStart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>Attestazione</w:t>
      </w:r>
      <w:proofErr w:type="spellEnd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DA5A8A" w:rsidRPr="000A6C57">
        <w:rPr>
          <w:rFonts w:ascii="DIN Alternate" w:hAnsi="DIN Alternate" w:cs="Times New Roman"/>
          <w:sz w:val="28"/>
          <w:szCs w:val="28"/>
          <w:lang w:val="en-US"/>
        </w:rPr>
        <w:t>formazione</w:t>
      </w:r>
      <w:proofErr w:type="spellEnd"/>
    </w:p>
    <w:p w:rsidR="00272C92" w:rsidRPr="000A6C57" w:rsidRDefault="00B858AF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AF95FE" wp14:editId="631A281C">
                <wp:simplePos x="0" y="0"/>
                <wp:positionH relativeFrom="column">
                  <wp:posOffset>2901738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0E96" id="Rechteck 31" o:spid="_x0000_s1026" style="position:absolute;margin-left:228.5pt;margin-top:11.5pt;width:227.3pt;height:12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5842" id="Rechteck 29" o:spid="_x0000_s1026" style="position:absolute;margin-left:-4.85pt;margin-top:11.5pt;width:227.3pt;height:128.6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" fillcolor="#f2f2f2 [3052]" stroked="f" strokeweight="1pt"/>
            </w:pict>
          </mc:Fallback>
        </mc:AlternateContent>
      </w:r>
    </w:p>
    <w:p w:rsidR="00BE2B4A" w:rsidRPr="00DA5A8A" w:rsidRDefault="00DA5A8A" w:rsidP="00177E4C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proofErr w:type="spellStart"/>
      <w:r w:rsidRPr="00DA5A8A">
        <w:rPr>
          <w:rFonts w:ascii="DIN Alternate" w:hAnsi="DIN Alternate" w:cs="Times New Roman"/>
          <w:sz w:val="20"/>
          <w:szCs w:val="20"/>
          <w:lang w:val="en-US"/>
        </w:rPr>
        <w:t>Stagista</w:t>
      </w:r>
      <w:proofErr w:type="spellEnd"/>
      <w:r w:rsidR="00BE2B4A" w:rsidRPr="00DA5A8A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A5A8A">
        <w:rPr>
          <w:rFonts w:ascii="DIN Alternate" w:hAnsi="DIN Alternate" w:cs="Times New Roman"/>
          <w:sz w:val="20"/>
          <w:szCs w:val="20"/>
          <w:lang w:val="en-US"/>
        </w:rPr>
        <w:t>Azienda</w:t>
      </w:r>
      <w:proofErr w:type="spellEnd"/>
      <w:r w:rsidRPr="00DA5A8A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bookmarkStart w:id="0" w:name="_GoBack"/>
      <w:r w:rsidR="00BE2B4A"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E2B4A"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BE2B4A"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"/>
      <w:bookmarkEnd w:id="0"/>
      <w:r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Installazione</w:t>
      </w:r>
      <w:proofErr w:type="spellEnd"/>
      <w:r w:rsidRPr="00DA5A8A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elettrica</w:t>
      </w:r>
      <w:proofErr w:type="spellEnd"/>
      <w:r w:rsidR="00BE2B4A"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    </w:t>
      </w:r>
      <w:r w:rsidR="00BE2B4A" w:rsidRPr="00DA5A8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BE2B4A"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BE2B4A" w:rsidRPr="00DA5A8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2"/>
      <w:r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Controllo</w:t>
      </w:r>
      <w:proofErr w:type="spellEnd"/>
      <w:r w:rsidRPr="00DA5A8A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elettrico</w:t>
      </w:r>
      <w:proofErr w:type="spellEnd"/>
    </w:p>
    <w:p w:rsidR="00BE2B4A" w:rsidRPr="00DA5A8A" w:rsidRDefault="00DA5A8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proofErr w:type="spellStart"/>
      <w:r w:rsidRPr="00DA5A8A">
        <w:rPr>
          <w:rFonts w:ascii="Arial" w:hAnsi="Arial" w:cs="Arial"/>
          <w:sz w:val="12"/>
          <w:szCs w:val="12"/>
          <w:lang w:val="de-DE"/>
        </w:rPr>
        <w:t>Cognome</w:t>
      </w:r>
      <w:proofErr w:type="spellEnd"/>
      <w:r w:rsidRPr="00DA5A8A">
        <w:rPr>
          <w:rFonts w:ascii="Arial" w:hAnsi="Arial" w:cs="Arial"/>
          <w:sz w:val="12"/>
          <w:szCs w:val="12"/>
          <w:lang w:val="de-DE"/>
        </w:rPr>
        <w:t xml:space="preserve"> e </w:t>
      </w:r>
      <w:proofErr w:type="spellStart"/>
      <w:r w:rsidRPr="00DA5A8A">
        <w:rPr>
          <w:rFonts w:ascii="Arial" w:hAnsi="Arial" w:cs="Arial"/>
          <w:sz w:val="12"/>
          <w:szCs w:val="12"/>
          <w:lang w:val="de-DE"/>
        </w:rPr>
        <w:t>nome</w:t>
      </w:r>
      <w:proofErr w:type="spellEnd"/>
      <w:r w:rsidR="00632E3B" w:rsidRPr="00DA5A8A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proofErr w:type="spellStart"/>
      <w:r w:rsidRPr="00DA5A8A">
        <w:rPr>
          <w:rFonts w:ascii="Arial" w:hAnsi="Arial" w:cs="Arial"/>
          <w:color w:val="000000" w:themeColor="text1"/>
          <w:sz w:val="12"/>
          <w:szCs w:val="12"/>
          <w:lang w:val="de-DE"/>
        </w:rPr>
        <w:t>Nome</w:t>
      </w:r>
      <w:proofErr w:type="spellEnd"/>
    </w:p>
    <w:p w:rsidR="00BE2B4A" w:rsidRDefault="00177E4C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4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Pr="00DA5A8A" w:rsidRDefault="00DA5A8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DA5A8A">
        <w:rPr>
          <w:rFonts w:ascii="Arial" w:hAnsi="Arial" w:cs="Arial"/>
          <w:sz w:val="12"/>
          <w:szCs w:val="12"/>
          <w:lang w:val="en-US"/>
        </w:rPr>
        <w:t xml:space="preserve">Data di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nascita</w:t>
      </w:r>
      <w:proofErr w:type="spellEnd"/>
      <w:r w:rsidR="00632E3B"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DA5A8A">
        <w:rPr>
          <w:rFonts w:ascii="Arial" w:hAnsi="Arial" w:cs="Arial"/>
          <w:sz w:val="12"/>
          <w:szCs w:val="12"/>
          <w:lang w:val="en-US"/>
        </w:rPr>
        <w:t>Via, no.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 w:rsidR="00130E3C">
        <w:rPr>
          <w:rFonts w:ascii="Arial" w:hAnsi="Arial" w:cs="Arial"/>
          <w:color w:val="000000" w:themeColor="text1"/>
          <w:sz w:val="20"/>
          <w:szCs w:val="20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177E4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</w:rPr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30E3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30E3C">
        <w:rPr>
          <w:rFonts w:ascii="Arial" w:hAnsi="Arial" w:cs="Arial"/>
          <w:color w:val="000000" w:themeColor="text1"/>
          <w:sz w:val="20"/>
          <w:szCs w:val="20"/>
        </w:rPr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Pr="00DA5A8A" w:rsidRDefault="00DA5A8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DA5A8A">
        <w:rPr>
          <w:rFonts w:ascii="Arial" w:hAnsi="Arial" w:cs="Arial"/>
          <w:sz w:val="12"/>
          <w:szCs w:val="12"/>
          <w:lang w:val="de-DE"/>
        </w:rPr>
        <w:t xml:space="preserve">Via, </w:t>
      </w:r>
      <w:proofErr w:type="spellStart"/>
      <w:r w:rsidRPr="00DA5A8A">
        <w:rPr>
          <w:rFonts w:ascii="Arial" w:hAnsi="Arial" w:cs="Arial"/>
          <w:sz w:val="12"/>
          <w:szCs w:val="12"/>
          <w:lang w:val="de-DE"/>
        </w:rPr>
        <w:t>no</w:t>
      </w:r>
      <w:proofErr w:type="spellEnd"/>
      <w:r w:rsidRPr="00DA5A8A">
        <w:rPr>
          <w:rFonts w:ascii="Arial" w:hAnsi="Arial" w:cs="Arial"/>
          <w:sz w:val="12"/>
          <w:szCs w:val="12"/>
          <w:lang w:val="de-DE"/>
        </w:rPr>
        <w:t>.</w:t>
      </w:r>
      <w:r w:rsidR="00632E3B" w:rsidRPr="00DA5A8A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DA5A8A">
        <w:rPr>
          <w:rFonts w:ascii="Arial" w:hAnsi="Arial" w:cs="Arial"/>
          <w:sz w:val="12"/>
          <w:szCs w:val="12"/>
          <w:lang w:val="de-DE"/>
        </w:rPr>
        <w:t xml:space="preserve">NPA / </w:t>
      </w:r>
      <w:proofErr w:type="spellStart"/>
      <w:r w:rsidRPr="00DA5A8A">
        <w:rPr>
          <w:rFonts w:ascii="Arial" w:hAnsi="Arial" w:cs="Arial"/>
          <w:sz w:val="12"/>
          <w:szCs w:val="12"/>
          <w:lang w:val="de-DE"/>
        </w:rPr>
        <w:t>luogo</w:t>
      </w:r>
      <w:proofErr w:type="spellEnd"/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"/>
      <w:r w:rsidR="00130E3C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9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Pr="00DA5A8A" w:rsidRDefault="00DA5A8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DA5A8A">
        <w:rPr>
          <w:rFonts w:ascii="Arial" w:hAnsi="Arial" w:cs="Arial"/>
          <w:sz w:val="12"/>
          <w:szCs w:val="12"/>
          <w:lang w:val="en-US"/>
        </w:rPr>
        <w:t xml:space="preserve">NPA /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luogo</w:t>
      </w:r>
      <w:proofErr w:type="spellEnd"/>
      <w:r w:rsidR="00130E3C" w:rsidRPr="00DA5A8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Autorizzazione</w:t>
      </w:r>
      <w:proofErr w:type="spellEnd"/>
      <w:r w:rsidRPr="00DA5A8A">
        <w:rPr>
          <w:rFonts w:ascii="Arial" w:hAnsi="Arial" w:cs="Arial"/>
          <w:sz w:val="12"/>
          <w:szCs w:val="12"/>
          <w:lang w:val="en-US"/>
        </w:rPr>
        <w:t xml:space="preserve"> di </w:t>
      </w:r>
      <w:proofErr w:type="spellStart"/>
      <w:r w:rsidRPr="00DA5A8A">
        <w:rPr>
          <w:rFonts w:ascii="Arial" w:hAnsi="Arial" w:cs="Arial"/>
          <w:sz w:val="12"/>
          <w:szCs w:val="12"/>
          <w:lang w:val="en-US"/>
        </w:rPr>
        <w:t>controllo</w:t>
      </w:r>
      <w:proofErr w:type="spellEnd"/>
      <w:r w:rsidRPr="00DA5A8A">
        <w:rPr>
          <w:rFonts w:ascii="Arial" w:hAnsi="Arial" w:cs="Arial"/>
          <w:sz w:val="12"/>
          <w:szCs w:val="12"/>
          <w:lang w:val="en-US"/>
        </w:rPr>
        <w:t xml:space="preserve"> ESTI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  <w:r w:rsidR="00130E3C">
        <w:rPr>
          <w:rFonts w:ascii="Arial" w:hAnsi="Arial" w:cs="Arial"/>
          <w:color w:val="000000" w:themeColor="text1"/>
          <w:sz w:val="20"/>
          <w:szCs w:val="20"/>
        </w:rPr>
        <w:tab/>
        <w:t>K-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30E3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30E3C">
        <w:rPr>
          <w:rFonts w:ascii="Arial" w:hAnsi="Arial" w:cs="Arial"/>
          <w:color w:val="000000" w:themeColor="text1"/>
          <w:sz w:val="20"/>
          <w:szCs w:val="20"/>
        </w:rPr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1"/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Pr="00317709" w:rsidRDefault="00317709" w:rsidP="00514484">
      <w:pPr>
        <w:pStyle w:val="Listenabsatz"/>
        <w:numPr>
          <w:ilvl w:val="1"/>
          <w:numId w:val="3"/>
        </w:numPr>
        <w:spacing w:line="276" w:lineRule="auto"/>
        <w:rPr>
          <w:rFonts w:ascii="DIN Alternate" w:hAnsi="DIN Alternate" w:cs="Times New Roman"/>
          <w:sz w:val="28"/>
          <w:szCs w:val="28"/>
          <w:lang w:val="de-DE"/>
        </w:rPr>
      </w:pPr>
      <w:proofErr w:type="spellStart"/>
      <w:r w:rsidRPr="00317709">
        <w:rPr>
          <w:rFonts w:ascii="DIN Alternate" w:hAnsi="DIN Alternate" w:cs="Times New Roman"/>
          <w:sz w:val="28"/>
          <w:szCs w:val="28"/>
          <w:lang w:val="de-DE"/>
        </w:rPr>
        <w:t>Diario</w:t>
      </w:r>
      <w:proofErr w:type="spellEnd"/>
      <w:r w:rsidRPr="00317709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8"/>
          <w:szCs w:val="28"/>
          <w:lang w:val="de-DE"/>
        </w:rPr>
        <w:t>dello</w:t>
      </w:r>
      <w:proofErr w:type="spellEnd"/>
      <w:r w:rsidRPr="00317709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8"/>
          <w:szCs w:val="28"/>
          <w:lang w:val="de-DE"/>
        </w:rPr>
        <w:t>stage</w:t>
      </w:r>
      <w:proofErr w:type="spellEnd"/>
    </w:p>
    <w:p w:rsidR="00272C92" w:rsidRDefault="00317709" w:rsidP="00272C92">
      <w:pPr>
        <w:pStyle w:val="Listenabsatz"/>
        <w:ind w:left="700"/>
        <w:rPr>
          <w:rFonts w:ascii="DIN Alternate" w:hAnsi="DIN Alternate" w:cs="Times New Roman"/>
          <w:sz w:val="20"/>
          <w:szCs w:val="20"/>
          <w:lang w:val="de-DE"/>
        </w:rPr>
      </w:pPr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Breve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descrizione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di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tutte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le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attività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svolte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durante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lo</w:t>
      </w:r>
      <w:proofErr w:type="spellEnd"/>
      <w:r w:rsidRPr="00317709"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proofErr w:type="spellStart"/>
      <w:r w:rsidRPr="00317709">
        <w:rPr>
          <w:rFonts w:ascii="DIN Alternate" w:hAnsi="DIN Alternate" w:cs="Times New Roman"/>
          <w:sz w:val="20"/>
          <w:szCs w:val="20"/>
          <w:lang w:val="de-DE"/>
        </w:rPr>
        <w:t>stage</w:t>
      </w:r>
      <w:proofErr w:type="spellEnd"/>
      <w:r w:rsidR="00272C92">
        <w:rPr>
          <w:rFonts w:ascii="DIN Alternate" w:hAnsi="DIN Alternate" w:cs="Times New Roman"/>
          <w:sz w:val="20"/>
          <w:szCs w:val="20"/>
          <w:lang w:val="de-DE"/>
        </w:rPr>
        <w:t>.</w:t>
      </w:r>
    </w:p>
    <w:p w:rsidR="00272C92" w:rsidRDefault="00272C92" w:rsidP="00272C92">
      <w:pPr>
        <w:pStyle w:val="Listenabsatz"/>
        <w:ind w:left="700"/>
        <w:rPr>
          <w:rFonts w:ascii="DIN Alternate" w:hAnsi="DIN Alternate" w:cs="Times New Roman"/>
          <w:sz w:val="28"/>
          <w:szCs w:val="28"/>
          <w:lang w:val="de-DE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965"/>
        <w:gridCol w:w="2261"/>
      </w:tblGrid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317709" w:rsidRDefault="00317709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317709" w:rsidRDefault="00317709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>Orario</w:t>
            </w:r>
            <w:proofErr w:type="spellEnd"/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 xml:space="preserve"> (</w:t>
            </w: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>dalle</w:t>
            </w:r>
            <w:proofErr w:type="spellEnd"/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>-alle)</w:t>
            </w:r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317709" w:rsidRDefault="00317709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de-DE"/>
              </w:rPr>
              <w:t>Attività</w:t>
            </w:r>
            <w:proofErr w:type="spellEnd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317709" w:rsidRDefault="00317709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>Luogo</w:t>
            </w:r>
            <w:proofErr w:type="spellEnd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>impianto</w:t>
            </w:r>
            <w:proofErr w:type="spellEnd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>ufficio</w:t>
            </w:r>
            <w:proofErr w:type="spellEnd"/>
            <w:r w:rsidRPr="0031770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1" w:name="Text9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3" w:name="Text10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</w:tr>
      <w:tr w:rsidR="00272C92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  <w:tr w:rsidR="00514484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1" w:name="Text10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</w:tr>
      <w:tr w:rsidR="00514484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4" w:name="Text1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</w:tr>
      <w:tr w:rsidR="00514484" w:rsidRPr="00317709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317709" w:rsidRDefault="000A6C5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" w:name="Text1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</w:tr>
    </w:tbl>
    <w:p w:rsidR="00272C92" w:rsidRPr="00317709" w:rsidRDefault="0049525A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12A551" wp14:editId="7E5D1D17">
                <wp:simplePos x="0" y="0"/>
                <wp:positionH relativeFrom="column">
                  <wp:posOffset>-61595</wp:posOffset>
                </wp:positionH>
                <wp:positionV relativeFrom="paragraph">
                  <wp:posOffset>132715</wp:posOffset>
                </wp:positionV>
                <wp:extent cx="5850043" cy="381000"/>
                <wp:effectExtent l="0" t="0" r="508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43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A82A" id="Rechteck 32" o:spid="_x0000_s1026" style="position:absolute;margin-left:-4.85pt;margin-top:10.45pt;width:460.65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177E4C" w:rsidRPr="00317709" w:rsidRDefault="00317709" w:rsidP="00177E4C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Durata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dello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stage dal / 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fino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al (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giorno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>/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i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della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317709">
        <w:rPr>
          <w:rFonts w:ascii="Arial" w:hAnsi="Arial" w:cs="Arial"/>
          <w:sz w:val="12"/>
          <w:szCs w:val="12"/>
          <w:lang w:val="en-US"/>
        </w:rPr>
        <w:t>settimana</w:t>
      </w:r>
      <w:proofErr w:type="spellEnd"/>
      <w:r w:rsidRPr="00317709">
        <w:rPr>
          <w:rFonts w:ascii="Arial" w:hAnsi="Arial" w:cs="Arial"/>
          <w:sz w:val="12"/>
          <w:szCs w:val="12"/>
          <w:lang w:val="en-US"/>
        </w:rPr>
        <w:t xml:space="preserve"> / data)</w:t>
      </w:r>
    </w:p>
    <w:p w:rsidR="00177E4C" w:rsidRPr="00177E4C" w:rsidRDefault="00177E4C" w:rsidP="00272C92">
      <w:pPr>
        <w:rPr>
          <w:rFonts w:ascii="DIN Alternate" w:hAnsi="DIN Alternate" w:cs="Times New Roman"/>
          <w:sz w:val="28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0" w:name="Text1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0"/>
    </w:p>
    <w:p w:rsidR="00272C92" w:rsidRDefault="00177E4C" w:rsidP="00177E4C">
      <w:pPr>
        <w:pStyle w:val="Listenabsatz"/>
        <w:tabs>
          <w:tab w:val="left" w:pos="267"/>
          <w:tab w:val="left" w:pos="1947"/>
        </w:tabs>
        <w:ind w:left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514484" w:rsidRPr="004077FB" w:rsidRDefault="00317709" w:rsidP="002F22A0">
      <w:pPr>
        <w:pStyle w:val="Listenabsatz"/>
        <w:ind w:left="0"/>
        <w:rPr>
          <w:rFonts w:ascii="DIN Alternate" w:hAnsi="DIN Alternate" w:cs="Times New Roman"/>
          <w:sz w:val="20"/>
          <w:szCs w:val="20"/>
          <w:lang w:val="en-US"/>
        </w:rPr>
      </w:pP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Conferma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della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veridicità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dei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dati</w:t>
      </w:r>
      <w:proofErr w:type="spellEnd"/>
    </w:p>
    <w:p w:rsidR="0049525A" w:rsidRPr="004077FB" w:rsidRDefault="0049525A">
      <w:pPr>
        <w:rPr>
          <w:rFonts w:ascii="DIN Alternate" w:hAnsi="DIN Alternate" w:cs="Times New Roman"/>
          <w:sz w:val="20"/>
          <w:szCs w:val="20"/>
          <w:lang w:val="en-US"/>
        </w:rPr>
      </w:pP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669C87" wp14:editId="758FCBAB">
                <wp:simplePos x="0" y="0"/>
                <wp:positionH relativeFrom="column">
                  <wp:posOffset>2901738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A3E3" id="Rechteck 34" o:spid="_x0000_s1026" style="position:absolute;margin-left:228.5pt;margin-top:7.9pt;width:227.3pt;height:1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" fillcolor="#f2f2f2 [3052]" stroked="f" strokeweight="1pt"/>
            </w:pict>
          </mc:Fallback>
        </mc:AlternateContent>
      </w: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399684" wp14:editId="43500591">
                <wp:simplePos x="0" y="0"/>
                <wp:positionH relativeFrom="column">
                  <wp:posOffset>-61595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70A2" id="Rechteck 33" o:spid="_x0000_s1026" style="position:absolute;margin-left:-4.85pt;margin-top:7.9pt;width:227.3pt;height:12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" fillcolor="#f2f2f2 [3052]" stroked="f" strokeweight="1pt"/>
            </w:pict>
          </mc:Fallback>
        </mc:AlternateContent>
      </w:r>
    </w:p>
    <w:p w:rsidR="0049525A" w:rsidRPr="004077FB" w:rsidRDefault="00317709" w:rsidP="0049525A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Responsabile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dello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stage/</w:t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Titolare</w:t>
      </w:r>
      <w:proofErr w:type="spellEnd"/>
      <w:r w:rsidRPr="004077FB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077FB">
        <w:rPr>
          <w:rFonts w:ascii="DIN Alternate" w:hAnsi="DIN Alternate" w:cs="Times New Roman"/>
          <w:sz w:val="20"/>
          <w:szCs w:val="20"/>
          <w:lang w:val="en-US"/>
        </w:rPr>
        <w:t>dell‘</w:t>
      </w:r>
      <w:proofErr w:type="gramEnd"/>
      <w:r w:rsidRPr="004077FB">
        <w:rPr>
          <w:rFonts w:ascii="DIN Alternate" w:hAnsi="DIN Alternate" w:cs="Times New Roman"/>
          <w:sz w:val="20"/>
          <w:szCs w:val="20"/>
          <w:lang w:val="en-US"/>
        </w:rPr>
        <w:t>autorizzazione</w:t>
      </w:r>
      <w:proofErr w:type="spellEnd"/>
      <w:r w:rsidR="0049525A" w:rsidRPr="004077FB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proofErr w:type="spellStart"/>
      <w:r w:rsidRPr="004077FB">
        <w:rPr>
          <w:rFonts w:ascii="DIN Alternate" w:hAnsi="DIN Alternate" w:cs="Times New Roman"/>
          <w:sz w:val="20"/>
          <w:szCs w:val="20"/>
          <w:lang w:val="en-US"/>
        </w:rPr>
        <w:t>Stagista</w:t>
      </w:r>
      <w:proofErr w:type="spellEnd"/>
    </w:p>
    <w:p w:rsidR="0049525A" w:rsidRPr="004077FB" w:rsidRDefault="004077FB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proofErr w:type="spellStart"/>
      <w:r w:rsidRPr="004077FB">
        <w:rPr>
          <w:rFonts w:ascii="Arial" w:hAnsi="Arial" w:cs="Arial"/>
          <w:sz w:val="12"/>
          <w:szCs w:val="12"/>
          <w:lang w:val="en-US"/>
        </w:rPr>
        <w:t>Cognome</w:t>
      </w:r>
      <w:proofErr w:type="spellEnd"/>
      <w:r w:rsidRPr="004077FB">
        <w:rPr>
          <w:rFonts w:ascii="Arial" w:hAnsi="Arial" w:cs="Arial"/>
          <w:sz w:val="12"/>
          <w:szCs w:val="12"/>
          <w:lang w:val="en-US"/>
        </w:rPr>
        <w:t>, Nome</w:t>
      </w:r>
      <w:r w:rsidR="0049525A" w:rsidRPr="004077FB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proofErr w:type="spellStart"/>
      <w:r w:rsidRPr="004077FB">
        <w:rPr>
          <w:rFonts w:ascii="Arial" w:hAnsi="Arial" w:cs="Arial"/>
          <w:sz w:val="12"/>
          <w:szCs w:val="12"/>
          <w:lang w:val="en-US"/>
        </w:rPr>
        <w:t>Cognome</w:t>
      </w:r>
      <w:proofErr w:type="spellEnd"/>
      <w:r w:rsidRPr="004077FB">
        <w:rPr>
          <w:rFonts w:ascii="Arial" w:hAnsi="Arial" w:cs="Arial"/>
          <w:sz w:val="12"/>
          <w:szCs w:val="12"/>
          <w:lang w:val="en-US"/>
        </w:rPr>
        <w:t>, Nome</w:t>
      </w:r>
    </w:p>
    <w:p w:rsidR="0049525A" w:rsidRDefault="0049525A" w:rsidP="0049525A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1" w:name="Text1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1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2" w:name="Text1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2"/>
    </w:p>
    <w:p w:rsidR="0049525A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49525A" w:rsidRPr="000A6C57" w:rsidRDefault="004077FB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proofErr w:type="spellStart"/>
      <w:r w:rsidRPr="000A6C57">
        <w:rPr>
          <w:rFonts w:ascii="Arial" w:hAnsi="Arial" w:cs="Arial"/>
          <w:sz w:val="12"/>
          <w:szCs w:val="12"/>
          <w:lang w:val="en-US"/>
        </w:rPr>
        <w:t>Firma</w:t>
      </w:r>
      <w:proofErr w:type="spellEnd"/>
      <w:r w:rsidRPr="000A6C57">
        <w:rPr>
          <w:rFonts w:ascii="Arial" w:hAnsi="Arial" w:cs="Arial"/>
          <w:sz w:val="12"/>
          <w:szCs w:val="12"/>
          <w:lang w:val="en-US"/>
        </w:rPr>
        <w:t xml:space="preserve"> / Timbro </w:t>
      </w:r>
      <w:proofErr w:type="spellStart"/>
      <w:r w:rsidRPr="000A6C57">
        <w:rPr>
          <w:rFonts w:ascii="Arial" w:hAnsi="Arial" w:cs="Arial"/>
          <w:sz w:val="12"/>
          <w:szCs w:val="12"/>
          <w:lang w:val="en-US"/>
        </w:rPr>
        <w:t>della</w:t>
      </w:r>
      <w:proofErr w:type="spellEnd"/>
      <w:r w:rsidRPr="000A6C57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0A6C57">
        <w:rPr>
          <w:rFonts w:ascii="Arial" w:hAnsi="Arial" w:cs="Arial"/>
          <w:sz w:val="12"/>
          <w:szCs w:val="12"/>
          <w:lang w:val="en-US"/>
        </w:rPr>
        <w:t>ditta</w:t>
      </w:r>
      <w:proofErr w:type="spellEnd"/>
      <w:r w:rsidR="0049525A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proofErr w:type="spellStart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Firma</w:t>
      </w:r>
      <w:proofErr w:type="spellEnd"/>
    </w:p>
    <w:p w:rsidR="0049525A" w:rsidRPr="000A6C57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49525A" w:rsidRPr="000A6C57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514484" w:rsidRPr="000A6C57" w:rsidRDefault="00514484">
      <w:pPr>
        <w:rPr>
          <w:rFonts w:ascii="DIN Alternate" w:hAnsi="DIN Alternate" w:cs="Times New Roman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br w:type="page"/>
      </w:r>
    </w:p>
    <w:p w:rsidR="00514484" w:rsidRPr="00766D96" w:rsidRDefault="00514484" w:rsidP="00514484">
      <w:pPr>
        <w:pStyle w:val="Listenabsatz"/>
        <w:spacing w:line="360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766D96">
        <w:rPr>
          <w:rFonts w:ascii="DIN Alternate" w:hAnsi="DIN Alternate" w:cs="Times New Roman"/>
          <w:sz w:val="28"/>
          <w:szCs w:val="28"/>
          <w:lang w:val="en-US"/>
        </w:rPr>
        <w:lastRenderedPageBreak/>
        <w:t>2.</w:t>
      </w:r>
      <w:r w:rsidRPr="00766D96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Rapporto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attività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pratica</w:t>
      </w:r>
      <w:proofErr w:type="spellEnd"/>
    </w:p>
    <w:p w:rsidR="00514484" w:rsidRPr="00766D96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766D96">
        <w:rPr>
          <w:rFonts w:ascii="DIN Alternate" w:hAnsi="DIN Alternate" w:cs="Times New Roman"/>
          <w:sz w:val="28"/>
          <w:szCs w:val="28"/>
          <w:lang w:val="en-US"/>
        </w:rPr>
        <w:t xml:space="preserve">2.1 </w:t>
      </w:r>
      <w:r w:rsidRPr="00766D96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Descrizione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impianto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e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mandato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di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controllo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/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attività</w:t>
      </w:r>
      <w:proofErr w:type="spellEnd"/>
    </w:p>
    <w:p w:rsidR="00514484" w:rsidRPr="00766D96" w:rsidRDefault="00766D96" w:rsidP="00766D96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seguito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descrivere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uno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controlli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eseguiti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la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procedura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valutazione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della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sicurezza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elettrica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le relative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misure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/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metodi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misura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usati</w:t>
      </w:r>
      <w:proofErr w:type="spellEnd"/>
      <w:r w:rsidR="00514484" w:rsidRPr="00766D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F04B5" w:rsidRPr="00766D96" w:rsidRDefault="001F04B5" w:rsidP="0051448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514484" w:rsidRDefault="001F04B5" w:rsidP="00514484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3" w:name="Text20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3"/>
      <w:r>
        <w:rPr>
          <w:rFonts w:ascii="DIN Alternate" w:hAnsi="DIN Alternate" w:cs="Times New Roman"/>
          <w:sz w:val="20"/>
          <w:szCs w:val="2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4" w:name="Text19"/>
      <w:r>
        <w:rPr>
          <w:rFonts w:ascii="DIN Alternate" w:hAnsi="DIN Alternate" w:cs="Times New Roman"/>
          <w:sz w:val="20"/>
          <w:szCs w:val="20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0"/>
          <w:szCs w:val="20"/>
          <w:lang w:val="de-DE"/>
        </w:rPr>
      </w:r>
      <w:r>
        <w:rPr>
          <w:rFonts w:ascii="DIN Alternate" w:hAnsi="DIN Alternate" w:cs="Times New Roman"/>
          <w:sz w:val="20"/>
          <w:szCs w:val="20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3F2CE2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3F2CE2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3F2CE2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3F2CE2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>
        <w:rPr>
          <w:rFonts w:ascii="DIN Alternate" w:hAnsi="DIN Alternate" w:cs="Times New Roman"/>
          <w:sz w:val="20"/>
          <w:szCs w:val="20"/>
          <w:lang w:val="de-DE"/>
        </w:rPr>
        <w:fldChar w:fldCharType="end"/>
      </w:r>
      <w:bookmarkEnd w:id="64"/>
    </w:p>
    <w:p w:rsidR="00514484" w:rsidRDefault="00514484" w:rsidP="00902587">
      <w:pPr>
        <w:tabs>
          <w:tab w:val="left" w:pos="5653"/>
        </w:tabs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  <w:r w:rsidR="00902587"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</w:p>
    <w:p w:rsidR="00514484" w:rsidRPr="00766D96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766D96">
        <w:rPr>
          <w:rFonts w:ascii="DIN Alternate" w:hAnsi="DIN Alternate" w:cs="Times New Roman"/>
          <w:sz w:val="28"/>
          <w:szCs w:val="28"/>
          <w:lang w:val="en-US"/>
        </w:rPr>
        <w:t xml:space="preserve">2.1 </w:t>
      </w:r>
      <w:r w:rsidRPr="00766D96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Descrizione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impianto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e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mandato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di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controllo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/ </w:t>
      </w:r>
      <w:proofErr w:type="spellStart"/>
      <w:proofErr w:type="gram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attività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r w:rsid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(</w:t>
      </w:r>
      <w:proofErr w:type="spellStart"/>
      <w:proofErr w:type="gram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continuazione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)</w:t>
      </w:r>
    </w:p>
    <w:p w:rsidR="00514484" w:rsidRPr="00766D96" w:rsidRDefault="00766D96" w:rsidP="00766D96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seguito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descrivere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uno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controlli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eseguiti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la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procedura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valutazione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della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sicurezza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elettrica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le relative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misure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/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metodi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misura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usati</w:t>
      </w:r>
      <w:proofErr w:type="spellEnd"/>
      <w:r w:rsidR="00514484" w:rsidRPr="00766D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14484" w:rsidRPr="00766D96" w:rsidRDefault="00514484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14484" w:rsidRPr="001F04B5" w:rsidRDefault="001F04B5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5" w:name="Text21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5"/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902587" w:rsidRPr="00766D96" w:rsidRDefault="00902587" w:rsidP="00902587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766D96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2.2 </w:t>
      </w:r>
      <w:r w:rsidRPr="00766D96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Rapporto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dello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stato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/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lista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difetti</w:t>
      </w:r>
      <w:proofErr w:type="spellEnd"/>
    </w:p>
    <w:p w:rsidR="00902587" w:rsidRPr="00766D96" w:rsidRDefault="00766D96" w:rsidP="00902587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seguito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descrivere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difetti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riscontrati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le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possibili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correzioni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/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rimedi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>.</w:t>
      </w:r>
    </w:p>
    <w:p w:rsidR="00902587" w:rsidRPr="00766D96" w:rsidRDefault="00902587" w:rsidP="00902587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902587" w:rsidRDefault="001F04B5" w:rsidP="00902587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6" w:name="Text22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6"/>
      <w:r w:rsidR="00902587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766D96" w:rsidRDefault="001411DD" w:rsidP="001411DD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766D96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2.2 </w:t>
      </w:r>
      <w:r w:rsidRPr="00766D96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Rapporto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dello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stato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/ </w:t>
      </w:r>
      <w:proofErr w:type="spell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lista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difetti</w:t>
      </w:r>
      <w:proofErr w:type="spell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r w:rsidR="00766D96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(</w:t>
      </w:r>
      <w:proofErr w:type="spellStart"/>
      <w:proofErr w:type="gramEnd"/>
      <w:r w:rsidR="00766D96" w:rsidRPr="00766D96">
        <w:rPr>
          <w:rFonts w:ascii="DIN Alternate" w:hAnsi="DIN Alternate" w:cs="Times New Roman"/>
          <w:sz w:val="28"/>
          <w:szCs w:val="28"/>
          <w:lang w:val="en-US"/>
        </w:rPr>
        <w:t>continuazione</w:t>
      </w:r>
      <w:proofErr w:type="spellEnd"/>
      <w:r w:rsidRPr="00766D96">
        <w:rPr>
          <w:rFonts w:ascii="DIN Alternate" w:hAnsi="DIN Alternate" w:cs="Times New Roman"/>
          <w:sz w:val="28"/>
          <w:szCs w:val="28"/>
          <w:lang w:val="en-US"/>
        </w:rPr>
        <w:t>)</w:t>
      </w:r>
    </w:p>
    <w:p w:rsidR="001411DD" w:rsidRPr="00766D96" w:rsidRDefault="00766D96" w:rsidP="001411DD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Di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seguito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descrivere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difetti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riscontrati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e le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possibili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correzioni</w:t>
      </w:r>
      <w:proofErr w:type="spellEnd"/>
      <w:r w:rsidRPr="00766D96">
        <w:rPr>
          <w:rFonts w:ascii="DIN Alternate" w:hAnsi="DIN Alternate" w:cs="Times New Roman"/>
          <w:sz w:val="20"/>
          <w:szCs w:val="20"/>
          <w:lang w:val="en-US"/>
        </w:rPr>
        <w:t xml:space="preserve"> / </w:t>
      </w:r>
      <w:proofErr w:type="spellStart"/>
      <w:r w:rsidRPr="00766D96">
        <w:rPr>
          <w:rFonts w:ascii="DIN Alternate" w:hAnsi="DIN Alternate" w:cs="Times New Roman"/>
          <w:sz w:val="20"/>
          <w:szCs w:val="20"/>
          <w:lang w:val="en-US"/>
        </w:rPr>
        <w:t>rimedi</w:t>
      </w:r>
      <w:proofErr w:type="spellEnd"/>
      <w:r w:rsidR="001411DD" w:rsidRPr="00766D96">
        <w:rPr>
          <w:rFonts w:ascii="DIN Alternate" w:hAnsi="DIN Alternate" w:cs="Times New Roman"/>
          <w:sz w:val="20"/>
          <w:szCs w:val="20"/>
          <w:lang w:val="en-US"/>
        </w:rPr>
        <w:t>.</w:t>
      </w:r>
    </w:p>
    <w:p w:rsidR="001411DD" w:rsidRPr="00766D96" w:rsidRDefault="001411DD" w:rsidP="001411DD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1411DD" w:rsidRDefault="001F04B5" w:rsidP="001411DD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7" w:name="Text2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7"/>
      <w:r w:rsidR="001411DD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6D23B5" w:rsidRDefault="001411DD" w:rsidP="001411DD">
      <w:pPr>
        <w:pStyle w:val="Listenabsatz"/>
        <w:spacing w:line="276" w:lineRule="auto"/>
        <w:ind w:left="700" w:hanging="700"/>
        <w:rPr>
          <w:rFonts w:ascii="DIN Alternate" w:hAnsi="DIN Alternate" w:cs="Times New Roman"/>
          <w:sz w:val="28"/>
          <w:szCs w:val="28"/>
          <w:lang w:val="en-US"/>
        </w:rPr>
      </w:pPr>
      <w:r w:rsidRPr="000A6C57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3. </w:t>
      </w:r>
      <w:r w:rsidRPr="000A6C57">
        <w:rPr>
          <w:rFonts w:ascii="DIN Alternate" w:hAnsi="DIN Alternate" w:cs="Times New Roman"/>
          <w:sz w:val="28"/>
          <w:szCs w:val="28"/>
          <w:lang w:val="en-US"/>
        </w:rPr>
        <w:tab/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Documentazione</w:t>
      </w:r>
      <w:proofErr w:type="spellEnd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fotografica</w:t>
      </w:r>
      <w:proofErr w:type="spellEnd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dell’impianto</w:t>
      </w:r>
      <w:proofErr w:type="spellEnd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 xml:space="preserve"> in </w:t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occasione</w:t>
      </w:r>
      <w:proofErr w:type="spellEnd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 xml:space="preserve"> del </w:t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controllo</w:t>
      </w:r>
      <w:proofErr w:type="spellEnd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  <w:proofErr w:type="spellStart"/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visivo</w:t>
      </w:r>
      <w:proofErr w:type="spellEnd"/>
    </w:p>
    <w:p w:rsidR="001411DD" w:rsidRPr="006D23B5" w:rsidRDefault="006D23B5" w:rsidP="006D23B5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en-US"/>
        </w:rPr>
      </w:pPr>
      <w:r w:rsidRPr="006D23B5">
        <w:rPr>
          <w:rFonts w:ascii="DIN Alternate" w:hAnsi="DIN Alternate" w:cs="Times New Roman"/>
          <w:sz w:val="20"/>
          <w:szCs w:val="20"/>
          <w:lang w:val="en-US"/>
        </w:rPr>
        <w:t>Qui vanno inserite le foto delle parti d’impianto esaminate, p.es. in base alla check list controllo visivo del protocollo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r w:rsidRPr="006D23B5">
        <w:rPr>
          <w:rFonts w:ascii="DIN Alternate" w:hAnsi="DIN Alternate" w:cs="Times New Roman"/>
          <w:sz w:val="20"/>
          <w:szCs w:val="20"/>
          <w:lang w:val="en-US"/>
        </w:rPr>
        <w:t>di prova e di misura</w:t>
      </w:r>
      <w:r w:rsidR="001411DD" w:rsidRPr="006D23B5">
        <w:rPr>
          <w:rFonts w:ascii="DIN Alternate" w:hAnsi="DIN Alternate" w:cs="Times New Roman"/>
          <w:sz w:val="20"/>
          <w:szCs w:val="20"/>
          <w:lang w:val="en-US"/>
        </w:rPr>
        <w:t>.</w:t>
      </w:r>
    </w:p>
    <w:p w:rsidR="001411DD" w:rsidRPr="006D23B5" w:rsidRDefault="001411DD" w:rsidP="001411DD">
      <w:pPr>
        <w:autoSpaceDE w:val="0"/>
        <w:autoSpaceDN w:val="0"/>
        <w:adjustRightInd w:val="0"/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</w:p>
    <w:p w:rsidR="001411DD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1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bookmarkStart w:id="68" w:name="Titel_3_1"/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  <w:bookmarkEnd w:id="68"/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935389832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6953" cy="3506400"/>
                <wp:effectExtent l="0" t="0" r="1270" b="0"/>
                <wp:docPr id="1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3.2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1411DD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90719113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9600" cy="3505482"/>
                <wp:effectExtent l="0" t="0" r="0" b="0"/>
                <wp:docPr id="2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5" r="-22" b="-5"/>
                        <a:stretch/>
                      </pic:blipFill>
                      <pic:spPr bwMode="auto">
                        <a:xfrm>
                          <a:off x="0" y="0"/>
                          <a:ext cx="526150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1411DD" w:rsidRPr="001411DD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3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50693134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3.4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28216391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5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369302498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3.6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6042567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7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9681381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3.8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99264100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Pr="000A6C57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0A6C57">
        <w:rPr>
          <w:rFonts w:ascii="DIN Alternate" w:hAnsi="DIN Alternate" w:cs="Times New Roman"/>
          <w:sz w:val="28"/>
          <w:szCs w:val="28"/>
          <w:lang w:val="en-US"/>
        </w:rPr>
        <w:lastRenderedPageBreak/>
        <w:t>3.9</w:t>
      </w:r>
      <w:r w:rsidRPr="000A6C57">
        <w:rPr>
          <w:rFonts w:ascii="DIN Alternate" w:hAnsi="DIN Alternate" w:cs="Times New Roman"/>
          <w:sz w:val="28"/>
          <w:szCs w:val="28"/>
          <w:lang w:val="en-US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 w:rsidRPr="000A6C57">
        <w:rPr>
          <w:rFonts w:ascii="DIN Alternate" w:hAnsi="DIN Alternate" w:cs="Times New Roman"/>
          <w:sz w:val="28"/>
          <w:szCs w:val="28"/>
          <w:lang w:val="en-US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3F2CE2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Pr="000A6C57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0A6C57">
        <w:rPr>
          <w:rFonts w:ascii="DIN Alternate" w:hAnsi="DIN Alternate" w:cs="Times New Roman"/>
          <w:sz w:val="28"/>
          <w:szCs w:val="28"/>
          <w:lang w:val="en-US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760377203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0A6C57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</w:p>
    <w:p w:rsidR="002E2EC3" w:rsidRPr="000A6C57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2E2EC3" w:rsidRPr="000A6C57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2E2EC3" w:rsidRPr="000A6C57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514484" w:rsidRPr="006D23B5" w:rsidRDefault="002E2EC3" w:rsidP="00BE2B4A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6D23B5">
        <w:rPr>
          <w:rFonts w:ascii="DIN Alternate" w:hAnsi="DIN Alternate" w:cs="Times New Roman"/>
          <w:sz w:val="28"/>
          <w:szCs w:val="28"/>
          <w:lang w:val="en-US"/>
        </w:rPr>
        <w:t>4.</w:t>
      </w:r>
      <w:r w:rsidRPr="006D23B5">
        <w:rPr>
          <w:rFonts w:ascii="DIN Alternate" w:hAnsi="DIN Alternate" w:cs="Times New Roman"/>
          <w:sz w:val="28"/>
          <w:szCs w:val="28"/>
          <w:lang w:val="en-US"/>
        </w:rPr>
        <w:tab/>
      </w:r>
      <w:r w:rsidR="006D23B5" w:rsidRPr="006D23B5">
        <w:rPr>
          <w:rFonts w:ascii="DIN Alternate" w:hAnsi="DIN Alternate" w:cs="Times New Roman"/>
          <w:sz w:val="28"/>
          <w:szCs w:val="28"/>
          <w:lang w:val="en-US"/>
        </w:rPr>
        <w:t>Rapporto di Sicurezza per impianto elettrico (RaSi</w:t>
      </w:r>
      <w:r w:rsidRPr="006D23B5">
        <w:rPr>
          <w:rFonts w:ascii="DIN Alternate" w:hAnsi="DIN Alternate" w:cs="Times New Roman"/>
          <w:sz w:val="28"/>
          <w:szCs w:val="28"/>
          <w:lang w:val="en-US"/>
        </w:rPr>
        <w:t>)</w:t>
      </w:r>
    </w:p>
    <w:p w:rsidR="00BE2B4A" w:rsidRPr="006D23B5" w:rsidRDefault="006D23B5" w:rsidP="00BE2B4A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en-US"/>
        </w:rPr>
      </w:pPr>
      <w:r w:rsidRPr="006D23B5">
        <w:rPr>
          <w:rFonts w:ascii="DIN Alternate" w:hAnsi="DIN Alternate" w:cs="Times New Roman"/>
          <w:sz w:val="20"/>
          <w:szCs w:val="20"/>
          <w:lang w:val="en-US"/>
        </w:rPr>
        <w:t xml:space="preserve">secondo </w:t>
      </w:r>
      <w:proofErr w:type="gramStart"/>
      <w:r w:rsidRPr="006D23B5">
        <w:rPr>
          <w:rFonts w:ascii="DIN Alternate" w:hAnsi="DIN Alternate" w:cs="Times New Roman"/>
          <w:sz w:val="20"/>
          <w:szCs w:val="20"/>
          <w:lang w:val="en-US"/>
        </w:rPr>
        <w:t>l‘</w:t>
      </w:r>
      <w:proofErr w:type="gramEnd"/>
      <w:r w:rsidRPr="006D23B5">
        <w:rPr>
          <w:rFonts w:ascii="DIN Alternate" w:hAnsi="DIN Alternate" w:cs="Times New Roman"/>
          <w:sz w:val="20"/>
          <w:szCs w:val="20"/>
          <w:lang w:val="en-US"/>
        </w:rPr>
        <w:t>ordinanza sugli impianti elettrici a bassa tensione (OIBT, RS 734.27)</w:t>
      </w:r>
    </w:p>
    <w:p w:rsidR="00BE2B4A" w:rsidRPr="006D23B5" w:rsidRDefault="00BE2B4A" w:rsidP="00BE2B4A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BE2B4A" w:rsidRPr="006D23B5" w:rsidRDefault="00BE2B4A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 w:rsidRPr="006D23B5">
        <w:rPr>
          <w:rFonts w:ascii="Arial" w:hAnsi="Arial" w:cs="Arial"/>
          <w:sz w:val="20"/>
          <w:szCs w:val="20"/>
          <w:lang w:val="en-US"/>
        </w:rPr>
        <w:tab/>
      </w:r>
      <w:r w:rsidR="006D23B5" w:rsidRPr="006D23B5">
        <w:rPr>
          <w:rFonts w:ascii="Arial" w:hAnsi="Arial" w:cs="Arial"/>
          <w:sz w:val="12"/>
          <w:szCs w:val="12"/>
          <w:lang w:val="en-US"/>
        </w:rPr>
        <w:t>Un RaSi per ogni impianto (circuito conteggiato)</w:t>
      </w:r>
      <w:r w:rsidRPr="006D23B5">
        <w:rPr>
          <w:rFonts w:ascii="Arial" w:hAnsi="Arial" w:cs="Arial"/>
          <w:sz w:val="12"/>
          <w:szCs w:val="12"/>
          <w:lang w:val="en-US"/>
        </w:rPr>
        <w:tab/>
      </w:r>
      <w:r w:rsidR="006D23B5" w:rsidRPr="006D23B5">
        <w:rPr>
          <w:rFonts w:ascii="Arial" w:hAnsi="Arial" w:cs="Arial"/>
          <w:sz w:val="12"/>
          <w:szCs w:val="12"/>
          <w:lang w:val="en-US"/>
        </w:rPr>
        <w:t>No</w:t>
      </w:r>
      <w:r w:rsidRPr="006D23B5">
        <w:rPr>
          <w:rFonts w:ascii="Arial" w:hAnsi="Arial" w:cs="Arial"/>
          <w:sz w:val="12"/>
          <w:szCs w:val="12"/>
          <w:lang w:val="en-US"/>
        </w:rPr>
        <w:t xml:space="preserve">. 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9" w:name="Text1"/>
      <w:r w:rsidRPr="006D23B5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6D23B5">
        <w:rPr>
          <w:rFonts w:ascii="Arial" w:hAnsi="Arial" w:cs="Arial"/>
          <w:sz w:val="12"/>
          <w:szCs w:val="12"/>
          <w:lang w:val="de-DE"/>
        </w:rPr>
      </w:r>
      <w:r w:rsidRPr="006D23B5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end"/>
      </w:r>
      <w:bookmarkEnd w:id="69"/>
      <w:r w:rsidRPr="006D23B5">
        <w:rPr>
          <w:rFonts w:ascii="Arial" w:hAnsi="Arial" w:cs="Arial"/>
          <w:sz w:val="12"/>
          <w:szCs w:val="12"/>
          <w:lang w:val="en-US"/>
        </w:rPr>
        <w:tab/>
      </w:r>
      <w:r w:rsidRPr="006D23B5">
        <w:rPr>
          <w:rFonts w:ascii="Arial" w:hAnsi="Arial" w:cs="Arial"/>
          <w:sz w:val="12"/>
          <w:szCs w:val="12"/>
          <w:lang w:val="en-US"/>
        </w:rPr>
        <w:tab/>
      </w:r>
      <w:r w:rsidR="006D23B5" w:rsidRPr="006D23B5">
        <w:rPr>
          <w:rFonts w:ascii="Arial" w:hAnsi="Arial" w:cs="Arial"/>
          <w:sz w:val="12"/>
          <w:szCs w:val="12"/>
          <w:lang w:val="de-DE"/>
        </w:rPr>
        <w:t xml:space="preserve">Pag. 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0" w:name="Text2"/>
      <w:r w:rsidRPr="006D23B5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6D23B5">
        <w:rPr>
          <w:rFonts w:ascii="Arial" w:hAnsi="Arial" w:cs="Arial"/>
          <w:sz w:val="12"/>
          <w:szCs w:val="12"/>
          <w:lang w:val="de-DE"/>
        </w:rPr>
      </w:r>
      <w:r w:rsidRPr="006D23B5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end"/>
      </w:r>
      <w:bookmarkEnd w:id="70"/>
      <w:r w:rsidRPr="006D23B5">
        <w:rPr>
          <w:rFonts w:ascii="Arial" w:hAnsi="Arial" w:cs="Arial"/>
          <w:sz w:val="12"/>
          <w:szCs w:val="12"/>
          <w:lang w:val="de-DE"/>
        </w:rPr>
        <w:tab/>
      </w:r>
      <w:r w:rsidRPr="006D23B5">
        <w:rPr>
          <w:rFonts w:ascii="Arial" w:hAnsi="Arial" w:cs="Arial"/>
          <w:sz w:val="12"/>
          <w:szCs w:val="12"/>
          <w:lang w:val="de-DE"/>
        </w:rPr>
        <w:tab/>
      </w:r>
      <w:r w:rsidR="006D23B5" w:rsidRPr="006D23B5">
        <w:rPr>
          <w:rFonts w:ascii="Arial" w:hAnsi="Arial" w:cs="Arial"/>
          <w:sz w:val="12"/>
          <w:szCs w:val="12"/>
          <w:lang w:val="de-DE"/>
        </w:rPr>
        <w:t>di</w:t>
      </w:r>
      <w:r w:rsidRPr="006D23B5">
        <w:rPr>
          <w:rFonts w:ascii="Arial" w:hAnsi="Arial" w:cs="Arial"/>
          <w:sz w:val="12"/>
          <w:szCs w:val="12"/>
          <w:lang w:val="de-DE"/>
        </w:rPr>
        <w:t xml:space="preserve"> 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1" w:name="Text3"/>
      <w:r w:rsidRPr="006D23B5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6D23B5">
        <w:rPr>
          <w:rFonts w:ascii="Arial" w:hAnsi="Arial" w:cs="Arial"/>
          <w:sz w:val="12"/>
          <w:szCs w:val="12"/>
          <w:lang w:val="de-DE"/>
        </w:rPr>
      </w:r>
      <w:r w:rsidRPr="006D23B5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6D23B5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6D23B5">
        <w:rPr>
          <w:rFonts w:ascii="Arial" w:hAnsi="Arial" w:cs="Arial"/>
          <w:sz w:val="12"/>
          <w:szCs w:val="12"/>
          <w:lang w:val="de-DE"/>
        </w:rPr>
        <w:fldChar w:fldCharType="end"/>
      </w:r>
      <w:bookmarkEnd w:id="71"/>
    </w:p>
    <w:p w:rsid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347F00" w:rsidRP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3F08DB" wp14:editId="3043BAD0">
                <wp:simplePos x="0" y="0"/>
                <wp:positionH relativeFrom="column">
                  <wp:posOffset>2909993</wp:posOffset>
                </wp:positionH>
                <wp:positionV relativeFrom="paragraph">
                  <wp:posOffset>111125</wp:posOffset>
                </wp:positionV>
                <wp:extent cx="2886710" cy="1913467"/>
                <wp:effectExtent l="0" t="0" r="0" b="44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87D8F" id="Rechteck 38" o:spid="_x0000_s1026" style="position:absolute;margin-left:229.15pt;margin-top:8.75pt;width:227.3pt;height:150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py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0DC135" wp14:editId="76B9D296">
                <wp:simplePos x="0" y="0"/>
                <wp:positionH relativeFrom="column">
                  <wp:posOffset>-61595</wp:posOffset>
                </wp:positionH>
                <wp:positionV relativeFrom="paragraph">
                  <wp:posOffset>110702</wp:posOffset>
                </wp:positionV>
                <wp:extent cx="2886710" cy="1913467"/>
                <wp:effectExtent l="0" t="0" r="0" b="44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2D44" id="Rechteck 37" o:spid="_x0000_s1026" style="position:absolute;margin-left:-4.85pt;margin-top:8.7pt;width:227.3pt;height:150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IDH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347F00" w:rsidRPr="006D23B5" w:rsidRDefault="006D23B5" w:rsidP="00347F00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6D23B5">
        <w:rPr>
          <w:rFonts w:ascii="DIN Alternate" w:hAnsi="DIN Alternate" w:cs="Times New Roman"/>
          <w:sz w:val="20"/>
          <w:szCs w:val="20"/>
          <w:lang w:val="de-DE"/>
        </w:rPr>
        <w:t>Proprietario dell‘impianto</w:t>
      </w:r>
      <w:r w:rsidR="00347F00" w:rsidRPr="006D23B5"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</w:r>
      <w:r w:rsidRPr="006D23B5">
        <w:rPr>
          <w:rFonts w:ascii="DIN Alternate" w:hAnsi="DIN Alternate" w:cs="Times New Roman"/>
          <w:sz w:val="20"/>
          <w:szCs w:val="20"/>
          <w:lang w:val="de-DE"/>
        </w:rPr>
        <w:t>Amministrazione</w:t>
      </w:r>
    </w:p>
    <w:p w:rsidR="00347F00" w:rsidRDefault="006D23B5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Nome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6D23B5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6D23B5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6D23B5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Luogo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Luogo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2" w:name="Text2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2"/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Pr="006D23B5" w:rsidRDefault="006D23B5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6D23B5">
        <w:rPr>
          <w:rFonts w:ascii="Arial" w:hAnsi="Arial" w:cs="Arial"/>
          <w:sz w:val="12"/>
          <w:szCs w:val="12"/>
          <w:lang w:val="de-DE"/>
        </w:rPr>
        <w:t>Tel.-no.</w:t>
      </w:r>
      <w:r w:rsidR="00347F00" w:rsidRPr="006D23B5">
        <w:rPr>
          <w:rFonts w:ascii="Arial" w:hAnsi="Arial" w:cs="Arial"/>
          <w:color w:val="000000" w:themeColor="text1"/>
          <w:sz w:val="12"/>
          <w:szCs w:val="12"/>
        </w:rPr>
        <w:tab/>
      </w:r>
      <w:r w:rsidRPr="006D23B5">
        <w:rPr>
          <w:rFonts w:ascii="Arial" w:hAnsi="Arial" w:cs="Arial"/>
          <w:sz w:val="12"/>
          <w:szCs w:val="12"/>
          <w:lang w:val="de-DE"/>
        </w:rPr>
        <w:t>Tel.-no.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3" w:name="Text2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3"/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4" w:name="Text2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4"/>
    </w:p>
    <w:p w:rsidR="00347F00" w:rsidRDefault="00347F00" w:rsidP="00347F0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1EC7CF" wp14:editId="59E415E2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9E7E" id="Rechteck 40" o:spid="_x0000_s1026" style="position:absolute;margin-left:229.25pt;margin-top:8.95pt;width:227.3pt;height:15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M9rdYe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7EE558" wp14:editId="6B313F6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0DD0" id="Rechteck 39" o:spid="_x0000_s1026" style="position:absolute;margin-left:-4.7pt;margin-top:8.9pt;width:227.3pt;height:150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n7MI6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347F00" w:rsidRPr="0014221C" w:rsidRDefault="006D23B5" w:rsidP="0014221C">
      <w:pPr>
        <w:tabs>
          <w:tab w:val="left" w:pos="1880"/>
          <w:tab w:val="left" w:pos="2127"/>
          <w:tab w:val="left" w:pos="4678"/>
          <w:tab w:val="left" w:pos="6547"/>
          <w:tab w:val="left" w:pos="6804"/>
          <w:tab w:val="left" w:pos="7655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14221C">
        <w:rPr>
          <w:rFonts w:ascii="DIN Alternate" w:hAnsi="DIN Alternate" w:cs="Times New Roman"/>
          <w:sz w:val="20"/>
          <w:szCs w:val="20"/>
          <w:lang w:val="en-US"/>
        </w:rPr>
        <w:t>Installatore elettricista</w:t>
      </w:r>
      <w:r w:rsidR="0014221C">
        <w:rPr>
          <w:rFonts w:ascii="DIN Alternate" w:hAnsi="DIN Alternate" w:cs="Times New Roman"/>
          <w:sz w:val="20"/>
          <w:szCs w:val="20"/>
          <w:lang w:val="en-US"/>
        </w:rPr>
        <w:tab/>
      </w:r>
      <w:r w:rsidR="0014221C">
        <w:rPr>
          <w:rFonts w:ascii="DIN Alternate" w:hAnsi="DIN Alternate" w:cs="Times New Roman"/>
          <w:sz w:val="20"/>
          <w:szCs w:val="20"/>
          <w:lang w:val="en-US"/>
        </w:rPr>
        <w:tab/>
      </w:r>
      <w:proofErr w:type="gramStart"/>
      <w:r w:rsidRPr="0014221C">
        <w:rPr>
          <w:rFonts w:ascii="Arial" w:hAnsi="Arial" w:cs="Arial"/>
          <w:sz w:val="12"/>
          <w:szCs w:val="12"/>
          <w:lang w:val="en-US"/>
        </w:rPr>
        <w:t>Aut.-</w:t>
      </w:r>
      <w:proofErr w:type="gramEnd"/>
      <w:r w:rsidRPr="0014221C">
        <w:rPr>
          <w:rFonts w:ascii="Arial" w:hAnsi="Arial" w:cs="Arial"/>
          <w:sz w:val="12"/>
          <w:szCs w:val="12"/>
          <w:lang w:val="en-US"/>
        </w:rPr>
        <w:t>no</w:t>
      </w:r>
      <w:r w:rsidRPr="0014221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>I-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5" w:name="Text27"/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5"/>
      <w:r w:rsidR="00347F00" w:rsidRPr="0014221C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="0014221C" w:rsidRPr="0014221C">
        <w:rPr>
          <w:rFonts w:ascii="DIN Alternate" w:hAnsi="DIN Alternate" w:cs="Times New Roman"/>
          <w:sz w:val="20"/>
          <w:szCs w:val="20"/>
          <w:lang w:val="en-US"/>
        </w:rPr>
        <w:t>Organo di controllo indipendente</w:t>
      </w:r>
      <w:r w:rsidR="0014221C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="0014221C" w:rsidRPr="0014221C">
        <w:rPr>
          <w:rFonts w:ascii="Arial" w:hAnsi="Arial" w:cs="Arial"/>
          <w:sz w:val="12"/>
          <w:szCs w:val="12"/>
          <w:lang w:val="en-US"/>
        </w:rPr>
        <w:t>Aut.-no.</w:t>
      </w:r>
      <w:r w:rsidR="0014221C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>K-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6" w:name="Text28"/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6"/>
    </w:p>
    <w:p w:rsidR="00347F00" w:rsidRPr="0014221C" w:rsidRDefault="0014221C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>1</w:t>
      </w:r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 w:rsidRPr="0014221C">
        <w:rPr>
          <w:rFonts w:ascii="Arial" w:hAnsi="Arial" w:cs="Arial"/>
          <w:color w:val="000000" w:themeColor="text1"/>
          <w:sz w:val="12"/>
          <w:szCs w:val="12"/>
          <w:lang w:val="en-US"/>
        </w:rPr>
        <w:t>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14221C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14221C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14221C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NPA, Luogo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NPA, Luogo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Default="0014221C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6D23B5">
        <w:rPr>
          <w:rFonts w:ascii="Arial" w:hAnsi="Arial" w:cs="Arial"/>
          <w:sz w:val="12"/>
          <w:szCs w:val="12"/>
          <w:lang w:val="de-DE"/>
        </w:rPr>
        <w:t>Tel.-no.</w:t>
      </w:r>
      <w:r w:rsidR="00347F00">
        <w:rPr>
          <w:rFonts w:ascii="Arial" w:hAnsi="Arial" w:cs="Arial"/>
          <w:color w:val="000000" w:themeColor="text1"/>
          <w:sz w:val="12"/>
          <w:szCs w:val="12"/>
        </w:rPr>
        <w:tab/>
      </w:r>
      <w:r w:rsidRPr="006D23B5">
        <w:rPr>
          <w:rFonts w:ascii="Arial" w:hAnsi="Arial" w:cs="Arial"/>
          <w:sz w:val="12"/>
          <w:szCs w:val="12"/>
          <w:lang w:val="de-DE"/>
        </w:rPr>
        <w:t>Tel.-no.</w:t>
      </w:r>
    </w:p>
    <w:p w:rsidR="00347F00" w:rsidRP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>
      <w:pPr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br w:type="page"/>
      </w:r>
    </w:p>
    <w:p w:rsidR="008646B6" w:rsidRPr="007C3E43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  <w:r w:rsidR="007C3E43" w:rsidRPr="007C3E43">
        <w:rPr>
          <w:rFonts w:ascii="DIN Alternate" w:hAnsi="DIN Alternate" w:cs="Times New Roman"/>
          <w:sz w:val="20"/>
          <w:szCs w:val="20"/>
          <w:lang w:val="en-US"/>
        </w:rPr>
        <w:t>Rapporto di Sicurezza per impianto elettrico (</w:t>
      </w:r>
      <w:proofErr w:type="gramStart"/>
      <w:r w:rsidR="007C3E43" w:rsidRPr="007C3E43">
        <w:rPr>
          <w:rFonts w:ascii="DIN Alternate" w:hAnsi="DIN Alternate" w:cs="Times New Roman"/>
          <w:sz w:val="20"/>
          <w:szCs w:val="20"/>
          <w:lang w:val="en-US"/>
        </w:rPr>
        <w:t>RaSi)  (</w:t>
      </w:r>
      <w:proofErr w:type="gramEnd"/>
      <w:r w:rsidR="007C3E43" w:rsidRPr="007C3E43">
        <w:rPr>
          <w:rFonts w:ascii="DIN Alternate" w:hAnsi="DIN Alternate" w:cs="Times New Roman"/>
          <w:sz w:val="20"/>
          <w:szCs w:val="20"/>
          <w:lang w:val="en-US"/>
        </w:rPr>
        <w:t>continuazione)</w:t>
      </w:r>
    </w:p>
    <w:p w:rsidR="008646B6" w:rsidRPr="007C3E43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DC933E" wp14:editId="4E099075">
                <wp:simplePos x="0" y="0"/>
                <wp:positionH relativeFrom="column">
                  <wp:posOffset>-61595</wp:posOffset>
                </wp:positionH>
                <wp:positionV relativeFrom="paragraph">
                  <wp:posOffset>120650</wp:posOffset>
                </wp:positionV>
                <wp:extent cx="5858510" cy="1261533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34A8" id="Rechteck 41" o:spid="_x0000_s1026" style="position:absolute;margin-left:-4.85pt;margin-top:9.5pt;width:461.3pt;height:9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8646B6" w:rsidRPr="007C3E43" w:rsidRDefault="007C3E43" w:rsidP="008646B6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7C3E43">
        <w:rPr>
          <w:rFonts w:ascii="DIN Alternate" w:hAnsi="DIN Alternate" w:cs="Times New Roman"/>
          <w:sz w:val="20"/>
          <w:szCs w:val="20"/>
          <w:lang w:val="en-US"/>
        </w:rPr>
        <w:t xml:space="preserve">Luogo </w:t>
      </w:r>
      <w:proofErr w:type="gramStart"/>
      <w:r w:rsidRPr="007C3E43">
        <w:rPr>
          <w:rFonts w:ascii="DIN Alternate" w:hAnsi="DIN Alternate" w:cs="Times New Roman"/>
          <w:sz w:val="20"/>
          <w:szCs w:val="20"/>
          <w:lang w:val="en-US"/>
        </w:rPr>
        <w:t>dell‘</w:t>
      </w:r>
      <w:proofErr w:type="gramEnd"/>
      <w:r w:rsidRPr="007C3E43">
        <w:rPr>
          <w:rFonts w:ascii="DIN Alternate" w:hAnsi="DIN Alternate" w:cs="Times New Roman"/>
          <w:sz w:val="20"/>
          <w:szCs w:val="20"/>
          <w:lang w:val="en-US"/>
        </w:rPr>
        <w:t>impianto</w:t>
      </w:r>
    </w:p>
    <w:p w:rsidR="008646B6" w:rsidRPr="007C3E43" w:rsidRDefault="007C3E43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7C3E43">
        <w:rPr>
          <w:rFonts w:ascii="Arial" w:hAnsi="Arial" w:cs="Arial"/>
          <w:sz w:val="12"/>
          <w:szCs w:val="12"/>
          <w:lang w:val="en-US"/>
        </w:rPr>
        <w:t>Via no.</w:t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C3E43">
        <w:rPr>
          <w:rFonts w:ascii="Arial" w:hAnsi="Arial" w:cs="Arial"/>
          <w:sz w:val="12"/>
          <w:szCs w:val="12"/>
          <w:lang w:val="de-DE"/>
        </w:rPr>
        <w:t>No. Immobile</w:t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7C3E43">
        <w:rPr>
          <w:rFonts w:ascii="Arial" w:hAnsi="Arial" w:cs="Arial"/>
          <w:sz w:val="12"/>
          <w:szCs w:val="12"/>
          <w:lang w:val="de-DE"/>
        </w:rPr>
        <w:t>Piano / Ubicazione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7" w:name="Text31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7"/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Pr="007C3E43" w:rsidRDefault="007C3E43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C3E43">
        <w:rPr>
          <w:rFonts w:ascii="Arial" w:hAnsi="Arial" w:cs="Arial"/>
          <w:sz w:val="12"/>
          <w:szCs w:val="12"/>
          <w:lang w:val="en-US"/>
        </w:rPr>
        <w:t>NPA, Luogo</w:t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C3E43">
        <w:rPr>
          <w:rFonts w:ascii="Arial" w:hAnsi="Arial" w:cs="Arial"/>
          <w:sz w:val="12"/>
          <w:szCs w:val="12"/>
          <w:lang w:val="en-US"/>
        </w:rPr>
        <w:t xml:space="preserve">Avviso </w:t>
      </w:r>
      <w:proofErr w:type="gramStart"/>
      <w:r w:rsidRPr="007C3E43">
        <w:rPr>
          <w:rFonts w:ascii="Arial" w:hAnsi="Arial" w:cs="Arial"/>
          <w:sz w:val="12"/>
          <w:szCs w:val="12"/>
          <w:lang w:val="en-US"/>
        </w:rPr>
        <w:t>d‘</w:t>
      </w:r>
      <w:proofErr w:type="gramEnd"/>
      <w:r w:rsidRPr="007C3E43">
        <w:rPr>
          <w:rFonts w:ascii="Arial" w:hAnsi="Arial" w:cs="Arial"/>
          <w:sz w:val="12"/>
          <w:szCs w:val="12"/>
          <w:lang w:val="en-US"/>
        </w:rPr>
        <w:t>impianto no. / del</w:t>
      </w:r>
    </w:p>
    <w:p w:rsidR="008646B6" w:rsidRDefault="008646B6" w:rsidP="008646B6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Pr="007C3E43" w:rsidRDefault="007C3E43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C3E43">
        <w:rPr>
          <w:rFonts w:ascii="Arial" w:hAnsi="Arial" w:cs="Arial"/>
          <w:sz w:val="12"/>
          <w:szCs w:val="12"/>
          <w:lang w:val="en-US"/>
        </w:rPr>
        <w:t>Tipo di edificio</w:t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3"/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8"/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7C3E43">
        <w:rPr>
          <w:rFonts w:ascii="Arial" w:hAnsi="Arial" w:cs="Arial"/>
          <w:sz w:val="12"/>
          <w:szCs w:val="12"/>
          <w:lang w:val="en-US"/>
        </w:rPr>
        <w:t>Parte edificio</w:t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"/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646B6" w:rsidRPr="007C3E4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9"/>
      <w:r w:rsidR="008646B6" w:rsidRPr="007C3E4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7C3E43">
        <w:rPr>
          <w:rFonts w:ascii="Arial" w:hAnsi="Arial" w:cs="Arial"/>
          <w:sz w:val="12"/>
          <w:szCs w:val="12"/>
          <w:lang w:val="en-US"/>
        </w:rPr>
        <w:t>RCP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0" w:name="Text29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0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1" w:name="Text30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1"/>
    </w:p>
    <w:p w:rsidR="008646B6" w:rsidRDefault="008646B6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8646B6" w:rsidRDefault="00AA0F0A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279D6DA" wp14:editId="07342A29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F6C7" id="Rechteck 45" o:spid="_x0000_s1026" style="position:absolute;margin-left:129.75pt;margin-top:10.05pt;width:92.65pt;height:8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35C111" wp14:editId="013C6E7D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CB9D" id="Rechteck 43" o:spid="_x0000_s1026" style="position:absolute;margin-left:229.15pt;margin-top:10.75pt;width:227.3pt;height:8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8SF6e6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FD3490" wp14:editId="60D657FF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7F22" id="Rechteck 42" o:spid="_x0000_s1026" style="position:absolute;margin-left:-4.85pt;margin-top:9.45pt;width:128pt;height:8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b9ynwIAAKoFAAAOAAAAZHJzL2Uyb0RvYy54bWysVEtv2zAMvg/YfxB0X20Ha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8646B6" w:rsidRPr="007C3E43" w:rsidRDefault="007C3E43" w:rsidP="00E517E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7C3E43">
        <w:rPr>
          <w:rFonts w:ascii="DIN Alternate" w:hAnsi="DIN Alternate" w:cs="Times New Roman"/>
          <w:sz w:val="20"/>
          <w:szCs w:val="20"/>
          <w:lang w:val="en-US"/>
        </w:rPr>
        <w:t>Controlli eseguiti</w:t>
      </w:r>
      <w:r w:rsidRPr="007C3E43">
        <w:rPr>
          <w:rFonts w:ascii="DIN Alternate" w:hAnsi="DIN Alternate" w:cs="Times New Roman"/>
          <w:sz w:val="20"/>
          <w:szCs w:val="20"/>
          <w:lang w:val="en-US"/>
        </w:rPr>
        <w:tab/>
      </w:r>
      <w:r w:rsidRPr="007C3E43">
        <w:rPr>
          <w:rFonts w:ascii="DIN Alternate" w:hAnsi="DIN Alternate" w:cs="Times New Roman"/>
          <w:sz w:val="20"/>
          <w:szCs w:val="20"/>
          <w:lang w:val="en-US"/>
        </w:rPr>
        <w:tab/>
      </w:r>
      <w:r w:rsidR="00E517EF" w:rsidRPr="007C3E43">
        <w:rPr>
          <w:rFonts w:ascii="DIN Alternate" w:hAnsi="DIN Alternate" w:cs="Times New Roman"/>
          <w:sz w:val="20"/>
          <w:szCs w:val="20"/>
          <w:lang w:val="en-US"/>
        </w:rPr>
        <w:tab/>
      </w:r>
      <w:r w:rsidRPr="007C3E43">
        <w:rPr>
          <w:rFonts w:ascii="DIN Alternate" w:hAnsi="DIN Alternate" w:cs="Times New Roman"/>
          <w:sz w:val="20"/>
          <w:szCs w:val="20"/>
          <w:lang w:val="en-US"/>
        </w:rPr>
        <w:t xml:space="preserve">Periodicità </w:t>
      </w:r>
      <w:r w:rsidRPr="008B2885">
        <w:rPr>
          <w:rFonts w:ascii="DIN Alternate" w:hAnsi="DIN Alternate" w:cs="Times New Roman"/>
          <w:sz w:val="14"/>
          <w:szCs w:val="14"/>
          <w:lang w:val="en-US"/>
        </w:rPr>
        <w:t>del controllo</w:t>
      </w:r>
      <w:r w:rsidR="00E517EF" w:rsidRPr="007C3E43">
        <w:rPr>
          <w:rFonts w:ascii="DIN Alternate" w:hAnsi="DIN Alternate" w:cs="Times New Roman"/>
          <w:sz w:val="20"/>
          <w:szCs w:val="20"/>
          <w:lang w:val="en-US"/>
        </w:rPr>
        <w:tab/>
      </w:r>
      <w:r w:rsidRPr="007C3E43">
        <w:rPr>
          <w:rFonts w:ascii="DIN Alternate" w:hAnsi="DIN Alternate" w:cs="Times New Roman"/>
          <w:sz w:val="20"/>
          <w:szCs w:val="20"/>
          <w:lang w:val="en-US"/>
        </w:rPr>
        <w:t>Installazione eseguita / Estensione del controllo</w:t>
      </w:r>
    </w:p>
    <w:p w:rsidR="008646B6" w:rsidRPr="008B2885" w:rsidRDefault="008646B6" w:rsidP="00E517E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5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2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Controllo finale CF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1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3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 </w:t>
      </w:r>
      <w:r w:rsidR="008B2885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>anno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7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4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Impianto nuovo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8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5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Ampliamento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9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6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Modifica / Rinnovo</w:t>
      </w:r>
    </w:p>
    <w:p w:rsidR="008646B6" w:rsidRPr="008B2885" w:rsidRDefault="008646B6" w:rsidP="00E517E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6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7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Controllo collaudo CC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2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8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3 </w:t>
      </w:r>
      <w:r w:rsidR="008B2885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0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9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Impianto temporaneo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21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0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8B2885">
        <w:rPr>
          <w:rFonts w:ascii="Arial" w:hAnsi="Arial" w:cs="Arial"/>
          <w:sz w:val="12"/>
          <w:szCs w:val="12"/>
          <w:lang w:val="en-US"/>
        </w:rPr>
        <w:t>Impianto speciale</w:t>
      </w:r>
      <w:r w:rsidR="008B2885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1" w:name="Text35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 w:rsidRPr="008B2885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8B2885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8B2885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8B2885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8B2885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1"/>
    </w:p>
    <w:p w:rsidR="008646B6" w:rsidRPr="000A6C57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7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2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B2885" w:rsidRPr="000A6C57">
        <w:rPr>
          <w:rFonts w:ascii="Arial" w:hAnsi="Arial" w:cs="Arial"/>
          <w:sz w:val="12"/>
          <w:szCs w:val="12"/>
          <w:lang w:val="en-US"/>
        </w:rPr>
        <w:t>Controllo periodico CP</w:t>
      </w:r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3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3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8B2885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</w:p>
    <w:p w:rsidR="008646B6" w:rsidRPr="000A6C57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8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4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5" w:name="Text32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5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14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6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8B2885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anni </w:t>
      </w:r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(Sch III)</w:t>
      </w:r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8B2885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Descrizione</w:t>
      </w:r>
    </w:p>
    <w:p w:rsidR="008646B6" w:rsidRPr="000A6C57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9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7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8" w:name="Text33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8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15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9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10 </w:t>
      </w:r>
      <w:r w:rsidR="008B2885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0" w:name="Text36"/>
      <w:r w:rsidR="00E517EF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0"/>
    </w:p>
    <w:p w:rsidR="00AA0F0A" w:rsidRPr="008B2885" w:rsidRDefault="008646B6" w:rsidP="00AA0F0A">
      <w:pPr>
        <w:tabs>
          <w:tab w:val="left" w:pos="2694"/>
          <w:tab w:val="left" w:pos="4678"/>
          <w:tab w:val="left" w:pos="5954"/>
        </w:tabs>
        <w:spacing w:line="480" w:lineRule="auto"/>
        <w:rPr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0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1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2" w:name="Text34"/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2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6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3"/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20 </w:t>
      </w:r>
      <w:r w:rsidR="008B2885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</w:p>
    <w:p w:rsidR="00E517EF" w:rsidRPr="008B2885" w:rsidRDefault="008B2885" w:rsidP="00E517EF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>Data CF</w:t>
      </w:r>
      <w:r w:rsidR="00E517EF" w:rsidRPr="008B288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Data CC / CP</w:t>
      </w:r>
    </w:p>
    <w:p w:rsidR="008646B6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4" w:name="Text3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04"/>
    </w:p>
    <w:p w:rsidR="00E517EF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D31899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6034649" wp14:editId="26AC4121">
                <wp:simplePos x="0" y="0"/>
                <wp:positionH relativeFrom="column">
                  <wp:posOffset>-61595</wp:posOffset>
                </wp:positionH>
                <wp:positionV relativeFrom="paragraph">
                  <wp:posOffset>116629</wp:posOffset>
                </wp:positionV>
                <wp:extent cx="5858510" cy="812800"/>
                <wp:effectExtent l="0" t="0" r="0" b="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C2EF" id="Rechteck 48" o:spid="_x0000_s1026" style="position:absolute;margin-left:-4.85pt;margin-top:9.2pt;width:461.3pt;height:6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D43489" w:rsidRPr="007800E6" w:rsidRDefault="00B946EA" w:rsidP="00D31899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800E6">
        <w:rPr>
          <w:rFonts w:ascii="DIN Alternate" w:hAnsi="DIN Alternate" w:cs="Times New Roman"/>
          <w:sz w:val="20"/>
          <w:szCs w:val="20"/>
          <w:lang w:val="en-US"/>
        </w:rPr>
        <w:t>Dati tecnici</w:t>
      </w:r>
      <w:r w:rsidR="00D31899" w:rsidRPr="007800E6">
        <w:rPr>
          <w:rFonts w:ascii="DIN Alternate" w:hAnsi="DIN Alternate" w:cs="Times New Roman"/>
          <w:sz w:val="20"/>
          <w:szCs w:val="20"/>
          <w:lang w:val="en-US"/>
        </w:rPr>
        <w:tab/>
      </w:r>
      <w:r w:rsidR="00D31899" w:rsidRPr="007800E6">
        <w:rPr>
          <w:rFonts w:ascii="DIN Alternate" w:hAnsi="DIN Alternate" w:cs="Times New Roman"/>
          <w:sz w:val="20"/>
          <w:szCs w:val="20"/>
          <w:lang w:val="en-US"/>
        </w:rPr>
        <w:tab/>
      </w:r>
      <w:r w:rsidRPr="007800E6">
        <w:rPr>
          <w:rFonts w:ascii="Arial" w:hAnsi="Arial" w:cs="Arial"/>
          <w:sz w:val="12"/>
          <w:szCs w:val="12"/>
          <w:lang w:val="en-US"/>
        </w:rPr>
        <w:t>Sistema di protezione</w:t>
      </w:r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22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5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TN-S</w:t>
      </w:r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23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6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TN-C</w:t>
      </w:r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24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7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TN-C-S</w:t>
      </w:r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5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8"/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Sch III </w: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31899" w:rsidRPr="007800E6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D43489" w:rsidRPr="007800E6" w:rsidRDefault="00D43489" w:rsidP="00D43489">
      <w:pPr>
        <w:tabs>
          <w:tab w:val="left" w:pos="1880"/>
          <w:tab w:val="left" w:pos="2268"/>
          <w:tab w:val="left" w:pos="4678"/>
          <w:tab w:val="left" w:pos="5387"/>
          <w:tab w:val="left" w:pos="6663"/>
        </w:tabs>
        <w:spacing w:line="480" w:lineRule="auto"/>
        <w:rPr>
          <w:rFonts w:ascii="Arial" w:hAnsi="Arial" w:cs="Arial"/>
          <w:sz w:val="12"/>
          <w:szCs w:val="12"/>
          <w:lang w:val="en-US"/>
        </w:rPr>
      </w:pPr>
      <w:r w:rsidRPr="007800E6">
        <w:rPr>
          <w:rFonts w:ascii="Arial" w:hAnsi="Arial" w:cs="Arial"/>
          <w:sz w:val="12"/>
          <w:szCs w:val="12"/>
          <w:lang w:val="en-US"/>
        </w:rPr>
        <w:t xml:space="preserve">I </w:t>
      </w:r>
      <w:r w:rsidRPr="007800E6">
        <w:rPr>
          <w:rFonts w:ascii="Arial" w:hAnsi="Arial" w:cs="Arial"/>
          <w:sz w:val="12"/>
          <w:szCs w:val="12"/>
          <w:vertAlign w:val="subscript"/>
          <w:lang w:val="en-US"/>
        </w:rPr>
        <w:t>N</w:t>
      </w:r>
      <w:r w:rsidRPr="007800E6">
        <w:rPr>
          <w:rFonts w:ascii="Arial" w:hAnsi="Arial" w:cs="Arial"/>
          <w:sz w:val="7"/>
          <w:szCs w:val="7"/>
          <w:lang w:val="en-US"/>
        </w:rPr>
        <w:t xml:space="preserve"> </w:t>
      </w:r>
      <w:r w:rsidR="007800E6" w:rsidRPr="007800E6">
        <w:rPr>
          <w:rFonts w:ascii="Arial" w:hAnsi="Arial" w:cs="Arial"/>
          <w:sz w:val="12"/>
          <w:szCs w:val="12"/>
          <w:lang w:val="en-US"/>
        </w:rPr>
        <w:t>dispositivo di protezione contro la sovracorrente [</w:t>
      </w:r>
      <w:r w:rsidRPr="007800E6">
        <w:rPr>
          <w:rFonts w:ascii="Arial" w:hAnsi="Arial" w:cs="Arial"/>
          <w:sz w:val="12"/>
          <w:szCs w:val="12"/>
          <w:lang w:val="en-US"/>
        </w:rPr>
        <w:t>A]</w:t>
      </w:r>
      <w:r w:rsidR="007800E6">
        <w:rPr>
          <w:rFonts w:ascii="Arial" w:hAnsi="Arial" w:cs="Arial"/>
          <w:sz w:val="12"/>
          <w:szCs w:val="12"/>
          <w:lang w:val="en-US"/>
        </w:rPr>
        <w:t xml:space="preserve"> </w:t>
      </w:r>
      <w:r w:rsidRPr="00D4348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9" w:name="Text38"/>
      <w:r w:rsidRPr="007800E6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D43489">
        <w:rPr>
          <w:rFonts w:ascii="Arial" w:hAnsi="Arial" w:cs="Arial"/>
          <w:sz w:val="12"/>
          <w:szCs w:val="12"/>
          <w:lang w:val="de-DE"/>
        </w:rPr>
      </w:r>
      <w:r w:rsidRPr="00D43489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D4348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09"/>
      <w:r w:rsidRPr="007800E6">
        <w:rPr>
          <w:rFonts w:ascii="Arial" w:hAnsi="Arial" w:cs="Arial"/>
          <w:sz w:val="12"/>
          <w:szCs w:val="12"/>
          <w:lang w:val="en-US"/>
        </w:rPr>
        <w:tab/>
      </w:r>
      <w:r w:rsidR="007800E6" w:rsidRPr="007800E6">
        <w:rPr>
          <w:rFonts w:ascii="Arial" w:hAnsi="Arial" w:cs="Arial"/>
          <w:sz w:val="12"/>
          <w:szCs w:val="12"/>
          <w:lang w:val="en-US"/>
        </w:rPr>
        <w:t>Parte interessata</w:t>
      </w:r>
      <w:r w:rsidR="007800E6"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0" w:name="Text39"/>
      <w:r w:rsidRPr="007800E6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0"/>
    </w:p>
    <w:p w:rsidR="00D43489" w:rsidRPr="007800E6" w:rsidRDefault="007800E6" w:rsidP="0069759F">
      <w:pPr>
        <w:tabs>
          <w:tab w:val="left" w:pos="2694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en-US"/>
        </w:rPr>
      </w:pPr>
      <w:r w:rsidRPr="007800E6">
        <w:rPr>
          <w:rFonts w:ascii="Arial" w:hAnsi="Arial" w:cs="Arial"/>
          <w:b/>
          <w:bCs/>
          <w:sz w:val="12"/>
          <w:szCs w:val="12"/>
          <w:lang w:val="en-US"/>
        </w:rPr>
        <w:t>Impianto / circuito</w:t>
      </w:r>
      <w:r w:rsidR="00D43489" w:rsidRPr="007800E6">
        <w:rPr>
          <w:rFonts w:ascii="Arial" w:hAnsi="Arial" w:cs="Arial"/>
          <w:b/>
          <w:bCs/>
          <w:sz w:val="12"/>
          <w:szCs w:val="12"/>
          <w:lang w:val="en-US"/>
        </w:rPr>
        <w:tab/>
      </w:r>
      <w:r w:rsidRPr="007800E6">
        <w:rPr>
          <w:rFonts w:ascii="Arial" w:hAnsi="Arial" w:cs="Arial"/>
          <w:b/>
          <w:bCs/>
          <w:sz w:val="12"/>
          <w:szCs w:val="12"/>
          <w:lang w:val="en-US"/>
        </w:rPr>
        <w:t>Dispositivo di protezione contro la sovra- corrente</w:t>
      </w:r>
      <w:r w:rsidRPr="007800E6">
        <w:rPr>
          <w:rFonts w:ascii="Arial" w:hAnsi="Arial" w:cs="Arial"/>
          <w:sz w:val="12"/>
          <w:szCs w:val="12"/>
          <w:lang w:val="en-US"/>
        </w:rPr>
        <w:t xml:space="preserve"> </w:t>
      </w:r>
      <w:r w:rsidR="00D43489" w:rsidRPr="007800E6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I </w:t>
      </w:r>
      <w:r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cc Inizio</w:t>
      </w:r>
      <w:r w:rsidR="00D43489" w:rsidRPr="007800E6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I </w:t>
      </w:r>
      <w:r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cc Fine</w:t>
      </w:r>
      <w:r w:rsidR="00D43489" w:rsidRPr="007800E6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R </w:t>
      </w:r>
      <w:r w:rsidR="00D43489" w:rsidRPr="007800E6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ISO</w:t>
      </w:r>
    </w:p>
    <w:p w:rsidR="00D43489" w:rsidRPr="007800E6" w:rsidRDefault="007800E6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  <w:r w:rsidRPr="007800E6">
        <w:rPr>
          <w:rFonts w:ascii="Arial" w:hAnsi="Arial" w:cs="Arial"/>
          <w:sz w:val="12"/>
          <w:szCs w:val="12"/>
          <w:lang w:val="en-US"/>
        </w:rPr>
        <w:t>No. contatore</w:t>
      </w:r>
      <w:r w:rsidR="00D43489" w:rsidRPr="007800E6">
        <w:rPr>
          <w:rFonts w:ascii="Arial" w:hAnsi="Arial" w:cs="Arial"/>
          <w:sz w:val="12"/>
          <w:szCs w:val="12"/>
          <w:lang w:val="en-US"/>
        </w:rPr>
        <w:tab/>
      </w:r>
      <w:r w:rsidRPr="007800E6">
        <w:rPr>
          <w:rFonts w:ascii="Arial" w:hAnsi="Arial" w:cs="Arial"/>
          <w:sz w:val="12"/>
          <w:szCs w:val="12"/>
          <w:lang w:val="en-US"/>
        </w:rPr>
        <w:t xml:space="preserve">Nome </w:t>
      </w:r>
      <w:proofErr w:type="gramStart"/>
      <w:r w:rsidRPr="007800E6">
        <w:rPr>
          <w:rFonts w:ascii="Arial" w:hAnsi="Arial" w:cs="Arial"/>
          <w:sz w:val="12"/>
          <w:szCs w:val="12"/>
          <w:lang w:val="en-US"/>
        </w:rPr>
        <w:t>dell‘</w:t>
      </w:r>
      <w:proofErr w:type="gramEnd"/>
      <w:r w:rsidRPr="007800E6">
        <w:rPr>
          <w:rFonts w:ascii="Arial" w:hAnsi="Arial" w:cs="Arial"/>
          <w:sz w:val="12"/>
          <w:szCs w:val="12"/>
          <w:lang w:val="en-US"/>
        </w:rPr>
        <w:t>abbonato/utilizzo</w:t>
      </w:r>
      <w:r w:rsidR="00D43489" w:rsidRPr="007800E6">
        <w:rPr>
          <w:rFonts w:ascii="Arial" w:hAnsi="Arial" w:cs="Arial"/>
          <w:sz w:val="12"/>
          <w:szCs w:val="12"/>
          <w:lang w:val="en-US"/>
        </w:rPr>
        <w:tab/>
      </w:r>
      <w:r w:rsidRPr="007800E6">
        <w:rPr>
          <w:rFonts w:ascii="Arial" w:hAnsi="Arial" w:cs="Arial"/>
          <w:sz w:val="12"/>
          <w:szCs w:val="12"/>
          <w:lang w:val="en-US"/>
        </w:rPr>
        <w:t>Tipo, caratteristica</w:t>
      </w:r>
      <w:r w:rsidR="0069759F" w:rsidRPr="007800E6">
        <w:rPr>
          <w:rFonts w:ascii="Arial" w:hAnsi="Arial" w:cs="Arial"/>
          <w:sz w:val="12"/>
          <w:szCs w:val="12"/>
          <w:lang w:val="en-US"/>
        </w:rPr>
        <w:tab/>
        <w:t xml:space="preserve">I </w:t>
      </w:r>
      <w:r w:rsidR="0069759F" w:rsidRPr="007800E6">
        <w:rPr>
          <w:rFonts w:ascii="Arial" w:hAnsi="Arial" w:cs="Arial"/>
          <w:sz w:val="12"/>
          <w:szCs w:val="12"/>
          <w:vertAlign w:val="subscript"/>
          <w:lang w:val="en-US"/>
        </w:rPr>
        <w:t>N</w:t>
      </w:r>
      <w:r w:rsidR="0069759F" w:rsidRPr="007800E6">
        <w:rPr>
          <w:rFonts w:ascii="Arial" w:hAnsi="Arial" w:cs="Arial"/>
          <w:sz w:val="12"/>
          <w:szCs w:val="12"/>
          <w:lang w:val="en-US"/>
        </w:rPr>
        <w:t xml:space="preserve"> [A]</w:t>
      </w:r>
      <w:r w:rsidR="0069759F" w:rsidRPr="007800E6">
        <w:rPr>
          <w:rFonts w:ascii="Arial" w:hAnsi="Arial" w:cs="Arial"/>
          <w:sz w:val="12"/>
          <w:szCs w:val="12"/>
          <w:lang w:val="en-US"/>
        </w:rPr>
        <w:tab/>
      </w:r>
      <w:r w:rsidR="0069759F" w:rsidRPr="007800E6">
        <w:rPr>
          <w:rFonts w:ascii="Arial" w:hAnsi="Arial" w:cs="Arial"/>
          <w:sz w:val="12"/>
          <w:szCs w:val="12"/>
          <w:vertAlign w:val="subscript"/>
          <w:lang w:val="en-US"/>
        </w:rPr>
        <w:t>L-PE</w:t>
      </w:r>
      <w:r w:rsidR="0069759F" w:rsidRPr="007800E6">
        <w:rPr>
          <w:rFonts w:ascii="Arial" w:hAnsi="Arial" w:cs="Arial"/>
          <w:sz w:val="12"/>
          <w:szCs w:val="12"/>
          <w:lang w:val="en-US"/>
        </w:rPr>
        <w:t xml:space="preserve"> [A]</w:t>
      </w:r>
      <w:r w:rsidR="0069759F" w:rsidRPr="007800E6">
        <w:rPr>
          <w:rFonts w:ascii="Arial" w:hAnsi="Arial" w:cs="Arial"/>
          <w:sz w:val="12"/>
          <w:szCs w:val="12"/>
          <w:lang w:val="en-US"/>
        </w:rPr>
        <w:tab/>
        <w:t>LPE [A]</w:t>
      </w:r>
      <w:r w:rsidR="0069759F" w:rsidRPr="007800E6">
        <w:rPr>
          <w:rFonts w:ascii="Arial" w:hAnsi="Arial" w:cs="Arial"/>
          <w:sz w:val="12"/>
          <w:szCs w:val="12"/>
          <w:lang w:val="en-US"/>
        </w:rPr>
        <w:tab/>
        <w:t>[M Ohm]</w:t>
      </w: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1" w:name="Text40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1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2" w:name="Text41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2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3" w:name="Text42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3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4" w:name="Text43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4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5" w:name="Text44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5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6" w:name="Text45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6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7" w:name="Text46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7"/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Pr="00546711" w:rsidRDefault="00546711" w:rsidP="0069759F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en-US"/>
        </w:rPr>
      </w:pPr>
      <w:r w:rsidRPr="00546711">
        <w:rPr>
          <w:rFonts w:ascii="Arial" w:hAnsi="Arial" w:cs="Arial"/>
          <w:b/>
          <w:bCs/>
          <w:sz w:val="12"/>
          <w:szCs w:val="12"/>
          <w:lang w:val="en-US"/>
        </w:rPr>
        <w:t xml:space="preserve">I sottoscritti confermano che gli impianti sono stati controllati secondo </w:t>
      </w:r>
      <w:proofErr w:type="gramStart"/>
      <w:r w:rsidRPr="00546711">
        <w:rPr>
          <w:rFonts w:ascii="Arial" w:hAnsi="Arial" w:cs="Arial"/>
          <w:b/>
          <w:bCs/>
          <w:sz w:val="12"/>
          <w:szCs w:val="12"/>
          <w:lang w:val="en-US"/>
        </w:rPr>
        <w:t>l‘</w:t>
      </w:r>
      <w:proofErr w:type="gramEnd"/>
      <w:r w:rsidRPr="00546711">
        <w:rPr>
          <w:rFonts w:ascii="Arial" w:hAnsi="Arial" w:cs="Arial"/>
          <w:b/>
          <w:bCs/>
          <w:sz w:val="12"/>
          <w:szCs w:val="12"/>
          <w:lang w:val="en-US"/>
        </w:rPr>
        <w:t>OIBT (art. 3 e 4) e le norme vigenti e che corrispodono alle regole riconosciute della tecnica</w:t>
      </w:r>
      <w:r w:rsidR="0069759F" w:rsidRPr="00546711">
        <w:rPr>
          <w:rFonts w:ascii="Arial" w:hAnsi="Arial" w:cs="Arial"/>
          <w:b/>
          <w:bCs/>
          <w:sz w:val="12"/>
          <w:szCs w:val="12"/>
          <w:lang w:val="en-US"/>
        </w:rPr>
        <w:t>.</w:t>
      </w:r>
    </w:p>
    <w:p w:rsidR="0069759F" w:rsidRPr="00546711" w:rsidRDefault="0069759F" w:rsidP="0069759F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</w:p>
    <w:p w:rsidR="0069759F" w:rsidRPr="00546711" w:rsidRDefault="00546711" w:rsidP="00546711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  <w:r w:rsidRPr="00546711">
        <w:rPr>
          <w:rFonts w:ascii="Arial" w:hAnsi="Arial" w:cs="Arial"/>
          <w:sz w:val="12"/>
          <w:szCs w:val="12"/>
          <w:lang w:val="en-US"/>
        </w:rPr>
        <w:t xml:space="preserve">Questo documento rappresenta il rapporto di sicurezza, conformemente </w:t>
      </w:r>
      <w:proofErr w:type="gramStart"/>
      <w:r w:rsidRPr="00546711">
        <w:rPr>
          <w:rFonts w:ascii="Arial" w:hAnsi="Arial" w:cs="Arial"/>
          <w:sz w:val="12"/>
          <w:szCs w:val="12"/>
          <w:lang w:val="en-US"/>
        </w:rPr>
        <w:t>all‘</w:t>
      </w:r>
      <w:proofErr w:type="gramEnd"/>
      <w:r w:rsidRPr="00546711">
        <w:rPr>
          <w:rFonts w:ascii="Arial" w:hAnsi="Arial" w:cs="Arial"/>
          <w:sz w:val="12"/>
          <w:szCs w:val="12"/>
          <w:lang w:val="en-US"/>
        </w:rPr>
        <w:t>OIBT, per gli impianti elettrici menzionati e va conservato dal proprietario fino al prossimo controllo (periodico). Chi non</w:t>
      </w:r>
      <w:r>
        <w:rPr>
          <w:rFonts w:ascii="Arial" w:hAnsi="Arial" w:cs="Arial"/>
          <w:sz w:val="12"/>
          <w:szCs w:val="12"/>
          <w:lang w:val="en-US"/>
        </w:rPr>
        <w:t xml:space="preserve"> </w:t>
      </w:r>
      <w:r w:rsidRPr="00546711">
        <w:rPr>
          <w:rFonts w:ascii="Arial" w:hAnsi="Arial" w:cs="Arial"/>
          <w:sz w:val="12"/>
          <w:szCs w:val="12"/>
          <w:lang w:val="en-US"/>
        </w:rPr>
        <w:t>esegue o esegue in modo manifestamente scorretto i controlli o consegna al proprietario impianti elettrici con difetti pericolosi si rende punibile (OIBT art. 42 c).</w:t>
      </w:r>
    </w:p>
    <w:p w:rsidR="00D31899" w:rsidRPr="00546711" w:rsidRDefault="00AF34FF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sz w:val="12"/>
          <w:szCs w:val="12"/>
          <w:lang w:val="en-US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45FFA2" wp14:editId="5E6CEEC6">
                <wp:simplePos x="0" y="0"/>
                <wp:positionH relativeFrom="column">
                  <wp:posOffset>-61595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0EB4" id="Rechteck 46" o:spid="_x0000_s1026" style="position:absolute;margin-left:-4.85pt;margin-top:11.4pt;width:227.3pt;height:114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mct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" fillcolor="#f2f2f2 [3052]" stroked="f" strokeweight="1pt"/>
            </w:pict>
          </mc:Fallback>
        </mc:AlternateContent>
      </w: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F076B7" wp14:editId="03074E6F">
                <wp:simplePos x="0" y="0"/>
                <wp:positionH relativeFrom="column">
                  <wp:posOffset>2910205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979B0" id="Rechteck 47" o:spid="_x0000_s1026" style="position:absolute;margin-left:229.15pt;margin-top:11.4pt;width:227.3pt;height:114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Ukx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69759F" w:rsidRPr="000A6C57" w:rsidRDefault="00546711" w:rsidP="0069759F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 xml:space="preserve">Firma </w:t>
      </w:r>
      <w:proofErr w:type="gramStart"/>
      <w:r w:rsidRPr="000A6C57">
        <w:rPr>
          <w:rFonts w:ascii="DIN Alternate" w:hAnsi="DIN Alternate" w:cs="Times New Roman"/>
          <w:sz w:val="20"/>
          <w:szCs w:val="20"/>
          <w:lang w:val="en-US"/>
        </w:rPr>
        <w:t>dell‘</w:t>
      </w:r>
      <w:proofErr w:type="gramEnd"/>
      <w:r w:rsidRPr="000A6C57">
        <w:rPr>
          <w:rFonts w:ascii="DIN Alternate" w:hAnsi="DIN Alternate" w:cs="Times New Roman"/>
          <w:sz w:val="20"/>
          <w:szCs w:val="20"/>
          <w:lang w:val="en-US"/>
        </w:rPr>
        <w:t>installatore elettricista</w:t>
      </w:r>
      <w:r w:rsidR="0069759F" w:rsidRPr="000A6C57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0A6C57">
        <w:rPr>
          <w:rFonts w:ascii="DIN Alternate" w:hAnsi="DIN Alternate" w:cs="Times New Roman"/>
          <w:sz w:val="20"/>
          <w:szCs w:val="20"/>
          <w:lang w:val="en-US"/>
        </w:rPr>
        <w:t>Firma dell‘organo di controllo indipendente</w:t>
      </w:r>
    </w:p>
    <w:p w:rsidR="0069759F" w:rsidRPr="009E3DA5" w:rsidRDefault="009E3DA5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9E3DA5">
        <w:rPr>
          <w:rFonts w:ascii="Arial" w:hAnsi="Arial" w:cs="Arial"/>
          <w:sz w:val="12"/>
          <w:szCs w:val="12"/>
          <w:lang w:val="en-US"/>
        </w:rPr>
        <w:t>Controllore</w:t>
      </w:r>
      <w:r w:rsidR="0069759F" w:rsidRPr="009E3DA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E3DA5">
        <w:rPr>
          <w:rFonts w:ascii="Arial" w:hAnsi="Arial" w:cs="Arial"/>
          <w:sz w:val="12"/>
          <w:szCs w:val="12"/>
          <w:lang w:val="en-US"/>
        </w:rPr>
        <w:t xml:space="preserve">Titolare </w:t>
      </w:r>
      <w:proofErr w:type="gramStart"/>
      <w:r w:rsidRPr="009E3DA5">
        <w:rPr>
          <w:rFonts w:ascii="Arial" w:hAnsi="Arial" w:cs="Arial"/>
          <w:sz w:val="12"/>
          <w:szCs w:val="12"/>
          <w:lang w:val="en-US"/>
        </w:rPr>
        <w:t>dell‘</w:t>
      </w:r>
      <w:proofErr w:type="gramEnd"/>
      <w:r w:rsidRPr="009E3DA5">
        <w:rPr>
          <w:rFonts w:ascii="Arial" w:hAnsi="Arial" w:cs="Arial"/>
          <w:sz w:val="12"/>
          <w:szCs w:val="12"/>
          <w:lang w:val="en-US"/>
        </w:rPr>
        <w:t>autorizzazione</w:t>
      </w:r>
      <w:r w:rsidR="0069759F" w:rsidRPr="009E3DA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E3DA5">
        <w:rPr>
          <w:rFonts w:ascii="Arial" w:hAnsi="Arial" w:cs="Arial"/>
          <w:sz w:val="12"/>
          <w:szCs w:val="12"/>
          <w:lang w:val="en-US"/>
        </w:rPr>
        <w:t>Controllore</w:t>
      </w:r>
      <w:r w:rsidR="0069759F" w:rsidRPr="009E3DA5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E3DA5">
        <w:rPr>
          <w:rFonts w:ascii="Arial" w:hAnsi="Arial" w:cs="Arial"/>
          <w:sz w:val="12"/>
          <w:szCs w:val="12"/>
          <w:lang w:val="en-US"/>
        </w:rPr>
        <w:t>Firmatario autorizzato</w:t>
      </w:r>
    </w:p>
    <w:p w:rsidR="0069759F" w:rsidRPr="009E3DA5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9E3DA5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9E3DA5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9E3DA5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9E3DA5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1176A3" w:rsidRDefault="001176A3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1176A3">
        <w:rPr>
          <w:rFonts w:ascii="Arial" w:hAnsi="Arial" w:cs="Arial"/>
          <w:sz w:val="12"/>
          <w:szCs w:val="12"/>
          <w:lang w:val="en-US"/>
        </w:rPr>
        <w:t>Cognome, nome (stampatello)</w:t>
      </w:r>
      <w:r w:rsidR="0069759F" w:rsidRPr="001176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1176A3">
        <w:rPr>
          <w:rFonts w:ascii="Arial" w:hAnsi="Arial" w:cs="Arial"/>
          <w:sz w:val="12"/>
          <w:szCs w:val="12"/>
          <w:lang w:val="en-US"/>
        </w:rPr>
        <w:t>Cognome, nome (stampatello)</w:t>
      </w:r>
      <w:r w:rsidR="0069759F" w:rsidRPr="001176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1176A3">
        <w:rPr>
          <w:rFonts w:ascii="Arial" w:hAnsi="Arial" w:cs="Arial"/>
          <w:sz w:val="12"/>
          <w:szCs w:val="12"/>
          <w:lang w:val="en-US"/>
        </w:rPr>
        <w:t>Cognome, nome (stampatello)</w:t>
      </w:r>
      <w:r w:rsidR="0069759F" w:rsidRPr="001176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1176A3">
        <w:rPr>
          <w:rFonts w:ascii="Arial" w:hAnsi="Arial" w:cs="Arial"/>
          <w:sz w:val="12"/>
          <w:szCs w:val="12"/>
          <w:lang w:val="en-US"/>
        </w:rPr>
        <w:t>Cognome, nome (stampatello)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8" w:name="Text4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8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9" w:name="Text4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9"/>
    </w:p>
    <w:p w:rsidR="0069759F" w:rsidRDefault="0069759F" w:rsidP="0069759F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F05FFD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Data</w:t>
      </w:r>
      <w:r w:rsidR="0069759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Data</w:t>
      </w:r>
      <w:r w:rsidR="0069759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Data</w:t>
      </w:r>
      <w:r w:rsidR="0069759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Data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69759F" w:rsidRDefault="00802657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E132CC" wp14:editId="1A668AC9">
                <wp:simplePos x="0" y="0"/>
                <wp:positionH relativeFrom="column">
                  <wp:posOffset>-61595</wp:posOffset>
                </wp:positionH>
                <wp:positionV relativeFrom="paragraph">
                  <wp:posOffset>261408</wp:posOffset>
                </wp:positionV>
                <wp:extent cx="5858510" cy="728134"/>
                <wp:effectExtent l="0" t="0" r="0" b="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8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1749" id="Rechteck 49" o:spid="_x0000_s1026" style="position:absolute;margin-left:-4.85pt;margin-top:20.6pt;width:461.3pt;height:57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AF34FF" w:rsidRPr="000A6C57" w:rsidRDefault="00F05FFD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>Allegati</w:t>
      </w:r>
    </w:p>
    <w:p w:rsidR="00AF34FF" w:rsidRPr="00F05FFD" w:rsidRDefault="00AF34FF" w:rsidP="00AF34F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F05FFD">
        <w:rPr>
          <w:rFonts w:ascii="Arial" w:hAnsi="Arial" w:cs="Arial"/>
          <w:sz w:val="12"/>
          <w:szCs w:val="12"/>
          <w:lang w:val="en-US"/>
        </w:rPr>
        <w:t>Protocollo di prova e misura</w:t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F05FFD">
        <w:rPr>
          <w:rFonts w:ascii="Arial" w:hAnsi="Arial" w:cs="Arial"/>
          <w:sz w:val="12"/>
          <w:szCs w:val="12"/>
          <w:lang w:val="en-US"/>
        </w:rPr>
        <w:t>Piombi rimossi</w:t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F05FFD" w:rsidRPr="00F05FFD">
        <w:rPr>
          <w:rFonts w:ascii="Arial" w:hAnsi="Arial" w:cs="Arial"/>
          <w:b/>
          <w:bCs/>
          <w:sz w:val="12"/>
          <w:szCs w:val="12"/>
          <w:lang w:val="en-US"/>
        </w:rPr>
        <w:t>Distribuzione</w:t>
      </w:r>
    </w:p>
    <w:p w:rsidR="00AF34FF" w:rsidRPr="00F05FFD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F05FFD">
        <w:rPr>
          <w:rFonts w:ascii="Arial" w:hAnsi="Arial" w:cs="Arial"/>
          <w:sz w:val="12"/>
          <w:szCs w:val="12"/>
          <w:lang w:val="en-US"/>
        </w:rPr>
        <w:t>Protocollo di prova e misura - fotovoltaico</w:t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F05FFD">
        <w:rPr>
          <w:rFonts w:ascii="Arial" w:hAnsi="Arial" w:cs="Arial"/>
          <w:sz w:val="12"/>
          <w:szCs w:val="12"/>
          <w:lang w:val="en-US"/>
        </w:rPr>
        <w:t xml:space="preserve">RaSi e allegati al proprietario / </w:t>
      </w:r>
      <w:proofErr w:type="gramStart"/>
      <w:r w:rsidR="00F05FFD" w:rsidRPr="00F05FFD">
        <w:rPr>
          <w:rFonts w:ascii="Arial" w:hAnsi="Arial" w:cs="Arial"/>
          <w:sz w:val="12"/>
          <w:szCs w:val="12"/>
          <w:lang w:val="en-US"/>
        </w:rPr>
        <w:t>all‘</w:t>
      </w:r>
      <w:proofErr w:type="gramEnd"/>
      <w:r w:rsidR="00F05FFD" w:rsidRPr="00F05FFD">
        <w:rPr>
          <w:rFonts w:ascii="Arial" w:hAnsi="Arial" w:cs="Arial"/>
          <w:sz w:val="12"/>
          <w:szCs w:val="12"/>
          <w:lang w:val="en-US"/>
        </w:rPr>
        <w:t>amministrazione</w:t>
      </w:r>
    </w:p>
    <w:p w:rsidR="00AF34FF" w:rsidRPr="000A6C57" w:rsidRDefault="00AF34FF" w:rsidP="00AF34F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26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0"/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0A6C57">
        <w:rPr>
          <w:rFonts w:ascii="Arial" w:hAnsi="Arial" w:cs="Arial"/>
          <w:sz w:val="12"/>
          <w:szCs w:val="12"/>
          <w:lang w:val="en-US"/>
        </w:rPr>
        <w:t>RaSi al gestore di rete / ESTI</w:t>
      </w:r>
    </w:p>
    <w:p w:rsidR="00E517EF" w:rsidRPr="000A6C57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AF34FF" w:rsidRPr="000A6C57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AF34FF" w:rsidRPr="000A6C57" w:rsidRDefault="00802657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33192B1" wp14:editId="5FD57980">
                <wp:simplePos x="0" y="0"/>
                <wp:positionH relativeFrom="column">
                  <wp:posOffset>-61595</wp:posOffset>
                </wp:positionH>
                <wp:positionV relativeFrom="paragraph">
                  <wp:posOffset>56092</wp:posOffset>
                </wp:positionV>
                <wp:extent cx="5858510" cy="727710"/>
                <wp:effectExtent l="0" t="0" r="0" b="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781E" id="Rechteck 50" o:spid="_x0000_s1026" style="position:absolute;margin-left:-4.85pt;margin-top:4.4pt;width:461.3pt;height:57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" fillcolor="#f2f2f2 [3052]" stroked="f" strokeweight="1pt"/>
            </w:pict>
          </mc:Fallback>
        </mc:AlternateContent>
      </w:r>
    </w:p>
    <w:p w:rsidR="00AF34FF" w:rsidRPr="000A6C57" w:rsidRDefault="00F05FFD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>Gestore di rete / ESTI</w:t>
      </w:r>
    </w:p>
    <w:p w:rsidR="00AF34FF" w:rsidRPr="00F05FFD" w:rsidRDefault="00F05FFD" w:rsidP="00AF34F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sz w:val="12"/>
          <w:szCs w:val="12"/>
          <w:lang w:val="en-US"/>
        </w:rPr>
        <w:t>Entrato il</w:t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1" w:name="Text49"/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 w:rsidRPr="00F05FFD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1"/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sz w:val="12"/>
          <w:szCs w:val="12"/>
          <w:lang w:val="en-US"/>
        </w:rPr>
        <w:t>Campionatura</w:t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27"/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2"/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F05FFD">
        <w:rPr>
          <w:rFonts w:ascii="Arial" w:hAnsi="Arial" w:cs="Arial"/>
          <w:sz w:val="12"/>
          <w:szCs w:val="12"/>
          <w:lang w:val="en-US"/>
        </w:rPr>
        <w:t>nessun difetto riscontrato</w:t>
      </w:r>
      <w:r w:rsidRPr="00F05FFD">
        <w:rPr>
          <w:rFonts w:ascii="Arial" w:hAnsi="Arial" w:cs="Arial"/>
          <w:sz w:val="12"/>
          <w:szCs w:val="12"/>
          <w:lang w:val="en-US"/>
        </w:rPr>
        <w:tab/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>Firma</w:t>
      </w:r>
    </w:p>
    <w:p w:rsidR="00AF34FF" w:rsidRPr="00F05FFD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>
        <w:rPr>
          <w:rFonts w:ascii="Arial" w:hAnsi="Arial" w:cs="Arial"/>
          <w:sz w:val="12"/>
          <w:szCs w:val="12"/>
          <w:lang w:val="en-US"/>
        </w:rPr>
        <w:t>Si</w:t>
      </w:r>
      <w:r w:rsidRPr="00F05FFD">
        <w:rPr>
          <w:rFonts w:ascii="Arial" w:hAnsi="Arial" w:cs="Arial"/>
          <w:sz w:val="12"/>
          <w:szCs w:val="12"/>
          <w:lang w:val="en-US"/>
        </w:rPr>
        <w:tab/>
      </w:r>
      <w:r w:rsidRPr="00F05FF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28"/>
      <w:r w:rsidRPr="00F05FFD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3"/>
      <w:r w:rsidRPr="00F05FFD">
        <w:rPr>
          <w:rFonts w:ascii="Arial" w:hAnsi="Arial" w:cs="Arial"/>
          <w:sz w:val="12"/>
          <w:szCs w:val="12"/>
          <w:lang w:val="en-US"/>
        </w:rPr>
        <w:t xml:space="preserve"> </w:t>
      </w:r>
      <w:r w:rsidR="00F05FFD" w:rsidRPr="00F05FFD">
        <w:rPr>
          <w:rFonts w:ascii="Arial" w:hAnsi="Arial" w:cs="Arial"/>
          <w:sz w:val="12"/>
          <w:szCs w:val="12"/>
          <w:lang w:val="en-US"/>
        </w:rPr>
        <w:t>redatto rapporto con i difetti</w:t>
      </w:r>
    </w:p>
    <w:p w:rsidR="00AF34FF" w:rsidRPr="002B6CCD" w:rsidRDefault="00802657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5FF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34FF"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AF34FF"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AF34FF"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t>No</w:t>
      </w:r>
      <w:r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29"/>
      <w:r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5FF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4"/>
      <w:r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05FFD" w:rsidRPr="002B6CCD">
        <w:rPr>
          <w:rFonts w:ascii="Arial" w:hAnsi="Arial" w:cs="Arial"/>
          <w:sz w:val="12"/>
          <w:szCs w:val="12"/>
          <w:lang w:val="en-US"/>
        </w:rPr>
        <w:t>impianto piombato</w:t>
      </w:r>
    </w:p>
    <w:p w:rsidR="00802657" w:rsidRPr="002B6CCD" w:rsidRDefault="00802657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B6CCD">
        <w:rPr>
          <w:rFonts w:ascii="Arial" w:hAnsi="Arial" w:cs="Arial"/>
          <w:color w:val="000000" w:themeColor="text1"/>
          <w:sz w:val="12"/>
          <w:szCs w:val="12"/>
          <w:lang w:val="en-US"/>
        </w:rPr>
        <w:br w:type="page"/>
      </w:r>
    </w:p>
    <w:p w:rsidR="005F0CBC" w:rsidRPr="002B6CCD" w:rsidRDefault="002B6CCD" w:rsidP="005F0CBC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2B6CCD">
        <w:rPr>
          <w:rFonts w:ascii="DIN Alternate" w:hAnsi="DIN Alternate" w:cs="Times New Roman"/>
          <w:sz w:val="28"/>
          <w:szCs w:val="28"/>
          <w:lang w:val="en-US"/>
        </w:rPr>
        <w:lastRenderedPageBreak/>
        <w:t>5</w:t>
      </w:r>
      <w:r w:rsidR="005F0CBC" w:rsidRPr="002B6CCD">
        <w:rPr>
          <w:rFonts w:ascii="DIN Alternate" w:hAnsi="DIN Alternate" w:cs="Times New Roman"/>
          <w:sz w:val="28"/>
          <w:szCs w:val="28"/>
          <w:lang w:val="en-US"/>
        </w:rPr>
        <w:t>.</w:t>
      </w:r>
      <w:r w:rsidR="005F0CBC" w:rsidRPr="002B6CCD">
        <w:rPr>
          <w:rFonts w:ascii="DIN Alternate" w:hAnsi="DIN Alternate" w:cs="Times New Roman"/>
          <w:sz w:val="28"/>
          <w:szCs w:val="28"/>
          <w:lang w:val="en-US"/>
        </w:rPr>
        <w:tab/>
      </w:r>
      <w:r w:rsidRPr="002B6CCD">
        <w:rPr>
          <w:rFonts w:ascii="DIN Alternate" w:hAnsi="DIN Alternate" w:cs="Times New Roman"/>
          <w:sz w:val="28"/>
          <w:szCs w:val="28"/>
          <w:lang w:val="en-US"/>
        </w:rPr>
        <w:t>Protocollo di prova e di misura</w:t>
      </w:r>
    </w:p>
    <w:p w:rsidR="005F0CBC" w:rsidRPr="00223073" w:rsidRDefault="002B6CCD" w:rsidP="005F0CBC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12"/>
          <w:szCs w:val="12"/>
          <w:lang w:val="en-US"/>
        </w:rPr>
      </w:pPr>
      <w:r w:rsidRPr="002B6CCD">
        <w:rPr>
          <w:rFonts w:ascii="Arial" w:hAnsi="Arial" w:cs="Arial"/>
          <w:sz w:val="12"/>
          <w:szCs w:val="12"/>
          <w:lang w:val="en-US"/>
        </w:rPr>
        <w:t>No</w:t>
      </w:r>
      <w:r w:rsidR="005F0CBC" w:rsidRPr="002B6CCD">
        <w:rPr>
          <w:rFonts w:ascii="Arial" w:hAnsi="Arial" w:cs="Arial"/>
          <w:sz w:val="12"/>
          <w:szCs w:val="12"/>
          <w:lang w:val="en-US"/>
        </w:rPr>
        <w:t xml:space="preserve">.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CBC" w:rsidRPr="002B6CCD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  <w:r w:rsidR="005F0CBC" w:rsidRPr="002B6CCD">
        <w:rPr>
          <w:rFonts w:ascii="Arial" w:hAnsi="Arial" w:cs="Arial"/>
          <w:sz w:val="12"/>
          <w:szCs w:val="12"/>
          <w:lang w:val="en-US"/>
        </w:rPr>
        <w:tab/>
      </w:r>
      <w:r w:rsidR="005F0CBC" w:rsidRPr="002B6CCD">
        <w:rPr>
          <w:rFonts w:ascii="Arial" w:hAnsi="Arial" w:cs="Arial"/>
          <w:sz w:val="12"/>
          <w:szCs w:val="12"/>
          <w:lang w:val="en-US"/>
        </w:rPr>
        <w:tab/>
      </w:r>
      <w:r w:rsidRPr="00223073">
        <w:rPr>
          <w:rFonts w:ascii="Arial" w:hAnsi="Arial" w:cs="Arial"/>
          <w:sz w:val="12"/>
          <w:szCs w:val="12"/>
          <w:lang w:val="en-US"/>
        </w:rPr>
        <w:t>Pag.</w:t>
      </w:r>
      <w:r w:rsidR="005F0CBC" w:rsidRPr="00223073">
        <w:rPr>
          <w:rFonts w:ascii="Arial" w:hAnsi="Arial" w:cs="Arial"/>
          <w:sz w:val="12"/>
          <w:szCs w:val="12"/>
          <w:lang w:val="en-US"/>
        </w:rPr>
        <w:t xml:space="preserve">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0CBC" w:rsidRPr="00223073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  <w:r w:rsidR="005F0CBC" w:rsidRPr="00223073">
        <w:rPr>
          <w:rFonts w:ascii="Arial" w:hAnsi="Arial" w:cs="Arial"/>
          <w:sz w:val="12"/>
          <w:szCs w:val="12"/>
          <w:lang w:val="en-US"/>
        </w:rPr>
        <w:tab/>
      </w:r>
      <w:r w:rsidR="005F0CBC" w:rsidRPr="00223073">
        <w:rPr>
          <w:rFonts w:ascii="Arial" w:hAnsi="Arial" w:cs="Arial"/>
          <w:sz w:val="12"/>
          <w:szCs w:val="12"/>
          <w:lang w:val="en-US"/>
        </w:rPr>
        <w:tab/>
      </w:r>
      <w:r w:rsidRPr="00223073">
        <w:rPr>
          <w:rFonts w:ascii="Arial" w:hAnsi="Arial" w:cs="Arial"/>
          <w:sz w:val="12"/>
          <w:szCs w:val="12"/>
          <w:lang w:val="en-US"/>
        </w:rPr>
        <w:t>di</w:t>
      </w:r>
      <w:r w:rsidR="005F0CBC" w:rsidRPr="00223073">
        <w:rPr>
          <w:rFonts w:ascii="Arial" w:hAnsi="Arial" w:cs="Arial"/>
          <w:sz w:val="12"/>
          <w:szCs w:val="12"/>
          <w:lang w:val="en-US"/>
        </w:rPr>
        <w:t xml:space="preserve">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0CBC" w:rsidRPr="00223073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</w:p>
    <w:p w:rsidR="005F0CBC" w:rsidRPr="00223073" w:rsidRDefault="005F0CBC" w:rsidP="005F0CBC">
      <w:pPr>
        <w:tabs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EE0EB0" wp14:editId="61B66D12">
                <wp:simplePos x="0" y="0"/>
                <wp:positionH relativeFrom="column">
                  <wp:posOffset>2911475</wp:posOffset>
                </wp:positionH>
                <wp:positionV relativeFrom="paragraph">
                  <wp:posOffset>109855</wp:posOffset>
                </wp:positionV>
                <wp:extent cx="2886710" cy="1913255"/>
                <wp:effectExtent l="0" t="0" r="0" b="444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910F" id="Rechteck 54" o:spid="_x0000_s1026" style="position:absolute;margin-left:229.25pt;margin-top:8.65pt;width:227.3pt;height:150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" fillcolor="#f2f2f2 [3052]" stroked="f" strokeweight="1pt"/>
            </w:pict>
          </mc:Fallback>
        </mc:AlternateContent>
      </w: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3040AC" wp14:editId="182DD17E">
                <wp:simplePos x="0" y="0"/>
                <wp:positionH relativeFrom="column">
                  <wp:posOffset>-59690</wp:posOffset>
                </wp:positionH>
                <wp:positionV relativeFrom="paragraph">
                  <wp:posOffset>109643</wp:posOffset>
                </wp:positionV>
                <wp:extent cx="2886710" cy="1913255"/>
                <wp:effectExtent l="0" t="0" r="0" b="444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0AEA" id="Rechteck 53" o:spid="_x0000_s1026" style="position:absolute;margin-left:-4.7pt;margin-top:8.65pt;width:227.3pt;height:150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5F0CBC" w:rsidRPr="00223073" w:rsidRDefault="00223073" w:rsidP="005F0CBC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23073">
        <w:rPr>
          <w:rFonts w:ascii="DIN Alternate" w:hAnsi="DIN Alternate" w:cs="Times New Roman"/>
          <w:sz w:val="20"/>
          <w:szCs w:val="20"/>
          <w:lang w:val="en-US"/>
        </w:rPr>
        <w:t xml:space="preserve">Proprietario </w:t>
      </w:r>
      <w:proofErr w:type="gramStart"/>
      <w:r w:rsidRPr="00223073">
        <w:rPr>
          <w:rFonts w:ascii="DIN Alternate" w:hAnsi="DIN Alternate" w:cs="Times New Roman"/>
          <w:sz w:val="20"/>
          <w:szCs w:val="20"/>
          <w:lang w:val="en-US"/>
        </w:rPr>
        <w:t>dell‘</w:t>
      </w:r>
      <w:proofErr w:type="gramEnd"/>
      <w:r w:rsidRPr="00223073">
        <w:rPr>
          <w:rFonts w:ascii="DIN Alternate" w:hAnsi="DIN Alternate" w:cs="Times New Roman"/>
          <w:sz w:val="20"/>
          <w:szCs w:val="20"/>
          <w:lang w:val="en-US"/>
        </w:rPr>
        <w:t>impianto</w:t>
      </w:r>
      <w:r w:rsidR="005F0CBC" w:rsidRPr="00223073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23073">
        <w:rPr>
          <w:rFonts w:ascii="DIN Alternate" w:hAnsi="DIN Alternate" w:cs="Times New Roman"/>
          <w:sz w:val="20"/>
          <w:szCs w:val="20"/>
          <w:lang w:val="en-US"/>
        </w:rPr>
        <w:t>Amministrazione</w:t>
      </w: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Nome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Luogo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Luogo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223073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6D23B5">
        <w:rPr>
          <w:rFonts w:ascii="Arial" w:hAnsi="Arial" w:cs="Arial"/>
          <w:sz w:val="12"/>
          <w:szCs w:val="12"/>
          <w:lang w:val="de-DE"/>
        </w:rPr>
        <w:t>Tel.-no.</w:t>
      </w:r>
      <w:r w:rsidR="005F0CBC">
        <w:rPr>
          <w:rFonts w:ascii="Arial" w:hAnsi="Arial" w:cs="Arial"/>
          <w:color w:val="000000" w:themeColor="text1"/>
          <w:sz w:val="12"/>
          <w:szCs w:val="12"/>
        </w:rPr>
        <w:tab/>
      </w:r>
      <w:r w:rsidRPr="006D23B5">
        <w:rPr>
          <w:rFonts w:ascii="Arial" w:hAnsi="Arial" w:cs="Arial"/>
          <w:sz w:val="12"/>
          <w:szCs w:val="12"/>
          <w:lang w:val="de-DE"/>
        </w:rPr>
        <w:t>Tel.-no.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163574" wp14:editId="470D8419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D797" id="Rechteck 51" o:spid="_x0000_s1026" style="position:absolute;margin-left:229.25pt;margin-top:8.95pt;width:227.3pt;height:150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fxKoA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IU9/Eq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918E91" wp14:editId="2717489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A619" id="Rechteck 52" o:spid="_x0000_s1026" style="position:absolute;margin-left:-4.7pt;margin-top:8.9pt;width:227.3pt;height:150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Y5uoQ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R2Obq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5F0CBC" w:rsidRPr="00223073" w:rsidRDefault="00223073" w:rsidP="00223073">
      <w:pPr>
        <w:tabs>
          <w:tab w:val="left" w:pos="1880"/>
          <w:tab w:val="left" w:pos="2127"/>
          <w:tab w:val="left" w:pos="4678"/>
          <w:tab w:val="left" w:pos="6547"/>
          <w:tab w:val="left" w:pos="6804"/>
          <w:tab w:val="left" w:pos="7655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23073">
        <w:rPr>
          <w:rFonts w:ascii="DIN Alternate" w:hAnsi="DIN Alternate" w:cs="Times New Roman"/>
          <w:sz w:val="20"/>
          <w:szCs w:val="20"/>
          <w:lang w:val="en-US"/>
        </w:rPr>
        <w:t>Installatore elettricista</w:t>
      </w:r>
      <w:r>
        <w:rPr>
          <w:rFonts w:ascii="DIN Alternate" w:hAnsi="DIN Alternate" w:cs="Times New Roman"/>
          <w:sz w:val="20"/>
          <w:szCs w:val="20"/>
          <w:lang w:val="en-US"/>
        </w:rPr>
        <w:tab/>
      </w:r>
      <w:r>
        <w:rPr>
          <w:rFonts w:ascii="DIN Alternate" w:hAnsi="DIN Alternate" w:cs="Times New Roman"/>
          <w:sz w:val="20"/>
          <w:szCs w:val="20"/>
          <w:lang w:val="en-US"/>
        </w:rPr>
        <w:tab/>
      </w:r>
      <w:proofErr w:type="gramStart"/>
      <w:r w:rsidRPr="00223073">
        <w:rPr>
          <w:rFonts w:ascii="Arial" w:hAnsi="Arial" w:cs="Arial"/>
          <w:sz w:val="12"/>
          <w:szCs w:val="12"/>
          <w:lang w:val="en-US"/>
        </w:rPr>
        <w:t>Aut.-</w:t>
      </w:r>
      <w:proofErr w:type="gramEnd"/>
      <w:r w:rsidRPr="00223073">
        <w:rPr>
          <w:rFonts w:ascii="Arial" w:hAnsi="Arial" w:cs="Arial"/>
          <w:sz w:val="12"/>
          <w:szCs w:val="12"/>
          <w:lang w:val="en-US"/>
        </w:rPr>
        <w:t>no.</w:t>
      </w:r>
      <w:r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>I-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5F0CBC" w:rsidRPr="00223073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23073">
        <w:rPr>
          <w:rFonts w:ascii="DIN Alternate" w:hAnsi="DIN Alternate" w:cs="Times New Roman"/>
          <w:sz w:val="20"/>
          <w:szCs w:val="20"/>
          <w:lang w:val="en-US"/>
        </w:rPr>
        <w:t>Organo di controllo indipendente</w:t>
      </w:r>
      <w:r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23073">
        <w:rPr>
          <w:rFonts w:ascii="Arial" w:hAnsi="Arial" w:cs="Arial"/>
          <w:sz w:val="12"/>
          <w:szCs w:val="12"/>
          <w:lang w:val="en-US"/>
        </w:rPr>
        <w:t>Aut.-no.</w:t>
      </w:r>
      <w:r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>K-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5F0CBC" w:rsidRPr="00223073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>Nome</w:t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Nome </w:t>
      </w:r>
      <w:r w:rsidR="005F0CBC" w:rsidRPr="00223073">
        <w:rPr>
          <w:rFonts w:ascii="Arial" w:hAnsi="Arial" w:cs="Arial"/>
          <w:color w:val="000000" w:themeColor="text1"/>
          <w:sz w:val="12"/>
          <w:szCs w:val="12"/>
          <w:lang w:val="en-US"/>
        </w:rPr>
        <w:t>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Nome 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Via no.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23073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NPA, Luogo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NPA, Luogo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223073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6D23B5">
        <w:rPr>
          <w:rFonts w:ascii="Arial" w:hAnsi="Arial" w:cs="Arial"/>
          <w:sz w:val="12"/>
          <w:szCs w:val="12"/>
          <w:lang w:val="de-DE"/>
        </w:rPr>
        <w:t>Tel.-no.</w:t>
      </w:r>
      <w:r w:rsidR="005F0CBC">
        <w:rPr>
          <w:rFonts w:ascii="Arial" w:hAnsi="Arial" w:cs="Arial"/>
          <w:color w:val="000000" w:themeColor="text1"/>
          <w:sz w:val="12"/>
          <w:szCs w:val="12"/>
        </w:rPr>
        <w:tab/>
      </w:r>
      <w:r w:rsidRPr="006D23B5">
        <w:rPr>
          <w:rFonts w:ascii="Arial" w:hAnsi="Arial" w:cs="Arial"/>
          <w:sz w:val="12"/>
          <w:szCs w:val="12"/>
          <w:lang w:val="de-DE"/>
        </w:rPr>
        <w:t>Tel.-no.</w:t>
      </w:r>
    </w:p>
    <w:p w:rsidR="005F0CBC" w:rsidRPr="00347F00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035928" w:rsidP="00035928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EB2DD90" wp14:editId="6EEAC503">
                <wp:simplePos x="0" y="0"/>
                <wp:positionH relativeFrom="column">
                  <wp:posOffset>-61595</wp:posOffset>
                </wp:positionH>
                <wp:positionV relativeFrom="paragraph">
                  <wp:posOffset>119380</wp:posOffset>
                </wp:positionV>
                <wp:extent cx="5858510" cy="1261533"/>
                <wp:effectExtent l="0" t="0" r="0" b="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69D8" id="Rechteck 58" o:spid="_x0000_s1026" style="position:absolute;margin-left:-4.85pt;margin-top:9.4pt;width:461.3pt;height:99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LYqoQIAAKoFAAAOAAAAZHJzL2Uyb0RvYy54bWysVN9PGzEMfp+0/yHK+7i7Qhl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" fillcolor="#f2f2f2 [3052]" stroked="f" strokeweight="1pt"/>
            </w:pict>
          </mc:Fallback>
        </mc:AlternateContent>
      </w:r>
    </w:p>
    <w:p w:rsidR="00035928" w:rsidRPr="000A6C57" w:rsidRDefault="007517D8" w:rsidP="00035928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>Luogo impianto</w:t>
      </w:r>
    </w:p>
    <w:p w:rsidR="00035928" w:rsidRPr="000A6C57" w:rsidRDefault="007517D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>Via no.</w:t>
      </w:r>
      <w:r w:rsidR="00035928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0A6C57">
        <w:rPr>
          <w:rFonts w:ascii="Arial" w:hAnsi="Arial" w:cs="Arial"/>
          <w:sz w:val="12"/>
          <w:szCs w:val="12"/>
          <w:lang w:val="en-US"/>
        </w:rPr>
        <w:t>No. immobile</w:t>
      </w:r>
      <w:r w:rsidR="00035928" w:rsidRPr="000A6C5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0A6C57">
        <w:rPr>
          <w:rFonts w:ascii="Arial" w:hAnsi="Arial" w:cs="Arial"/>
          <w:sz w:val="12"/>
          <w:szCs w:val="12"/>
          <w:lang w:val="en-US"/>
        </w:rPr>
        <w:t>Piano / Ubicazione</w:t>
      </w: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Pr="007517D8" w:rsidRDefault="007517D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NPA</w:t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Luogo</w:t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sz w:val="12"/>
          <w:szCs w:val="12"/>
          <w:lang w:val="en-US"/>
        </w:rPr>
        <w:t>Avvisi d’impianto no./del</w:t>
      </w:r>
    </w:p>
    <w:p w:rsidR="00035928" w:rsidRDefault="00035928" w:rsidP="00035928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Pr="007517D8" w:rsidRDefault="007517D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517D8">
        <w:rPr>
          <w:rFonts w:ascii="Arial" w:hAnsi="Arial" w:cs="Arial"/>
          <w:sz w:val="12"/>
          <w:szCs w:val="12"/>
          <w:lang w:val="en-US"/>
        </w:rPr>
        <w:t>Tipo di edificio</w:t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7517D8">
        <w:rPr>
          <w:rFonts w:ascii="Arial" w:hAnsi="Arial" w:cs="Arial"/>
          <w:sz w:val="12"/>
          <w:szCs w:val="12"/>
          <w:lang w:val="en-US"/>
        </w:rPr>
        <w:t>Parte edificio</w:t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03592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7517D8">
        <w:rPr>
          <w:rFonts w:ascii="Arial" w:hAnsi="Arial" w:cs="Arial"/>
          <w:sz w:val="12"/>
          <w:szCs w:val="12"/>
          <w:lang w:val="en-US"/>
        </w:rPr>
        <w:t>RCP</w:t>
      </w:r>
    </w:p>
    <w:p w:rsidR="00035928" w:rsidRDefault="00035928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26E1D" w:rsidRPr="00026E1D" w:rsidRDefault="00026E1D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DDA0AA8" wp14:editId="40D7BC0D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5194" id="Rechteck 55" o:spid="_x0000_s1026" style="position:absolute;margin-left:129.75pt;margin-top:10.05pt;width:92.65pt;height:8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TCEngIAAKoFAAAOAAAAZHJzL2Uyb0RvYy54bWysVEtv2zAMvg/YfxB0X20HT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F562394" wp14:editId="169FAAFA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852F" id="Rechteck 56" o:spid="_x0000_s1026" style="position:absolute;margin-left:229.15pt;margin-top:10.75pt;width:227.3pt;height:8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KwlLxq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6EF3DE" wp14:editId="698E4438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730" id="Rechteck 57" o:spid="_x0000_s1026" style="position:absolute;margin-left:-4.85pt;margin-top:9.45pt;width:128pt;height:8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035928" w:rsidRPr="007517D8" w:rsidRDefault="007517D8" w:rsidP="00035928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7517D8">
        <w:rPr>
          <w:rFonts w:ascii="DIN Alternate" w:hAnsi="DIN Alternate" w:cs="Times New Roman"/>
          <w:sz w:val="20"/>
          <w:szCs w:val="20"/>
          <w:lang w:val="en-US"/>
        </w:rPr>
        <w:t>Controlli eseguiti</w:t>
      </w:r>
      <w:r w:rsidRPr="007517D8">
        <w:rPr>
          <w:rFonts w:ascii="DIN Alternate" w:hAnsi="DIN Alternate" w:cs="Times New Roman"/>
          <w:sz w:val="20"/>
          <w:szCs w:val="20"/>
          <w:lang w:val="en-US"/>
        </w:rPr>
        <w:tab/>
      </w:r>
      <w:r w:rsidRPr="007517D8">
        <w:rPr>
          <w:rFonts w:ascii="DIN Alternate" w:hAnsi="DIN Alternate" w:cs="Times New Roman"/>
          <w:sz w:val="20"/>
          <w:szCs w:val="20"/>
          <w:lang w:val="en-US"/>
        </w:rPr>
        <w:tab/>
      </w:r>
      <w:r w:rsidR="00035928" w:rsidRPr="007517D8">
        <w:rPr>
          <w:rFonts w:ascii="DIN Alternate" w:hAnsi="DIN Alternate" w:cs="Times New Roman"/>
          <w:sz w:val="20"/>
          <w:szCs w:val="20"/>
          <w:lang w:val="en-US"/>
        </w:rPr>
        <w:tab/>
      </w:r>
      <w:r w:rsidRPr="007517D8">
        <w:rPr>
          <w:rFonts w:ascii="DIN Alternate" w:hAnsi="DIN Alternate" w:cs="Times New Roman"/>
          <w:sz w:val="20"/>
          <w:szCs w:val="20"/>
          <w:lang w:val="en-US"/>
        </w:rPr>
        <w:t>Periodicità</w:t>
      </w:r>
      <w:r w:rsidRPr="007517D8">
        <w:rPr>
          <w:rFonts w:ascii="DIN Alternate" w:hAnsi="DIN Alternate" w:cs="Times New Roman"/>
          <w:sz w:val="14"/>
          <w:szCs w:val="14"/>
          <w:lang w:val="en-US"/>
        </w:rPr>
        <w:t xml:space="preserve"> di controllo</w:t>
      </w:r>
      <w:r w:rsidR="00035928" w:rsidRPr="007517D8">
        <w:rPr>
          <w:rFonts w:ascii="DIN Alternate" w:hAnsi="DIN Alternate" w:cs="Times New Roman"/>
          <w:sz w:val="20"/>
          <w:szCs w:val="20"/>
          <w:lang w:val="en-US"/>
        </w:rPr>
        <w:tab/>
      </w:r>
      <w:r w:rsidRPr="007517D8">
        <w:rPr>
          <w:rFonts w:ascii="DIN Alternate" w:hAnsi="DIN Alternate" w:cs="Times New Roman"/>
          <w:sz w:val="20"/>
          <w:szCs w:val="20"/>
          <w:lang w:val="en-US"/>
        </w:rPr>
        <w:t>Installazione effettuata / Estensione del controllo</w:t>
      </w:r>
    </w:p>
    <w:p w:rsidR="00035928" w:rsidRPr="007517D8" w:rsidRDefault="00035928" w:rsidP="00035928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Controllo finale CF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anno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Impianto nuovo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Estensione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Modifica/Rinnovo</w:t>
      </w:r>
    </w:p>
    <w:p w:rsidR="00035928" w:rsidRPr="007517D8" w:rsidRDefault="00035928" w:rsidP="00035928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Controllo collaudo CC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3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</w:p>
    <w:p w:rsidR="00035928" w:rsidRPr="007517D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517D8" w:rsidRPr="007517D8">
        <w:rPr>
          <w:rFonts w:ascii="Arial" w:hAnsi="Arial" w:cs="Arial"/>
          <w:sz w:val="12"/>
          <w:szCs w:val="12"/>
          <w:lang w:val="en-US"/>
        </w:rPr>
        <w:t>Controllo periodico CP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517D8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Descrizione</w:t>
      </w:r>
    </w:p>
    <w:p w:rsidR="00035928" w:rsidRPr="007517D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anni 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(Sch III)</w:t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5" w:name="Text50"/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5"/>
    </w:p>
    <w:p w:rsidR="00035928" w:rsidRPr="007517D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10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</w:p>
    <w:p w:rsidR="00035928" w:rsidRPr="007517D8" w:rsidRDefault="00035928" w:rsidP="00035928">
      <w:pPr>
        <w:tabs>
          <w:tab w:val="left" w:pos="2694"/>
          <w:tab w:val="left" w:pos="4678"/>
          <w:tab w:val="left" w:pos="5954"/>
        </w:tabs>
        <w:spacing w:line="480" w:lineRule="auto"/>
        <w:rPr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20 </w:t>
      </w:r>
      <w:r w:rsidR="007517D8" w:rsidRPr="007517D8">
        <w:rPr>
          <w:rFonts w:ascii="Arial" w:hAnsi="Arial" w:cs="Arial"/>
          <w:color w:val="000000" w:themeColor="text1"/>
          <w:sz w:val="12"/>
          <w:szCs w:val="12"/>
          <w:lang w:val="en-US"/>
        </w:rPr>
        <w:t>anni</w:t>
      </w:r>
    </w:p>
    <w:p w:rsidR="00035928" w:rsidRPr="00C666B4" w:rsidRDefault="00C666B4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>Data</w:t>
      </w:r>
      <w:r w:rsidR="00035928"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>CF</w:t>
      </w:r>
      <w:r w:rsidR="00035928"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Data</w:t>
      </w:r>
      <w:r w:rsidR="00035928"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CC</w:t>
      </w:r>
      <w:r w:rsidR="00035928"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/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CP</w:t>
      </w: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EB03DE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B1DAC6" wp14:editId="7B229A8B">
                <wp:simplePos x="0" y="0"/>
                <wp:positionH relativeFrom="column">
                  <wp:posOffset>-53128</wp:posOffset>
                </wp:positionH>
                <wp:positionV relativeFrom="paragraph">
                  <wp:posOffset>49742</wp:posOffset>
                </wp:positionV>
                <wp:extent cx="5858510" cy="1447800"/>
                <wp:effectExtent l="0" t="0" r="0" b="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89B6" id="Rechteck 59" o:spid="_x0000_s1026" style="position:absolute;margin-left:-4.2pt;margin-top:3.9pt;width:461.3pt;height:11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035928" w:rsidRPr="00C666B4" w:rsidRDefault="00C666B4" w:rsidP="00026E1D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C666B4">
        <w:rPr>
          <w:rFonts w:ascii="DIN Alternate" w:hAnsi="DIN Alternate" w:cs="Times New Roman"/>
          <w:sz w:val="20"/>
          <w:szCs w:val="20"/>
          <w:lang w:val="en-US"/>
        </w:rPr>
        <w:t>Esame a vista</w:t>
      </w:r>
    </w:p>
    <w:p w:rsidR="00035928" w:rsidRPr="00C666B4" w:rsidRDefault="00035928" w:rsidP="00035928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C666B4" w:rsidRPr="00C666B4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Corretta scelta e disposizione dei mezzi d’esercizio (tipo locale)</w:t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Sistema di prot</w:t>
      </w:r>
      <w:r w:rsidR="00C666B4">
        <w:rPr>
          <w:rFonts w:ascii="Arial" w:hAnsi="Arial" w:cs="Arial"/>
          <w:sz w:val="12"/>
          <w:szCs w:val="12"/>
          <w:lang w:val="en-US"/>
        </w:rPr>
        <w:t>.</w:t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561835" w:rsidRPr="00C666B4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42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6"/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TN-S  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43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7"/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TN-C  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44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8"/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TN-C-S  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45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9"/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Sch III  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46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0"/>
      <w:r w:rsidR="00561835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1" w:name="Text51"/>
      <w:r w:rsidR="00561835" w:rsidRPr="00C666B4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61835" w:rsidRPr="00C666B4">
        <w:rPr>
          <w:rFonts w:ascii="Arial" w:hAnsi="Arial" w:cs="Arial"/>
          <w:sz w:val="12"/>
          <w:szCs w:val="12"/>
          <w:lang w:val="de-DE"/>
        </w:rPr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561835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1"/>
    </w:p>
    <w:p w:rsidR="00035928" w:rsidRPr="00C666B4" w:rsidRDefault="00035928" w:rsidP="00035928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Protezione contro il contatto diretto</w:t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Collegamento equipotenziale principale</w:t>
      </w:r>
    </w:p>
    <w:p w:rsidR="00035928" w:rsidRPr="00C666B4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Rispetto della documentazione tecnica fornita dal fabbricante</w:t>
      </w:r>
      <w:r w:rsidRPr="00C666B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C666B4" w:rsidRPr="00C666B4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 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Dispersore di terra 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Fondamenta 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Acqua 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C666B4" w:rsidRPr="00C666B4">
        <w:rPr>
          <w:rFonts w:ascii="Arial" w:hAnsi="Arial" w:cs="Arial"/>
          <w:sz w:val="12"/>
          <w:szCs w:val="12"/>
          <w:lang w:val="de-DE"/>
        </w:rPr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separate"/>
      </w:r>
      <w:r w:rsidR="00C666B4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de-DE"/>
        </w:rPr>
        <w:t> </w:t>
      </w:r>
      <w:r w:rsidR="00C666B4" w:rsidRPr="00C666B4">
        <w:rPr>
          <w:rFonts w:ascii="Arial" w:hAnsi="Arial" w:cs="Arial"/>
          <w:sz w:val="12"/>
          <w:szCs w:val="12"/>
          <w:lang w:val="de-DE"/>
        </w:rPr>
        <w:fldChar w:fldCharType="end"/>
      </w:r>
    </w:p>
    <w:p w:rsidR="00035928" w:rsidRPr="00C666B4" w:rsidRDefault="00035928" w:rsidP="00026E1D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30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2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Dispositivi d’interruzione e disinserzione</w:t>
      </w:r>
      <w:r w:rsidR="00026E1D" w:rsidRPr="00C666B4">
        <w:rPr>
          <w:rFonts w:ascii="Arial" w:hAnsi="Arial" w:cs="Arial"/>
          <w:sz w:val="12"/>
          <w:szCs w:val="12"/>
          <w:lang w:val="en-US"/>
        </w:rPr>
        <w:tab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36"/>
      <w:r w:rsidR="00026E1D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3"/>
      <w:r w:rsidR="00026E1D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Collegamento equipotenziale supplementare (locale)</w:t>
      </w:r>
    </w:p>
    <w:p w:rsidR="00035928" w:rsidRPr="00C666B4" w:rsidRDefault="00035928" w:rsidP="00561835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31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4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Impianti di sicurezza / Interruttori per impianti e revisione</w:t>
      </w:r>
      <w:r w:rsidR="00026E1D" w:rsidRPr="00C666B4">
        <w:rPr>
          <w:rFonts w:ascii="Arial" w:hAnsi="Arial" w:cs="Arial"/>
          <w:sz w:val="12"/>
          <w:szCs w:val="12"/>
          <w:lang w:val="en-US"/>
        </w:rPr>
        <w:tab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37"/>
      <w:r w:rsidR="00026E1D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5"/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Disposizione degli apparecchi bus nel distributore (spazi)</w:t>
      </w:r>
    </w:p>
    <w:p w:rsidR="00035928" w:rsidRPr="00C666B4" w:rsidRDefault="00035928" w:rsidP="00026E1D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32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6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Presenza di barriere tagliafiamma</w:t>
      </w:r>
      <w:r w:rsidR="00026E1D" w:rsidRPr="00C666B4">
        <w:rPr>
          <w:rFonts w:ascii="Arial" w:hAnsi="Arial" w:cs="Arial"/>
          <w:sz w:val="12"/>
          <w:szCs w:val="12"/>
          <w:lang w:val="en-US"/>
        </w:rPr>
        <w:tab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38"/>
      <w:r w:rsidR="00026E1D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7"/>
      <w:r w:rsidR="00026E1D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Linea per bus / Attuatore per tensione massima</w:t>
      </w:r>
    </w:p>
    <w:p w:rsidR="00035928" w:rsidRPr="00C666B4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33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8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Posa dei conduttori (Dimensionamento/Disposizione/Contrassegno</w:t>
      </w:r>
      <w:r w:rsidRPr="00C666B4">
        <w:rPr>
          <w:rFonts w:ascii="Arial" w:hAnsi="Arial" w:cs="Arial"/>
          <w:sz w:val="12"/>
          <w:szCs w:val="12"/>
          <w:lang w:val="en-US"/>
        </w:rPr>
        <w:t>)</w:t>
      </w:r>
      <w:r w:rsidR="00026E1D" w:rsidRPr="00C666B4">
        <w:rPr>
          <w:rFonts w:ascii="Arial" w:hAnsi="Arial" w:cs="Arial"/>
          <w:sz w:val="12"/>
          <w:szCs w:val="12"/>
          <w:lang w:val="en-US"/>
        </w:rPr>
        <w:tab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39"/>
      <w:r w:rsidR="00026E1D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9"/>
      <w:r w:rsidR="00026E1D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Scelta e regolazione impianti di protezione e sorveglianza</w:t>
      </w:r>
    </w:p>
    <w:p w:rsidR="00035928" w:rsidRPr="00C666B4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34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0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Contrassegni dei circuiti di corrente, dispositivi di protezione contro la sovracorrente</w:t>
      </w:r>
      <w:r w:rsidR="00026E1D" w:rsidRPr="00C666B4">
        <w:rPr>
          <w:rFonts w:ascii="Arial" w:hAnsi="Arial" w:cs="Arial"/>
          <w:sz w:val="12"/>
          <w:szCs w:val="12"/>
          <w:lang w:val="en-US"/>
        </w:rPr>
        <w:tab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40"/>
      <w:r w:rsidR="00026E1D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1"/>
      <w:r w:rsidR="00026E1D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Schemi, simboli d’avvertimento e d’interdizione, leggenda, ecc. disponibili</w:t>
      </w:r>
    </w:p>
    <w:p w:rsidR="00035928" w:rsidRPr="00C666B4" w:rsidRDefault="00035928" w:rsidP="0018539E">
      <w:pPr>
        <w:tabs>
          <w:tab w:val="left" w:pos="4678"/>
          <w:tab w:val="left" w:pos="5954"/>
        </w:tabs>
        <w:spacing w:line="360" w:lineRule="auto"/>
        <w:ind w:right="-6"/>
        <w:rPr>
          <w:rFonts w:ascii="Arial" w:hAnsi="Arial" w:cs="Arial"/>
          <w:sz w:val="12"/>
          <w:szCs w:val="12"/>
          <w:lang w:val="en-US"/>
        </w:rPr>
      </w:pPr>
      <w:r w:rsidRPr="00C666B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35"/>
      <w:r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C666B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2"/>
      <w:r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t>Accessibilità dei mezzi di servizio</w:t>
      </w:r>
      <w:r w:rsidR="00C666B4" w:rsidRPr="00C666B4">
        <w:rPr>
          <w:rFonts w:ascii="Arial" w:hAnsi="Arial" w:cs="Arial"/>
          <w:sz w:val="12"/>
          <w:szCs w:val="12"/>
          <w:lang w:val="en-US"/>
        </w:rPr>
        <w:tab/>
      </w:r>
      <w:r w:rsidR="00C666B4" w:rsidRPr="00C666B4">
        <w:rPr>
          <w:rFonts w:ascii="Arial" w:hAnsi="Arial" w:cs="Arial"/>
          <w:sz w:val="12"/>
          <w:szCs w:val="12"/>
          <w:lang w:val="en-US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62"/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en-US"/>
        </w:rPr>
      </w:r>
      <w:r w:rsidR="00B94C71">
        <w:rPr>
          <w:rFonts w:ascii="Arial" w:hAnsi="Arial" w:cs="Arial"/>
          <w:sz w:val="12"/>
          <w:szCs w:val="12"/>
          <w:lang w:val="en-US"/>
        </w:rPr>
        <w:fldChar w:fldCharType="separate"/>
      </w:r>
      <w:r w:rsidR="00C666B4" w:rsidRPr="00C666B4">
        <w:rPr>
          <w:rFonts w:ascii="Arial" w:hAnsi="Arial" w:cs="Arial"/>
          <w:sz w:val="12"/>
          <w:szCs w:val="12"/>
          <w:lang w:val="en-US"/>
        </w:rPr>
        <w:fldChar w:fldCharType="end"/>
      </w:r>
      <w:bookmarkEnd w:id="143"/>
      <w:r w:rsidR="00C666B4" w:rsidRPr="00C666B4">
        <w:rPr>
          <w:rFonts w:ascii="Arial" w:hAnsi="Arial" w:cs="Arial"/>
          <w:sz w:val="12"/>
          <w:szCs w:val="12"/>
          <w:lang w:val="en-US"/>
        </w:rPr>
        <w:t xml:space="preserve"> </w:t>
      </w:r>
      <w:r w:rsidR="00C666B4" w:rsidRPr="00C666B4">
        <w:rPr>
          <w:rFonts w:ascii="Arial" w:hAnsi="Arial" w:cs="Arial"/>
          <w:sz w:val="12"/>
          <w:szCs w:val="12"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4" w:name="Text65"/>
      <w:r w:rsidR="00C666B4" w:rsidRPr="00C666B4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C666B4" w:rsidRPr="00C666B4">
        <w:rPr>
          <w:rFonts w:ascii="Arial" w:hAnsi="Arial" w:cs="Arial"/>
          <w:sz w:val="12"/>
          <w:szCs w:val="12"/>
          <w:lang w:val="en-US"/>
        </w:rPr>
      </w:r>
      <w:r w:rsidR="00C666B4" w:rsidRPr="00C666B4">
        <w:rPr>
          <w:rFonts w:ascii="Arial" w:hAnsi="Arial" w:cs="Arial"/>
          <w:sz w:val="12"/>
          <w:szCs w:val="12"/>
          <w:lang w:val="en-US"/>
        </w:rPr>
        <w:fldChar w:fldCharType="separate"/>
      </w:r>
      <w:r w:rsidR="00C666B4" w:rsidRPr="00C666B4">
        <w:rPr>
          <w:rFonts w:ascii="Arial" w:hAnsi="Arial" w:cs="Arial"/>
          <w:noProof/>
          <w:sz w:val="12"/>
          <w:szCs w:val="12"/>
          <w:lang w:val="en-US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en-US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en-US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en-US"/>
        </w:rPr>
        <w:t> </w:t>
      </w:r>
      <w:r w:rsidR="00C666B4" w:rsidRPr="00C666B4">
        <w:rPr>
          <w:rFonts w:ascii="Arial" w:hAnsi="Arial" w:cs="Arial"/>
          <w:noProof/>
          <w:sz w:val="12"/>
          <w:szCs w:val="12"/>
          <w:lang w:val="en-US"/>
        </w:rPr>
        <w:t> </w:t>
      </w:r>
      <w:r w:rsidR="00C666B4" w:rsidRPr="00C666B4">
        <w:rPr>
          <w:rFonts w:ascii="Arial" w:hAnsi="Arial" w:cs="Arial"/>
          <w:sz w:val="12"/>
          <w:szCs w:val="12"/>
          <w:lang w:val="en-US"/>
        </w:rPr>
        <w:fldChar w:fldCharType="end"/>
      </w:r>
      <w:bookmarkEnd w:id="144"/>
    </w:p>
    <w:p w:rsidR="00144419" w:rsidRPr="00B20BBA" w:rsidRDefault="00026E1D" w:rsidP="00144419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 w:rsidRPr="00C666B4">
        <w:rPr>
          <w:rFonts w:ascii="Arial" w:hAnsi="Arial" w:cs="Arial"/>
          <w:sz w:val="12"/>
          <w:szCs w:val="12"/>
          <w:lang w:val="en-US"/>
        </w:rPr>
        <w:br w:type="page"/>
      </w:r>
      <w:r w:rsidR="00144419" w:rsidRPr="00C666B4">
        <w:rPr>
          <w:rFonts w:ascii="Arial" w:hAnsi="Arial" w:cs="Arial"/>
          <w:sz w:val="12"/>
          <w:szCs w:val="12"/>
          <w:lang w:val="en-US"/>
        </w:rPr>
        <w:lastRenderedPageBreak/>
        <w:tab/>
      </w:r>
      <w:r w:rsidR="00B20BBA" w:rsidRPr="00B20BBA">
        <w:rPr>
          <w:rFonts w:ascii="Times New Roman" w:hAnsi="Times New Roman" w:cs="Times New Roman"/>
          <w:sz w:val="20"/>
          <w:szCs w:val="20"/>
          <w:lang w:val="en-US"/>
        </w:rPr>
        <w:t xml:space="preserve">Protocollo di prova e di </w:t>
      </w:r>
      <w:proofErr w:type="gramStart"/>
      <w:r w:rsidR="00B20BBA" w:rsidRPr="00B20BBA">
        <w:rPr>
          <w:rFonts w:ascii="Times New Roman" w:hAnsi="Times New Roman" w:cs="Times New Roman"/>
          <w:sz w:val="20"/>
          <w:szCs w:val="20"/>
          <w:lang w:val="en-US"/>
        </w:rPr>
        <w:t xml:space="preserve">misura </w:t>
      </w:r>
      <w:r w:rsidR="00B20B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0BBA" w:rsidRPr="00B20BB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B20BBA" w:rsidRPr="00B20BBA">
        <w:rPr>
          <w:rFonts w:ascii="Times New Roman" w:hAnsi="Times New Roman" w:cs="Times New Roman"/>
          <w:sz w:val="20"/>
          <w:szCs w:val="20"/>
          <w:lang w:val="en-US"/>
        </w:rPr>
        <w:t>continuazione</w:t>
      </w:r>
      <w:r w:rsidR="00B20BB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35928" w:rsidRPr="00B20BBA" w:rsidRDefault="00035928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en-US"/>
        </w:rPr>
      </w:pPr>
    </w:p>
    <w:p w:rsidR="00EB03DE" w:rsidRPr="00B20BBA" w:rsidRDefault="00EB03DE" w:rsidP="00EB03DE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AF80D90" wp14:editId="592D1013">
                <wp:simplePos x="0" y="0"/>
                <wp:positionH relativeFrom="column">
                  <wp:posOffset>-53128</wp:posOffset>
                </wp:positionH>
                <wp:positionV relativeFrom="paragraph">
                  <wp:posOffset>49953</wp:posOffset>
                </wp:positionV>
                <wp:extent cx="5858510" cy="973667"/>
                <wp:effectExtent l="0" t="0" r="0" b="444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73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7858" id="Rechteck 60" o:spid="_x0000_s1026" style="position:absolute;margin-left:-4.2pt;margin-top:3.95pt;width:461.3pt;height:76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EB03DE" w:rsidRPr="000A6C57" w:rsidRDefault="00B20BBA" w:rsidP="00EB03DE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>Controllo di funzione e misurazione</w:t>
      </w:r>
    </w:p>
    <w:p w:rsidR="00EB03DE" w:rsidRPr="00B20BBA" w:rsidRDefault="00EB03DE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 xml:space="preserve">Prova della conduttività del conduttore di </w:t>
      </w:r>
      <w:r w:rsidR="00B20BBA">
        <w:rPr>
          <w:rFonts w:ascii="Arial" w:hAnsi="Arial" w:cs="Arial"/>
          <w:sz w:val="12"/>
          <w:szCs w:val="12"/>
          <w:lang w:val="en-US"/>
        </w:rPr>
        <w:t>prot.</w:t>
      </w:r>
      <w:r w:rsidR="00B20BBA" w:rsidRPr="00B20BBA">
        <w:rPr>
          <w:rFonts w:ascii="Arial" w:hAnsi="Arial" w:cs="Arial"/>
          <w:sz w:val="12"/>
          <w:szCs w:val="12"/>
          <w:lang w:val="en-US"/>
        </w:rPr>
        <w:t xml:space="preserve"> e del collegamento equipotenziale</w:t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B20BBA" w:rsidRPr="00B20BBA">
        <w:rPr>
          <w:rFonts w:ascii="Arial" w:hAnsi="Arial" w:cs="Arial"/>
          <w:sz w:val="12"/>
          <w:szCs w:val="12"/>
          <w:lang w:val="en-US"/>
        </w:rPr>
        <w:t xml:space="preserve"> Funzione: interruttore protettivo a corrente di guasto</w:t>
      </w:r>
    </w:p>
    <w:p w:rsidR="00EB03DE" w:rsidRPr="00B20BBA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52"/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5"/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disinserzione automatica in caso di guasto</w:t>
      </w:r>
      <w:r w:rsidRPr="00B20BBA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53"/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6"/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47" w:name="Text66"/>
      <w:r w:rsidR="00B20BBA"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B20BBA" w:rsidRPr="00B20BBA">
        <w:rPr>
          <w:rFonts w:ascii="Arial" w:hAnsi="Arial" w:cs="Arial"/>
          <w:sz w:val="12"/>
          <w:szCs w:val="12"/>
          <w:lang w:val="de-DE"/>
        </w:rPr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7"/>
    </w:p>
    <w:p w:rsidR="00EB03DE" w:rsidRPr="00B20BBA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54"/>
      <w:r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8"/>
      <w:r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t>Campo di rotazione destrosa della presa trifase</w:t>
      </w:r>
      <w:r w:rsidRPr="00B20BBA">
        <w:rPr>
          <w:rFonts w:ascii="Arial" w:hAnsi="Arial" w:cs="Arial"/>
          <w:sz w:val="12"/>
          <w:szCs w:val="12"/>
          <w:lang w:val="de-DE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55"/>
      <w:r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9"/>
      <w:r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0" w:name="Text53"/>
      <w:r w:rsidRPr="00B20BBA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0"/>
    </w:p>
    <w:p w:rsidR="00EB03DE" w:rsidRPr="00EB03DE" w:rsidRDefault="00EB03DE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de-DE"/>
        </w:rPr>
      </w:pPr>
    </w:p>
    <w:p w:rsidR="00EB03DE" w:rsidRPr="00B20BBA" w:rsidRDefault="00B20BBA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B20BBA">
        <w:rPr>
          <w:rFonts w:ascii="Arial" w:hAnsi="Arial" w:cs="Arial"/>
          <w:sz w:val="12"/>
          <w:szCs w:val="12"/>
          <w:lang w:val="de-DE"/>
        </w:rPr>
        <w:t xml:space="preserve">Tensione di rete misurata </w:t>
      </w:r>
      <w:r w:rsidR="00EB03DE" w:rsidRPr="00B20BBA">
        <w:rPr>
          <w:rFonts w:ascii="Arial" w:hAnsi="Arial" w:cs="Arial"/>
          <w:sz w:val="12"/>
          <w:szCs w:val="12"/>
          <w:lang w:val="de-DE"/>
        </w:rPr>
        <w:t>(V)</w:t>
      </w:r>
      <w:r w:rsidR="00EB03DE" w:rsidRPr="00B20BBA">
        <w:rPr>
          <w:rFonts w:ascii="Arial" w:hAnsi="Arial" w:cs="Arial"/>
          <w:sz w:val="12"/>
          <w:szCs w:val="12"/>
          <w:lang w:val="de-DE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t>Osservazioni</w:t>
      </w:r>
    </w:p>
    <w:p w:rsidR="00EB03DE" w:rsidRP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1" w:name="Text54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1"/>
      <w:r w:rsidRPr="00EB03DE">
        <w:rPr>
          <w:rFonts w:ascii="Arial" w:hAnsi="Arial" w:cs="Arial"/>
          <w:sz w:val="12"/>
          <w:szCs w:val="12"/>
          <w:lang w:val="de-DE"/>
        </w:rPr>
        <w:tab/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2" w:name="Text55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2"/>
    </w:p>
    <w:p w:rsidR="00EB03DE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de-DE"/>
        </w:rPr>
      </w:pPr>
    </w:p>
    <w:p w:rsid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EB03DE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1ABB60" wp14:editId="319315E9">
                <wp:simplePos x="0" y="0"/>
                <wp:positionH relativeFrom="column">
                  <wp:posOffset>-53128</wp:posOffset>
                </wp:positionH>
                <wp:positionV relativeFrom="paragraph">
                  <wp:posOffset>51224</wp:posOffset>
                </wp:positionV>
                <wp:extent cx="5858510" cy="931334"/>
                <wp:effectExtent l="0" t="0" r="0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313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CB7F" id="Rechteck 61" o:spid="_x0000_s1026" style="position:absolute;margin-left:-4.2pt;margin-top:4.05pt;width:461.3pt;height:73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3qroAIAAKkFAAAOAAAAZHJzL2Uyb0RvYy54bWysVN9PGzEMfp+0/yHK+7i7Uhh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EB03DE" w:rsidRPr="000A6C57" w:rsidRDefault="00B20BBA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0A6C57">
        <w:rPr>
          <w:rFonts w:ascii="DIN Alternate" w:hAnsi="DIN Alternate" w:cs="Times New Roman"/>
          <w:sz w:val="20"/>
          <w:szCs w:val="20"/>
          <w:lang w:val="en-US"/>
        </w:rPr>
        <w:t>Apparecchi di misura IEC 61010 impiegati</w:t>
      </w:r>
    </w:p>
    <w:p w:rsidR="00EB03DE" w:rsidRPr="00B20BBA" w:rsidRDefault="00B20BBA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en-US"/>
        </w:rPr>
        <w:t>(Prodotto e tipo)</w:t>
      </w:r>
      <w:r w:rsidR="00EB03DE"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en-US"/>
        </w:rPr>
        <w:t>Controllo eseguito secondo</w:t>
      </w:r>
    </w:p>
    <w:p w:rsidR="00EB03DE" w:rsidRPr="00B20BBA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3" w:name="Text56"/>
      <w:r w:rsidRPr="00B20BBA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3"/>
      <w:r w:rsidRPr="00B20BBA">
        <w:rPr>
          <w:rFonts w:ascii="Arial" w:hAnsi="Arial" w:cs="Arial"/>
          <w:sz w:val="12"/>
          <w:szCs w:val="12"/>
          <w:lang w:val="de-DE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t>OIBT</w:t>
      </w:r>
      <w:r w:rsidR="00F01E30" w:rsidRPr="00B20BBA">
        <w:rPr>
          <w:rFonts w:ascii="Arial" w:hAnsi="Arial" w:cs="Arial"/>
          <w:sz w:val="12"/>
          <w:szCs w:val="12"/>
          <w:lang w:val="de-DE"/>
        </w:rPr>
        <w:tab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56"/>
      <w:r w:rsidR="00F01E30"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4"/>
      <w:r w:rsidR="00F01E30"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t xml:space="preserve">NIBT SN 1000) anno </w:t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5" w:name="Text59"/>
      <w:r w:rsidR="00F01E30" w:rsidRPr="00B20BBA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F01E30" w:rsidRPr="00B20BBA">
        <w:rPr>
          <w:rFonts w:ascii="Arial" w:hAnsi="Arial" w:cs="Arial"/>
          <w:sz w:val="12"/>
          <w:szCs w:val="12"/>
          <w:lang w:val="de-DE"/>
        </w:rPr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5"/>
    </w:p>
    <w:p w:rsidR="00EB03DE" w:rsidRPr="00B20BBA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6" w:name="Text57"/>
      <w:r w:rsidRPr="00B20BBA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6"/>
      <w:r w:rsidRPr="00B20BBA">
        <w:rPr>
          <w:rFonts w:ascii="Arial" w:hAnsi="Arial" w:cs="Arial"/>
          <w:sz w:val="12"/>
          <w:szCs w:val="12"/>
          <w:lang w:val="de-DE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t>EN 61439</w:t>
      </w:r>
      <w:r w:rsidR="00F01E30" w:rsidRPr="00B20BBA">
        <w:rPr>
          <w:rFonts w:ascii="Arial" w:hAnsi="Arial" w:cs="Arial"/>
          <w:sz w:val="12"/>
          <w:szCs w:val="12"/>
          <w:lang w:val="de-DE"/>
        </w:rPr>
        <w:tab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57"/>
      <w:r w:rsidR="00F01E30" w:rsidRPr="00B20BBA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7"/>
      <w:r w:rsidR="00F01E30" w:rsidRPr="00B20BBA">
        <w:rPr>
          <w:rFonts w:ascii="Arial" w:hAnsi="Arial" w:cs="Arial"/>
          <w:sz w:val="12"/>
          <w:szCs w:val="12"/>
          <w:lang w:val="de-DE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t>Prescrizioni delle aziende</w:t>
      </w:r>
    </w:p>
    <w:p w:rsidR="00F01E30" w:rsidRPr="000A6C57" w:rsidRDefault="00F01E30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8" w:name="Text58"/>
      <w:r w:rsidRPr="000A6C57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8"/>
      <w:r w:rsidRPr="000A6C57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58"/>
      <w:r w:rsidRPr="000A6C57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9"/>
      <w:r w:rsidR="00B20BBA" w:rsidRPr="000A6C57">
        <w:rPr>
          <w:rFonts w:ascii="Arial" w:hAnsi="Arial" w:cs="Arial"/>
          <w:sz w:val="12"/>
          <w:szCs w:val="12"/>
          <w:lang w:val="en-US"/>
        </w:rPr>
        <w:t xml:space="preserve"> EN 60204</w:t>
      </w:r>
      <w:r w:rsidRPr="000A6C57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59"/>
      <w:r w:rsidRPr="000A6C57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0"/>
      <w:r w:rsidRPr="000A6C57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0A6C57">
        <w:rPr>
          <w:rFonts w:ascii="Arial" w:hAnsi="Arial" w:cs="Arial"/>
          <w:sz w:val="12"/>
          <w:szCs w:val="12"/>
          <w:lang w:val="en-US"/>
        </w:rPr>
        <w:t>Parafulmine</w:t>
      </w:r>
    </w:p>
    <w:p w:rsidR="00EB03DE" w:rsidRPr="00B20BBA" w:rsidRDefault="00EB03DE" w:rsidP="00F01E30">
      <w:pPr>
        <w:tabs>
          <w:tab w:val="left" w:pos="4678"/>
          <w:tab w:val="left" w:pos="6804"/>
        </w:tabs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ab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Kontrollkästchen60"/>
      <w:r w:rsidR="00F01E30"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1"/>
      <w:r w:rsidR="00F01E30"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EN 50160</w:t>
      </w:r>
      <w:r w:rsidR="00F01E30" w:rsidRPr="00B20BBA">
        <w:rPr>
          <w:rFonts w:ascii="Arial" w:hAnsi="Arial" w:cs="Arial"/>
          <w:sz w:val="12"/>
          <w:szCs w:val="12"/>
          <w:lang w:val="en-US"/>
        </w:rPr>
        <w:tab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61"/>
      <w:r w:rsidR="00F01E30"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2"/>
      <w:r w:rsidR="00F01E30"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63" w:name="Text67"/>
      <w:r w:rsidR="00B20BBA"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B20BBA" w:rsidRPr="00B20BBA">
        <w:rPr>
          <w:rFonts w:ascii="Arial" w:hAnsi="Arial" w:cs="Arial"/>
          <w:sz w:val="12"/>
          <w:szCs w:val="12"/>
          <w:lang w:val="de-DE"/>
        </w:rPr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3"/>
    </w:p>
    <w:p w:rsidR="00EB03DE" w:rsidRPr="00B20BBA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EB03DE" w:rsidRPr="00B20BBA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22F3D74" wp14:editId="69554030">
                <wp:simplePos x="0" y="0"/>
                <wp:positionH relativeFrom="column">
                  <wp:posOffset>-53128</wp:posOffset>
                </wp:positionH>
                <wp:positionV relativeFrom="paragraph">
                  <wp:posOffset>42122</wp:posOffset>
                </wp:positionV>
                <wp:extent cx="5858510" cy="245533"/>
                <wp:effectExtent l="0" t="0" r="0" b="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81EA" id="Rechteck 62" o:spid="_x0000_s1026" style="position:absolute;margin-left:-4.2pt;margin-top:3.3pt;width:461.3pt;height:19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B20BBA" w:rsidRDefault="00B20BBA" w:rsidP="00F01E30">
      <w:pPr>
        <w:tabs>
          <w:tab w:val="left" w:pos="4678"/>
        </w:tabs>
        <w:jc w:val="center"/>
        <w:rPr>
          <w:rFonts w:ascii="DIN Alternate" w:hAnsi="DIN Alternate" w:cs="Times New Roman"/>
          <w:sz w:val="20"/>
          <w:szCs w:val="20"/>
          <w:lang w:val="en-US"/>
        </w:rPr>
      </w:pPr>
      <w:r w:rsidRPr="00B20BBA">
        <w:rPr>
          <w:rFonts w:ascii="DIN Alternate" w:hAnsi="DIN Alternate" w:cs="Times New Roman"/>
          <w:sz w:val="20"/>
          <w:szCs w:val="20"/>
          <w:lang w:val="en-US"/>
        </w:rPr>
        <w:t>tabella a la prossima pagina</w:t>
      </w: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B20BBA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222EC0" wp14:editId="42683239">
                <wp:simplePos x="0" y="0"/>
                <wp:positionH relativeFrom="column">
                  <wp:posOffset>2918672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5764" id="Rechteck 64" o:spid="_x0000_s1026" style="position:absolute;margin-left:229.8pt;margin-top:3.85pt;width:227.3pt;height:62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" fillcolor="#f2f2f2 [3052]" stroked="f" strokeweight="1pt"/>
            </w:pict>
          </mc:Fallback>
        </mc:AlternateContent>
      </w: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C95244" wp14:editId="5565D777">
                <wp:simplePos x="0" y="0"/>
                <wp:positionH relativeFrom="column">
                  <wp:posOffset>-53128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44FF" id="Rechteck 63" o:spid="_x0000_s1026" style="position:absolute;margin-left:-4.2pt;margin-top:3.85pt;width:227.3pt;height:62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F01E30" w:rsidRPr="00B20BBA" w:rsidRDefault="00B20BBA" w:rsidP="00F01E30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B20BBA">
        <w:rPr>
          <w:rFonts w:ascii="DIN Alternate" w:hAnsi="DIN Alternate" w:cs="Times New Roman"/>
          <w:sz w:val="20"/>
          <w:szCs w:val="20"/>
          <w:lang w:val="en-US"/>
        </w:rPr>
        <w:t>Apparecchiatura assiemata di manovra</w:t>
      </w:r>
      <w:r w:rsidR="00F01E30" w:rsidRPr="00B20BBA">
        <w:rPr>
          <w:rFonts w:ascii="DIN Alternate" w:hAnsi="DIN Alternate" w:cs="Times New Roman"/>
          <w:sz w:val="20"/>
          <w:szCs w:val="20"/>
          <w:lang w:val="en-US"/>
        </w:rPr>
        <w:tab/>
      </w:r>
      <w:r w:rsidRPr="00B20BBA">
        <w:rPr>
          <w:rFonts w:ascii="DIN Alternate" w:hAnsi="DIN Alternate" w:cs="Times New Roman"/>
          <w:sz w:val="20"/>
          <w:szCs w:val="20"/>
          <w:lang w:val="en-US"/>
        </w:rPr>
        <w:t>Documentazione</w:t>
      </w:r>
    </w:p>
    <w:p w:rsidR="00F01E30" w:rsidRPr="00B20BBA" w:rsidRDefault="00F01E30" w:rsidP="00F01E30">
      <w:pPr>
        <w:tabs>
          <w:tab w:val="left" w:pos="3119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Identificazione secondo EN 61 439</w:t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senza amianto</w:t>
      </w:r>
      <w:r w:rsidRPr="00B20BBA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Documentazione impianto consegnata</w:t>
      </w:r>
    </w:p>
    <w:p w:rsidR="00F01E30" w:rsidRPr="00B20BBA" w:rsidRDefault="00F01E30" w:rsidP="00F01E30">
      <w:pPr>
        <w:tabs>
          <w:tab w:val="left" w:pos="3119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Dichiarazione fabbricante con verifica del pezzo</w:t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con amianto</w:t>
      </w:r>
      <w:r w:rsidRPr="00B20BBA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>Schema</w:t>
      </w:r>
    </w:p>
    <w:p w:rsidR="00F01E30" w:rsidRPr="00B20BBA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en-US"/>
        </w:rPr>
        <w:t xml:space="preserve">Integrato nel rapporto finale </w:t>
      </w:r>
      <w:proofErr w:type="gramStart"/>
      <w:r w:rsidR="00B20BBA" w:rsidRPr="00B20BBA">
        <w:rPr>
          <w:rFonts w:ascii="Arial" w:hAnsi="Arial" w:cs="Arial"/>
          <w:sz w:val="12"/>
          <w:szCs w:val="12"/>
          <w:lang w:val="en-US"/>
        </w:rPr>
        <w:t>dell‘</w:t>
      </w:r>
      <w:proofErr w:type="gramEnd"/>
      <w:r w:rsidR="00B20BBA" w:rsidRPr="00B20BBA">
        <w:rPr>
          <w:rFonts w:ascii="Arial" w:hAnsi="Arial" w:cs="Arial"/>
          <w:sz w:val="12"/>
          <w:szCs w:val="12"/>
          <w:lang w:val="en-US"/>
        </w:rPr>
        <w:t>impianto</w:t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B94C7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4" w:name="Text61"/>
      <w:r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4"/>
    </w:p>
    <w:p w:rsidR="00F01E30" w:rsidRPr="00B20BBA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="00B20BBA"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65" w:name="Text68"/>
      <w:r w:rsidR="00B20BBA"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B20BBA" w:rsidRPr="00B20BBA">
        <w:rPr>
          <w:rFonts w:ascii="Arial" w:hAnsi="Arial" w:cs="Arial"/>
          <w:sz w:val="12"/>
          <w:szCs w:val="12"/>
          <w:lang w:val="de-DE"/>
        </w:rPr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B20BBA"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5"/>
      <w:r w:rsidRPr="00B20BBA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B20BBA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B94C71">
        <w:rPr>
          <w:rFonts w:ascii="Arial" w:hAnsi="Arial" w:cs="Arial"/>
          <w:sz w:val="12"/>
          <w:szCs w:val="12"/>
          <w:lang w:val="de-DE"/>
        </w:rPr>
      </w:r>
      <w:r w:rsidR="00B94C71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r w:rsidRPr="00B20BBA">
        <w:rPr>
          <w:rFonts w:ascii="Arial" w:hAnsi="Arial" w:cs="Arial"/>
          <w:sz w:val="12"/>
          <w:szCs w:val="12"/>
          <w:lang w:val="en-US"/>
        </w:rPr>
        <w:t xml:space="preserve"> 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6" w:name="Text62"/>
      <w:r w:rsidRPr="00B20BBA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B20BBA">
        <w:rPr>
          <w:rFonts w:ascii="Arial" w:hAnsi="Arial" w:cs="Arial"/>
          <w:sz w:val="12"/>
          <w:szCs w:val="12"/>
          <w:lang w:val="de-DE"/>
        </w:rPr>
      </w:r>
      <w:r w:rsidRPr="00B20BBA">
        <w:rPr>
          <w:rFonts w:ascii="Arial" w:hAnsi="Arial" w:cs="Arial"/>
          <w:sz w:val="12"/>
          <w:szCs w:val="12"/>
          <w:lang w:val="de-DE"/>
        </w:rPr>
        <w:fldChar w:fldCharType="separate"/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="003F2CE2" w:rsidRPr="00B20BBA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B20BBA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6"/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B20BBA" w:rsidRDefault="00AA7FD8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6F83253" wp14:editId="2AAFA37F">
                <wp:simplePos x="0" y="0"/>
                <wp:positionH relativeFrom="column">
                  <wp:posOffset>-53128</wp:posOffset>
                </wp:positionH>
                <wp:positionV relativeFrom="paragraph">
                  <wp:posOffset>54398</wp:posOffset>
                </wp:positionV>
                <wp:extent cx="5858510" cy="855134"/>
                <wp:effectExtent l="0" t="0" r="0" b="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55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9A22" id="Rechteck 67" o:spid="_x0000_s1026" style="position:absolute;margin-left:-4.2pt;margin-top:4.3pt;width:461.3pt;height:67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B20BBA" w:rsidRDefault="00B20BBA" w:rsidP="00F01E30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B20BBA">
        <w:rPr>
          <w:rFonts w:ascii="DIN Alternate" w:hAnsi="DIN Alternate" w:cs="Times New Roman"/>
          <w:sz w:val="20"/>
          <w:szCs w:val="20"/>
          <w:lang w:val="en-US"/>
        </w:rPr>
        <w:t>Firma Controllore elettricista</w:t>
      </w:r>
    </w:p>
    <w:p w:rsidR="00AA7FD8" w:rsidRPr="00B20BBA" w:rsidRDefault="00B20BBA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en-US"/>
        </w:rPr>
      </w:pPr>
      <w:r w:rsidRPr="00B20BBA">
        <w:rPr>
          <w:rFonts w:ascii="Arial" w:hAnsi="Arial" w:cs="Arial"/>
          <w:sz w:val="12"/>
          <w:szCs w:val="12"/>
          <w:lang w:val="en-US"/>
        </w:rPr>
        <w:t>Cognome / Nome (stampatello)</w:t>
      </w:r>
      <w:r w:rsidR="00AA7FD8" w:rsidRPr="00B20BBA">
        <w:rPr>
          <w:rFonts w:ascii="Arial" w:hAnsi="Arial" w:cs="Arial"/>
          <w:sz w:val="12"/>
          <w:szCs w:val="12"/>
          <w:lang w:val="en-US"/>
        </w:rPr>
        <w:tab/>
      </w:r>
      <w:r w:rsidRPr="00B20BBA">
        <w:rPr>
          <w:rFonts w:ascii="Arial" w:hAnsi="Arial" w:cs="Arial"/>
          <w:sz w:val="12"/>
          <w:szCs w:val="12"/>
          <w:lang w:val="en-US"/>
        </w:rPr>
        <w:t>Firma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7" w:name="Text6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7"/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</w:p>
    <w:p w:rsidR="00AA7FD8" w:rsidRDefault="00B20BBA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>Data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8" w:name="Text6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 w:rsidR="003F2CE2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8"/>
    </w:p>
    <w:p w:rsidR="00DE4FCD" w:rsidRDefault="00DE4FC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45E0" w:rsidRPr="00DE4FCD" w:rsidTr="00317709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967AE9" w:rsidRDefault="00967AE9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Dispositivo protettivo a corrente di guasto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967AE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967AE9">
              <w:rPr>
                <w:rFonts w:ascii="Arial" w:hAnsi="Arial" w:cs="Arial"/>
                <w:sz w:val="10"/>
                <w:szCs w:val="10"/>
                <w:lang w:val="de-DE"/>
              </w:rPr>
              <w:t>Tempo di disinserzione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967AE9">
              <w:rPr>
                <w:rFonts w:ascii="Arial" w:hAnsi="Arial" w:cs="Arial"/>
                <w:sz w:val="10"/>
                <w:szCs w:val="10"/>
                <w:lang w:val="de-DE"/>
              </w:rPr>
              <w:t>[ms]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[ms / ok]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9" w:name="Text1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6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0" w:name="Text1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1" w:name="Text1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2" w:name="Text1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3" w:name="Text1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4" w:name="Text1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5" w:name="Text1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6" w:name="Text1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7" w:name="Text1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8" w:name="Text1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8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9" w:name="Text1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9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0" w:name="Text1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0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1" w:name="Text1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1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2" w:name="Text1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2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3" w:name="Text1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3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4" w:name="Text1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4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5" w:name="Text1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5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6" w:name="Text1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6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7" w:name="Text1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7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8" w:name="Text1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8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9" w:name="Text1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9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0" w:name="Text1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0"/>
          </w:p>
        </w:tc>
        <w:tc>
          <w:tcPr>
            <w:tcW w:w="340" w:type="dxa"/>
            <w:textDirection w:val="btLr"/>
          </w:tcPr>
          <w:p w:rsidR="006445E0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1" w:name="Text1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1"/>
          </w:p>
        </w:tc>
      </w:tr>
      <w:tr w:rsidR="006445E0" w:rsidRPr="00DE4FCD" w:rsidTr="00317709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ΔN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[mA]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2" w:name="Text1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3" w:name="Text1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4" w:name="Text1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5" w:name="Text1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6" w:name="Text1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7" w:name="Text1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8" w:name="Text1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9" w:name="Text1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0" w:name="Text1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01" w:name="Text1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2" w:name="Text1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3" w:name="Text1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4" w:name="Text1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05" w:name="Text1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6" w:name="Text1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07" w:name="Text1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8" w:name="Text1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9" w:name="Text1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0" w:name="Text1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11" w:name="Text1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2" w:name="Text1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3" w:name="Text1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14" w:name="Text1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4"/>
          </w:p>
        </w:tc>
      </w:tr>
      <w:tr w:rsidR="006445E0" w:rsidRPr="00DE4FCD" w:rsidTr="00317709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 xml:space="preserve"> / Typ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[A]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5" w:name="Text1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6" w:name="Text1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7" w:name="Text1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8" w:name="Text1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9" w:name="Text1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20" w:name="Text1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21" w:name="Text1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2" w:name="Text1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3" w:name="Text1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24" w:name="Text1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25" w:name="Text1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6" w:name="Text1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7" w:name="Text1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28" w:name="Text1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29" w:name="Text1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30" w:name="Text1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31" w:name="Text1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32" w:name="Text1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33" w:name="Text1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34" w:name="Text1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35" w:name="Text1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36" w:name="Text1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37" w:name="Text1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7"/>
          </w:p>
        </w:tc>
      </w:tr>
      <w:tr w:rsidR="006445E0" w:rsidRPr="00DE4FCD" w:rsidTr="00317709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967AE9" w:rsidRDefault="00967AE9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Misurazioni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="00967AE9"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cc Fini</w:t>
            </w:r>
          </w:p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38" w:name="Text1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39" w:name="Text1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40" w:name="Text1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41" w:name="Text1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2" w:name="Text1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43" w:name="Text1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44" w:name="Text1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45" w:name="Text1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46" w:name="Text1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7" w:name="Text1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48" w:name="Text1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49" w:name="Text1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50" w:name="Text1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51" w:name="Text1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52" w:name="Text2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53" w:name="Text2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54" w:name="Text2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5" w:name="Text2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56" w:name="Text2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7" w:name="Text2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58" w:name="Text2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59" w:name="Text2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60" w:name="Text2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0"/>
          </w:p>
        </w:tc>
      </w:tr>
      <w:tr w:rsidR="006445E0" w:rsidRPr="00DE4FCD" w:rsidTr="00317709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="00967AE9"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cc Inizio</w:t>
            </w:r>
          </w:p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1" w:name="Text2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2" w:name="Text2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63" w:name="Text2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64" w:name="Text2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65" w:name="Text2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66" w:name="Text2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67" w:name="Text2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68" w:name="Text2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9" w:name="Text2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0" w:name="Text2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1" w:name="Text2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72" w:name="Text2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73" w:name="Text2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74" w:name="Text2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5" w:name="Text2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6" w:name="Text2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77" w:name="Text2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78" w:name="Text2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79" w:name="Text2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0" w:name="Text2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1" w:name="Text2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82" w:name="Text2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83" w:name="Text2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3"/>
          </w:p>
        </w:tc>
      </w:tr>
      <w:tr w:rsidR="006445E0" w:rsidRPr="00DE4FCD" w:rsidTr="00317709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R</w:t>
            </w:r>
            <w:r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ISO</w:t>
            </w: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 xml:space="preserve"> [MΩ]</w:t>
            </w:r>
          </w:p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Leck</w:t>
            </w: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 xml:space="preserve"> [mA]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84" w:name="Text2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85" w:name="Text2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86" w:name="Text2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87" w:name="Text2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88" w:name="Text2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89" w:name="Text2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90" w:name="Text2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91" w:name="Text2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92" w:name="Text2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93" w:name="Text2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94" w:name="Text2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95" w:name="Text2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96" w:name="Text2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97" w:name="Text2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98" w:name="Text2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9" w:name="Text2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00" w:name="Text2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01" w:name="Text2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02" w:name="Text2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03" w:name="Text2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04" w:name="Text2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05" w:name="Text2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06" w:name="Text2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6"/>
          </w:p>
        </w:tc>
      </w:tr>
      <w:tr w:rsidR="006445E0" w:rsidRPr="00DE4FCD" w:rsidTr="00317709">
        <w:trPr>
          <w:cantSplit/>
          <w:trHeight w:val="923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967AE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  </w:t>
            </w:r>
            <w:r w:rsidRPr="00967AE9">
              <w:rPr>
                <w:rFonts w:ascii="Arial" w:hAnsi="Arial" w:cs="Arial"/>
                <w:sz w:val="10"/>
                <w:szCs w:val="10"/>
                <w:lang w:val="en-US"/>
              </w:rPr>
              <w:t xml:space="preserve">Conduttività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  </w:t>
            </w:r>
            <w:r w:rsidRPr="00967AE9">
              <w:rPr>
                <w:rFonts w:ascii="Arial" w:hAnsi="Arial" w:cs="Arial"/>
                <w:sz w:val="10"/>
                <w:szCs w:val="10"/>
                <w:lang w:val="en-US"/>
              </w:rPr>
              <w:t>conduttore di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 w:rsidRPr="00967AE9">
              <w:rPr>
                <w:rFonts w:ascii="Arial" w:hAnsi="Arial" w:cs="Arial"/>
                <w:sz w:val="10"/>
                <w:szCs w:val="10"/>
                <w:lang w:val="en-US"/>
              </w:rPr>
              <w:t>Prot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[Ω / ok]</w:t>
            </w: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07" w:name="Text2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08" w:name="Text2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09" w:name="Text2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10" w:name="Text2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11" w:name="Text2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2" w:name="Text2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13" w:name="Text2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14" w:name="Text2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15" w:name="Text2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16" w:name="Text2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17" w:name="Text2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18" w:name="Text2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319" w:name="Text2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320" w:name="Text2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21" w:name="Text2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22" w:name="Text2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23" w:name="Text2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24" w:name="Text2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25" w:name="Text2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26" w:name="Text2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27" w:name="Text2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28" w:name="Text2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29" w:name="Text2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9"/>
          </w:p>
        </w:tc>
      </w:tr>
      <w:tr w:rsidR="006445E0" w:rsidRPr="00DE4FCD" w:rsidTr="00317709">
        <w:trPr>
          <w:cantSplit/>
          <w:trHeight w:val="709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967AE9" w:rsidRDefault="00967AE9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en-US"/>
              </w:rPr>
              <w:t xml:space="preserve">Impianti di prot.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967AE9">
              <w:rPr>
                <w:rFonts w:ascii="Arial" w:hAnsi="Arial" w:cs="Arial"/>
                <w:sz w:val="12"/>
                <w:szCs w:val="12"/>
                <w:lang w:val="en-US"/>
              </w:rPr>
              <w:t>er sovracorrente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967AE9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 xml:space="preserve"> [A]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30" w:name="Text2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31" w:name="Text2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32" w:name="Text2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33" w:name="Text2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34" w:name="Text2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35" w:name="Text2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36" w:name="Text2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37" w:name="Text2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38" w:name="Text2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39" w:name="Text2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40" w:name="Text2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41" w:name="Text2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42" w:name="Text2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43" w:name="Text2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44" w:name="Text2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45" w:name="Text2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46" w:name="Text2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47" w:name="Text2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48" w:name="Text2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49" w:name="Text2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50" w:name="Text2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51" w:name="Text2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52" w:name="Text3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2"/>
          </w:p>
        </w:tc>
      </w:tr>
      <w:tr w:rsidR="006445E0" w:rsidRPr="00DE4FCD" w:rsidTr="00967AE9">
        <w:trPr>
          <w:cantSplit/>
          <w:trHeight w:val="140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Genere caratterist.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53" w:name="Text3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54" w:name="Text3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55" w:name="Text3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56" w:name="Text3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57" w:name="Text3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58" w:name="Text3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59" w:name="Text3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60" w:name="Text3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61" w:name="Text3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62" w:name="Text3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63" w:name="Text3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64" w:name="Text3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65" w:name="Text3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5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66" w:name="Text3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6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67" w:name="Text3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7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68" w:name="Text3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8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69" w:name="Text3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9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70" w:name="Text3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0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71" w:name="Text3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1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72" w:name="Text3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2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73" w:name="Text3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3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74" w:name="Text3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4"/>
          </w:p>
        </w:tc>
        <w:tc>
          <w:tcPr>
            <w:tcW w:w="340" w:type="dxa"/>
            <w:textDirection w:val="btLr"/>
          </w:tcPr>
          <w:p w:rsidR="006445E0" w:rsidRPr="0029780A" w:rsidRDefault="000A6C57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75" w:name="Text3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5"/>
          </w:p>
        </w:tc>
      </w:tr>
      <w:tr w:rsidR="006445E0" w:rsidRPr="00DE4FCD" w:rsidTr="00317709">
        <w:trPr>
          <w:cantSplit/>
          <w:trHeight w:val="112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Conduttore/cavo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967AE9" w:rsidRPr="00967AE9" w:rsidRDefault="006445E0" w:rsidP="00967AE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 xml:space="preserve">  </w:t>
            </w:r>
            <w:r w:rsidR="00967AE9" w:rsidRPr="00967AE9">
              <w:rPr>
                <w:rFonts w:ascii="Arial" w:hAnsi="Arial" w:cs="Arial"/>
                <w:sz w:val="12"/>
                <w:szCs w:val="12"/>
                <w:lang w:val="de-DE"/>
              </w:rPr>
              <w:t>Quantità cond. /</w:t>
            </w:r>
          </w:p>
          <w:p w:rsidR="006445E0" w:rsidRPr="00967AE9" w:rsidRDefault="00967AE9" w:rsidP="00967AE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Sezione [mm2]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76" w:name="Text3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77" w:name="Text3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78" w:name="Text3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79" w:name="Text3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80" w:name="Text3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81" w:name="Text3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82" w:name="Text3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83" w:name="Text3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84" w:name="Text3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85" w:name="Text3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86" w:name="Text3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87" w:name="Text3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88" w:name="Text3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89" w:name="Text3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90" w:name="Text3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91" w:name="Text3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92" w:name="Text3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93" w:name="Text3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94" w:name="Text3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95" w:name="Text3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96" w:name="Text3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97" w:name="Text3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98" w:name="Text3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8"/>
          </w:p>
        </w:tc>
      </w:tr>
      <w:tr w:rsidR="006445E0" w:rsidRPr="00DE4FCD" w:rsidTr="00317709">
        <w:trPr>
          <w:cantSplit/>
          <w:trHeight w:val="1108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Tipo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99" w:name="Text3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00" w:name="Text3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401" w:name="Text3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402" w:name="Text3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403" w:name="Text3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404" w:name="Text3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405" w:name="Text3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06" w:name="Text3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407" w:name="Text3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08" w:name="Text3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409" w:name="Text3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410" w:name="Text3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411" w:name="Text3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12" w:name="Text3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413" w:name="Text3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14" w:name="Text3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15" w:name="Text3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16" w:name="Text3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17" w:name="Text3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18" w:name="Text3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19" w:name="Text3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20" w:name="Text3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21" w:name="Text3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1"/>
          </w:p>
        </w:tc>
      </w:tr>
      <w:tr w:rsidR="006445E0" w:rsidRPr="00DE4FCD" w:rsidTr="00967AE9">
        <w:trPr>
          <w:cantSplit/>
          <w:trHeight w:val="2274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Luogo / Parte impianto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Descrizione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22" w:name="Text3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23" w:name="Text3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424" w:name="Text3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425" w:name="Text3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26" w:name="Text3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427" w:name="Text3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428" w:name="Text3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429" w:name="Text3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430" w:name="Text3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431" w:name="Text3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432" w:name="Text3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33" w:name="Text3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434" w:name="Text3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435" w:name="Text3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436" w:name="Text3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437" w:name="Text3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438" w:name="Text3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39" w:name="Text3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40" w:name="Text3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441" w:name="Text3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42" w:name="Text3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443" w:name="Text3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444" w:name="Text3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4"/>
          </w:p>
        </w:tc>
      </w:tr>
      <w:tr w:rsidR="006445E0" w:rsidRPr="00DE4FCD" w:rsidTr="00317709">
        <w:trPr>
          <w:cantSplit/>
          <w:trHeight w:val="1192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Circuito eletr.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967AE9" w:rsidRDefault="00967AE9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67AE9">
              <w:rPr>
                <w:rFonts w:ascii="Arial" w:hAnsi="Arial" w:cs="Arial"/>
                <w:sz w:val="12"/>
                <w:szCs w:val="12"/>
                <w:lang w:val="de-DE"/>
              </w:rPr>
              <w:t>No.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445" w:name="Text3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46" w:name="Text3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447" w:name="Text3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448" w:name="Text3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449" w:name="Text3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450" w:name="Text3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451" w:name="Text3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452" w:name="Text4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453" w:name="Text4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454" w:name="Text4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455" w:name="Text4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456" w:name="Text4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57" w:name="Text4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7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58" w:name="Text4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8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459" w:name="Text4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9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460" w:name="Text4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0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61" w:name="Text4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1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462" w:name="Text4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2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463" w:name="Text4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3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464" w:name="Text4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4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465" w:name="Text4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5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466" w:name="Text4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6"/>
          </w:p>
        </w:tc>
        <w:tc>
          <w:tcPr>
            <w:tcW w:w="340" w:type="dxa"/>
            <w:textDirection w:val="btLr"/>
          </w:tcPr>
          <w:p w:rsidR="006445E0" w:rsidRPr="0029780A" w:rsidRDefault="000A6C57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467" w:name="Text4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7"/>
          </w:p>
        </w:tc>
      </w:tr>
    </w:tbl>
    <w:p w:rsidR="00DE4FCD" w:rsidRPr="00AA7FD8" w:rsidRDefault="00DE4FCD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</w:p>
    <w:sectPr w:rsidR="00DE4FCD" w:rsidRPr="00AA7FD8" w:rsidSect="00816711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71" w:rsidRDefault="00B94C71" w:rsidP="007A0E53">
      <w:r>
        <w:separator/>
      </w:r>
    </w:p>
  </w:endnote>
  <w:endnote w:type="continuationSeparator" w:id="0">
    <w:p w:rsidR="00B94C71" w:rsidRDefault="00B94C71" w:rsidP="007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71" w:rsidRDefault="00B94C71" w:rsidP="007A0E53">
      <w:r>
        <w:separator/>
      </w:r>
    </w:p>
  </w:footnote>
  <w:footnote w:type="continuationSeparator" w:id="0">
    <w:p w:rsidR="00B94C71" w:rsidRDefault="00B94C71" w:rsidP="007A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09" w:rsidRDefault="0031770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-131445</wp:posOffset>
          </wp:positionV>
          <wp:extent cx="2108200" cy="447932"/>
          <wp:effectExtent l="0" t="0" r="0" b="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ek_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2108200" cy="447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32E4"/>
    <w:multiLevelType w:val="multilevel"/>
    <w:tmpl w:val="3E34A73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F57064"/>
    <w:multiLevelType w:val="hybridMultilevel"/>
    <w:tmpl w:val="F8324A08"/>
    <w:lvl w:ilvl="0" w:tplc="25E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4kK1Ug9QtySzALB2uRNhbHatDJWqU09mzgySDjzjmqxh4vuySclMPjwKKn5q7ENPDdLMLnAsUOCZfFyVvCSrbA==" w:salt="Vf+AbONBh4oulmdU63B3UQ=="/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2"/>
    <w:rsid w:val="00026E1D"/>
    <w:rsid w:val="00035928"/>
    <w:rsid w:val="000A6C57"/>
    <w:rsid w:val="001109A0"/>
    <w:rsid w:val="0011208F"/>
    <w:rsid w:val="001176A3"/>
    <w:rsid w:val="00130E3C"/>
    <w:rsid w:val="001411DD"/>
    <w:rsid w:val="0014221C"/>
    <w:rsid w:val="00144419"/>
    <w:rsid w:val="00157906"/>
    <w:rsid w:val="00177E4C"/>
    <w:rsid w:val="0018539E"/>
    <w:rsid w:val="001C1747"/>
    <w:rsid w:val="001D2411"/>
    <w:rsid w:val="001D3CDC"/>
    <w:rsid w:val="001E28F4"/>
    <w:rsid w:val="001F04B5"/>
    <w:rsid w:val="00223073"/>
    <w:rsid w:val="00227BD1"/>
    <w:rsid w:val="00272C92"/>
    <w:rsid w:val="0029780A"/>
    <w:rsid w:val="002B6CCD"/>
    <w:rsid w:val="002E2EC3"/>
    <w:rsid w:val="002F22A0"/>
    <w:rsid w:val="00302A24"/>
    <w:rsid w:val="00317709"/>
    <w:rsid w:val="00347F00"/>
    <w:rsid w:val="003F2CE2"/>
    <w:rsid w:val="004077FB"/>
    <w:rsid w:val="0049525A"/>
    <w:rsid w:val="00514484"/>
    <w:rsid w:val="00546711"/>
    <w:rsid w:val="00561835"/>
    <w:rsid w:val="00593D9A"/>
    <w:rsid w:val="005F0CBC"/>
    <w:rsid w:val="00632E3B"/>
    <w:rsid w:val="006445E0"/>
    <w:rsid w:val="00647F89"/>
    <w:rsid w:val="00692FCC"/>
    <w:rsid w:val="0069759F"/>
    <w:rsid w:val="006D23B5"/>
    <w:rsid w:val="007517D8"/>
    <w:rsid w:val="00766D96"/>
    <w:rsid w:val="007800E6"/>
    <w:rsid w:val="007A0E53"/>
    <w:rsid w:val="007C3E43"/>
    <w:rsid w:val="00802657"/>
    <w:rsid w:val="00816711"/>
    <w:rsid w:val="008646B6"/>
    <w:rsid w:val="00866D76"/>
    <w:rsid w:val="00890FAE"/>
    <w:rsid w:val="008B2885"/>
    <w:rsid w:val="008E3D7D"/>
    <w:rsid w:val="00902587"/>
    <w:rsid w:val="00967AE9"/>
    <w:rsid w:val="009C30A9"/>
    <w:rsid w:val="009E3DA5"/>
    <w:rsid w:val="00AA0F0A"/>
    <w:rsid w:val="00AA7FD8"/>
    <w:rsid w:val="00AF34FF"/>
    <w:rsid w:val="00B20BBA"/>
    <w:rsid w:val="00B858AF"/>
    <w:rsid w:val="00B946EA"/>
    <w:rsid w:val="00B94C71"/>
    <w:rsid w:val="00BB1399"/>
    <w:rsid w:val="00BE2B4A"/>
    <w:rsid w:val="00C666B4"/>
    <w:rsid w:val="00CE5C20"/>
    <w:rsid w:val="00CF2885"/>
    <w:rsid w:val="00D31899"/>
    <w:rsid w:val="00D43489"/>
    <w:rsid w:val="00DA5A8A"/>
    <w:rsid w:val="00DD6219"/>
    <w:rsid w:val="00DE4FCD"/>
    <w:rsid w:val="00E517EF"/>
    <w:rsid w:val="00E61947"/>
    <w:rsid w:val="00EB03DE"/>
    <w:rsid w:val="00F01E30"/>
    <w:rsid w:val="00F05FFD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D19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E53"/>
  </w:style>
  <w:style w:type="paragraph" w:styleId="Fuzeile">
    <w:name w:val="footer"/>
    <w:basedOn w:val="Standard"/>
    <w:link w:val="Fu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E53"/>
  </w:style>
  <w:style w:type="paragraph" w:styleId="Listenabsatz">
    <w:name w:val="List Paragraph"/>
    <w:basedOn w:val="Standard"/>
    <w:uiPriority w:val="34"/>
    <w:qFormat/>
    <w:rsid w:val="00DD62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619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619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619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61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61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619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E5544-95D8-A84E-B051-13C7B7FB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Praktikumsbericht_ITA_locked.dotx</Template>
  <TotalTime>0</TotalTime>
  <Pages>14</Pages>
  <Words>2647</Words>
  <Characters>16681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Raphael Diethelm</cp:lastModifiedBy>
  <cp:revision>2</cp:revision>
  <dcterms:created xsi:type="dcterms:W3CDTF">2020-04-13T22:36:00Z</dcterms:created>
  <dcterms:modified xsi:type="dcterms:W3CDTF">2020-04-13T22:36:00Z</dcterms:modified>
</cp:coreProperties>
</file>